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7" w:rsidRPr="005D3C8C" w:rsidRDefault="005F4C77" w:rsidP="00324C43">
      <w:pPr>
        <w:pStyle w:val="Heading1"/>
        <w:ind w:left="0" w:firstLine="1"/>
        <w:rPr>
          <w:b/>
          <w:color w:val="000000"/>
          <w:sz w:val="22"/>
          <w:szCs w:val="22"/>
        </w:rPr>
      </w:pPr>
      <w:r w:rsidRPr="005D3C8C">
        <w:rPr>
          <w:b/>
          <w:color w:val="000000"/>
          <w:sz w:val="22"/>
          <w:szCs w:val="22"/>
        </w:rPr>
        <w:t>NAGYBAJCS KÖZSÉGI ÖNKORMÁNYZAT</w:t>
      </w:r>
      <w:r w:rsidRPr="005D3C8C">
        <w:rPr>
          <w:b/>
          <w:color w:val="000000"/>
          <w:sz w:val="22"/>
          <w:szCs w:val="22"/>
        </w:rPr>
        <w:tab/>
      </w:r>
      <w:r w:rsidRPr="005D3C8C">
        <w:rPr>
          <w:b/>
          <w:color w:val="000000"/>
          <w:sz w:val="22"/>
          <w:szCs w:val="22"/>
        </w:rPr>
        <w:tab/>
      </w:r>
      <w:r w:rsidRPr="005D3C8C">
        <w:rPr>
          <w:b/>
          <w:color w:val="000000"/>
          <w:sz w:val="22"/>
          <w:szCs w:val="22"/>
        </w:rPr>
        <w:tab/>
        <w:t xml:space="preserve">       </w:t>
      </w:r>
    </w:p>
    <w:p w:rsidR="005F4C77" w:rsidRPr="005D3C8C" w:rsidRDefault="005F4C77" w:rsidP="00324C43">
      <w:pPr>
        <w:rPr>
          <w:rFonts w:ascii="Garamond" w:hAnsi="Garamond"/>
          <w:b/>
          <w:color w:val="000000"/>
          <w:sz w:val="22"/>
          <w:szCs w:val="22"/>
        </w:rPr>
      </w:pPr>
      <w:r w:rsidRPr="005D3C8C">
        <w:rPr>
          <w:rFonts w:ascii="Garamond" w:hAnsi="Garamond"/>
          <w:b/>
          <w:color w:val="000000"/>
          <w:sz w:val="22"/>
          <w:szCs w:val="22"/>
        </w:rPr>
        <w:t>KÉPVISELŐ-TESTÜLETE</w:t>
      </w: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62-12</w:t>
      </w:r>
      <w:r w:rsidRPr="005D3C8C">
        <w:rPr>
          <w:rFonts w:ascii="Garamond" w:hAnsi="Garamond"/>
          <w:color w:val="000000"/>
          <w:sz w:val="22"/>
          <w:szCs w:val="22"/>
        </w:rPr>
        <w:t>/2014/2</w:t>
      </w: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color w:val="000000"/>
          <w:sz w:val="22"/>
          <w:szCs w:val="22"/>
        </w:rPr>
      </w:pPr>
      <w:r w:rsidRPr="00521C92">
        <w:rPr>
          <w:rFonts w:ascii="Garamond" w:hAnsi="Garamond"/>
          <w:color w:val="000000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9.75pt;height:51.75pt">
            <v:shadow color="#868686"/>
            <v:textpath style="font-family:&quot;Arial Black&quot;;v-text-kern:t" trim="t" fitpath="t" string="JEGYZŐKÖNYV"/>
          </v:shape>
        </w:pict>
      </w:r>
    </w:p>
    <w:p w:rsidR="005F4C77" w:rsidRPr="005D3C8C" w:rsidRDefault="005F4C77" w:rsidP="00324C43">
      <w:pPr>
        <w:jc w:val="center"/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  <w:r w:rsidRPr="005D3C8C">
        <w:rPr>
          <w:rFonts w:ascii="Garamond" w:hAnsi="Garamond"/>
          <w:b/>
          <w:color w:val="000000"/>
          <w:sz w:val="22"/>
          <w:szCs w:val="22"/>
        </w:rPr>
        <w:t xml:space="preserve">a </w:t>
      </w:r>
      <w:r>
        <w:rPr>
          <w:rFonts w:ascii="Garamond" w:hAnsi="Garamond"/>
          <w:b/>
          <w:color w:val="000000"/>
          <w:sz w:val="22"/>
          <w:szCs w:val="22"/>
        </w:rPr>
        <w:t>2014. augusztus 27</w:t>
      </w:r>
      <w:r w:rsidRPr="005D3C8C">
        <w:rPr>
          <w:rFonts w:ascii="Garamond" w:hAnsi="Garamond"/>
          <w:b/>
          <w:color w:val="000000"/>
          <w:sz w:val="22"/>
          <w:szCs w:val="22"/>
        </w:rPr>
        <w:t>-én  megtartott nyilvános képviselő-testületi ülésről</w:t>
      </w:r>
    </w:p>
    <w:p w:rsidR="005F4C77" w:rsidRPr="005D3C8C" w:rsidRDefault="005F4C77" w:rsidP="00324C43">
      <w:pPr>
        <w:jc w:val="center"/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A5644F" w:rsidRDefault="005F4C77" w:rsidP="00324C43">
      <w:pPr>
        <w:rPr>
          <w:rFonts w:ascii="Garamond" w:hAnsi="Garamond"/>
          <w:b/>
          <w:color w:val="000000"/>
          <w:sz w:val="22"/>
          <w:szCs w:val="22"/>
        </w:rPr>
      </w:pPr>
      <w:r w:rsidRPr="00A5644F">
        <w:rPr>
          <w:rFonts w:ascii="Garamond" w:hAnsi="Garamond"/>
          <w:b/>
          <w:color w:val="000000"/>
          <w:sz w:val="22"/>
          <w:szCs w:val="22"/>
        </w:rPr>
        <w:t>Önkormányzati rendelet:</w:t>
      </w:r>
      <w:r>
        <w:rPr>
          <w:rFonts w:ascii="Garamond" w:hAnsi="Garamond"/>
          <w:b/>
          <w:color w:val="000000"/>
          <w:sz w:val="22"/>
          <w:szCs w:val="22"/>
        </w:rPr>
        <w:tab/>
        <w:t xml:space="preserve">6-8/2014. (IX.1.) önkormányzati rendelet </w:t>
      </w: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  <w:r w:rsidRPr="005D3C8C">
        <w:rPr>
          <w:rFonts w:ascii="Garamond" w:hAnsi="Garamond"/>
          <w:b/>
          <w:color w:val="000000"/>
          <w:sz w:val="22"/>
          <w:szCs w:val="22"/>
        </w:rPr>
        <w:t>Önkor</w:t>
      </w:r>
      <w:r>
        <w:rPr>
          <w:rFonts w:ascii="Garamond" w:hAnsi="Garamond"/>
          <w:b/>
          <w:color w:val="000000"/>
          <w:sz w:val="22"/>
          <w:szCs w:val="22"/>
        </w:rPr>
        <w:t>mányzati határozatok:</w:t>
      </w:r>
      <w:r>
        <w:rPr>
          <w:rFonts w:ascii="Garamond" w:hAnsi="Garamond"/>
          <w:b/>
          <w:color w:val="000000"/>
          <w:sz w:val="22"/>
          <w:szCs w:val="22"/>
        </w:rPr>
        <w:tab/>
        <w:t xml:space="preserve">  98- 104/ 2014.(VIII.27.)</w:t>
      </w:r>
      <w:r w:rsidRPr="005D3C8C">
        <w:rPr>
          <w:rFonts w:ascii="Garamond" w:hAnsi="Garamond"/>
          <w:color w:val="000000"/>
          <w:sz w:val="22"/>
          <w:szCs w:val="22"/>
        </w:rPr>
        <w:t xml:space="preserve"> </w:t>
      </w:r>
    </w:p>
    <w:p w:rsidR="005F4C77" w:rsidRPr="005D3C8C" w:rsidRDefault="005F4C77" w:rsidP="004725E4">
      <w:pPr>
        <w:rPr>
          <w:rFonts w:ascii="Garamond" w:hAnsi="Garamond"/>
          <w:b/>
          <w:color w:val="000000"/>
          <w:sz w:val="22"/>
          <w:szCs w:val="22"/>
        </w:rPr>
      </w:pPr>
      <w:r w:rsidRPr="005D3C8C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:rsidR="005F4C77" w:rsidRPr="005D3C8C" w:rsidRDefault="005F4C77" w:rsidP="004725E4">
      <w:pPr>
        <w:rPr>
          <w:rFonts w:ascii="Garamond" w:hAnsi="Garamond"/>
          <w:color w:val="000000"/>
          <w:sz w:val="22"/>
          <w:szCs w:val="22"/>
        </w:rPr>
      </w:pPr>
      <w:r w:rsidRPr="005D3C8C">
        <w:rPr>
          <w:rFonts w:ascii="Garamond" w:hAnsi="Garamond"/>
          <w:b/>
          <w:color w:val="000000"/>
          <w:sz w:val="22"/>
          <w:szCs w:val="22"/>
        </w:rPr>
        <w:t xml:space="preserve"> </w:t>
      </w:r>
    </w:p>
    <w:p w:rsidR="005F4C77" w:rsidRPr="005D3C8C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>
      <w:pPr>
        <w:rPr>
          <w:rFonts w:ascii="Garamond" w:hAnsi="Garamond"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324C43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  <w:r w:rsidRPr="005D3C8C">
        <w:rPr>
          <w:rFonts w:ascii="Garamond" w:hAnsi="Garamond"/>
          <w:b/>
          <w:color w:val="000000"/>
          <w:sz w:val="22"/>
          <w:szCs w:val="22"/>
        </w:rPr>
        <w:t>JEGYZŐKÖNYV</w:t>
      </w:r>
    </w:p>
    <w:p w:rsidR="005F4C77" w:rsidRPr="005D3C8C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C87A2A" w:rsidRDefault="005F4C77" w:rsidP="00947766">
      <w:pPr>
        <w:jc w:val="center"/>
        <w:rPr>
          <w:rFonts w:ascii="Garamond" w:hAnsi="Garamond"/>
          <w:b/>
          <w:color w:val="000000"/>
          <w:sz w:val="22"/>
          <w:szCs w:val="22"/>
        </w:rPr>
      </w:pPr>
    </w:p>
    <w:p w:rsidR="005F4C77" w:rsidRPr="00C87A2A" w:rsidRDefault="005F4C77" w:rsidP="00324C43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  <w:u w:val="single"/>
        </w:rPr>
        <w:t>Készült</w:t>
      </w:r>
      <w:r w:rsidRPr="00C87A2A">
        <w:rPr>
          <w:rFonts w:ascii="Garamond" w:hAnsi="Garamond"/>
          <w:color w:val="000000"/>
          <w:sz w:val="22"/>
          <w:szCs w:val="22"/>
        </w:rPr>
        <w:t xml:space="preserve">: Nagybajcs Községi Önkormányzat Képviselő-testületének </w:t>
      </w:r>
      <w:r>
        <w:rPr>
          <w:rFonts w:ascii="Garamond" w:hAnsi="Garamond"/>
          <w:b/>
          <w:color w:val="000000"/>
          <w:sz w:val="22"/>
          <w:szCs w:val="22"/>
        </w:rPr>
        <w:t>2014. augusztus 27-én  17</w:t>
      </w:r>
      <w:r w:rsidRPr="00C87A2A">
        <w:rPr>
          <w:rFonts w:ascii="Garamond" w:hAnsi="Garamond"/>
          <w:b/>
          <w:color w:val="000000"/>
          <w:sz w:val="22"/>
          <w:szCs w:val="22"/>
        </w:rPr>
        <w:t xml:space="preserve">.00. órakor </w:t>
      </w:r>
      <w:r w:rsidRPr="00C87A2A">
        <w:rPr>
          <w:rFonts w:ascii="Garamond" w:hAnsi="Garamond"/>
          <w:color w:val="000000"/>
          <w:sz w:val="22"/>
          <w:szCs w:val="22"/>
        </w:rPr>
        <w:t>tartott nyilvános ülésén.</w:t>
      </w:r>
    </w:p>
    <w:p w:rsidR="005F4C77" w:rsidRPr="00C87A2A" w:rsidRDefault="005F4C77" w:rsidP="00324C43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324C43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  <w:u w:val="single"/>
        </w:rPr>
        <w:t>Helye</w:t>
      </w:r>
      <w:r w:rsidRPr="00C87A2A">
        <w:rPr>
          <w:rFonts w:ascii="Garamond" w:hAnsi="Garamond"/>
          <w:color w:val="000000"/>
          <w:sz w:val="22"/>
          <w:szCs w:val="22"/>
        </w:rPr>
        <w:t>: 9063 Nagybajcs, Kossuth u. 67. Községháza</w:t>
      </w:r>
    </w:p>
    <w:p w:rsidR="005F4C77" w:rsidRPr="00C87A2A" w:rsidRDefault="005F4C77" w:rsidP="00324C43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</w:t>
      </w:r>
    </w:p>
    <w:p w:rsidR="005F4C77" w:rsidRPr="00C87A2A" w:rsidRDefault="005F4C77" w:rsidP="00324C43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324C43">
      <w:pPr>
        <w:widowControl/>
        <w:jc w:val="both"/>
        <w:rPr>
          <w:rFonts w:ascii="Garamond" w:hAnsi="Garamond"/>
          <w:b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>Jelen vannak a mellékelt jelenléti ív szerint</w:t>
      </w:r>
      <w:r w:rsidRPr="00C87A2A">
        <w:rPr>
          <w:rFonts w:ascii="Garamond" w:hAnsi="Garamond"/>
          <w:b/>
          <w:color w:val="000000"/>
          <w:sz w:val="22"/>
          <w:szCs w:val="22"/>
        </w:rPr>
        <w:t>:</w:t>
      </w:r>
    </w:p>
    <w:p w:rsidR="005F4C77" w:rsidRPr="00C87A2A" w:rsidRDefault="005F4C77" w:rsidP="00324C43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</w:rPr>
        <w:t>A képviselő-testület részéről</w:t>
      </w:r>
      <w:r w:rsidRPr="00C87A2A">
        <w:rPr>
          <w:rFonts w:ascii="Garamond" w:hAnsi="Garamond"/>
          <w:color w:val="000000"/>
          <w:sz w:val="22"/>
          <w:szCs w:val="22"/>
        </w:rPr>
        <w:t>:</w:t>
      </w:r>
    </w:p>
    <w:p w:rsidR="005F4C77" w:rsidRPr="00C87A2A" w:rsidRDefault="005F4C77" w:rsidP="00324C43">
      <w:pPr>
        <w:widowControl/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Huszár Imre polgármester</w:t>
      </w:r>
    </w:p>
    <w:p w:rsidR="005F4C77" w:rsidRPr="00C87A2A" w:rsidRDefault="005F4C77" w:rsidP="00324C43">
      <w:pPr>
        <w:widowControl/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Jászné Petrovitz Márta képviselő</w:t>
      </w:r>
    </w:p>
    <w:p w:rsidR="005F4C77" w:rsidRDefault="005F4C77" w:rsidP="00324C43">
      <w:pPr>
        <w:widowControl/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Oross Imre képviselő</w:t>
      </w:r>
    </w:p>
    <w:p w:rsidR="005F4C77" w:rsidRPr="00C87A2A" w:rsidRDefault="005F4C77" w:rsidP="00A34BB1">
      <w:pPr>
        <w:widowControl/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Csordás S. Tibor alpolgármester</w:t>
      </w:r>
    </w:p>
    <w:p w:rsidR="005F4C77" w:rsidRPr="00C87A2A" w:rsidRDefault="005F4C77" w:rsidP="00E07694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D14201">
      <w:pPr>
        <w:widowControl/>
        <w:numPr>
          <w:ilvl w:val="0"/>
          <w:numId w:val="1"/>
        </w:num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Igazoltan távol van</w:t>
      </w:r>
      <w:r>
        <w:rPr>
          <w:rFonts w:ascii="Garamond" w:hAnsi="Garamond"/>
          <w:color w:val="000000"/>
          <w:sz w:val="22"/>
          <w:szCs w:val="22"/>
        </w:rPr>
        <w:t xml:space="preserve"> : Bartalos Bálint képviselő</w:t>
      </w:r>
    </w:p>
    <w:p w:rsidR="005F4C77" w:rsidRPr="00C87A2A" w:rsidRDefault="005F4C77" w:rsidP="00A34BB1">
      <w:pPr>
        <w:widowControl/>
        <w:ind w:left="360"/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                       </w:t>
      </w:r>
      <w:r>
        <w:rPr>
          <w:rFonts w:ascii="Garamond" w:hAnsi="Garamond"/>
          <w:color w:val="000000"/>
          <w:sz w:val="22"/>
          <w:szCs w:val="22"/>
        </w:rPr>
        <w:t xml:space="preserve">   </w:t>
      </w:r>
    </w:p>
    <w:p w:rsidR="005F4C77" w:rsidRPr="00C87A2A" w:rsidRDefault="005F4C77" w:rsidP="0072552F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FE3FDB">
      <w:pPr>
        <w:widowControl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>Akadályoztatása miatt távol van:</w:t>
      </w:r>
    </w:p>
    <w:p w:rsidR="005F4C77" w:rsidRPr="00C87A2A" w:rsidRDefault="005F4C77" w:rsidP="00FE3FDB">
      <w:pPr>
        <w:widowControl/>
        <w:jc w:val="both"/>
        <w:rPr>
          <w:rFonts w:ascii="Garamond" w:hAnsi="Garamond"/>
          <w:b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</w:rPr>
        <w:t>dr. Burányi Bernadett jegyző</w:t>
      </w:r>
    </w:p>
    <w:p w:rsidR="005F4C77" w:rsidRPr="00C87A2A" w:rsidRDefault="005F4C77" w:rsidP="00FE3FDB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FE3FDB">
      <w:pPr>
        <w:widowControl/>
        <w:jc w:val="both"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>A jegyző akadályoztatása miatt tanácskozási joggal , jegyzőkönyvvezetőként részt vett az ülésen:</w:t>
      </w:r>
    </w:p>
    <w:p w:rsidR="005F4C77" w:rsidRPr="00C87A2A" w:rsidRDefault="005F4C77" w:rsidP="00FE3FDB">
      <w:pPr>
        <w:widowControl/>
        <w:jc w:val="both"/>
        <w:rPr>
          <w:rFonts w:ascii="Garamond" w:hAnsi="Garamond"/>
          <w:b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</w:rPr>
        <w:t>dr. Kokas Edit Anna aljegyző</w:t>
      </w:r>
    </w:p>
    <w:p w:rsidR="005F4C77" w:rsidRPr="00C87A2A" w:rsidRDefault="005F4C77" w:rsidP="00324C43">
      <w:pPr>
        <w:pStyle w:val="Belscm"/>
        <w:jc w:val="left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</w:p>
    <w:p w:rsidR="005F4C77" w:rsidRPr="00C87A2A" w:rsidRDefault="005F4C77" w:rsidP="00324C43">
      <w:pPr>
        <w:pStyle w:val="Belscm"/>
        <w:jc w:val="left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324C43">
      <w:p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</w:rPr>
        <w:t>Huszár Imre</w:t>
      </w:r>
      <w:r w:rsidRPr="00C87A2A">
        <w:rPr>
          <w:rFonts w:ascii="Garamond" w:hAnsi="Garamond"/>
          <w:color w:val="000000"/>
          <w:sz w:val="22"/>
          <w:szCs w:val="22"/>
        </w:rPr>
        <w:t xml:space="preserve"> polgármester köszöntötte a megjelenteket, megállapította, hogy a megválasztot</w:t>
      </w:r>
      <w:r>
        <w:rPr>
          <w:rFonts w:ascii="Garamond" w:hAnsi="Garamond"/>
          <w:color w:val="000000"/>
          <w:sz w:val="22"/>
          <w:szCs w:val="22"/>
        </w:rPr>
        <w:t>t 5 fő képviselőből, az ülésen 4</w:t>
      </w:r>
      <w:r w:rsidRPr="00C87A2A">
        <w:rPr>
          <w:rFonts w:ascii="Garamond" w:hAnsi="Garamond"/>
          <w:color w:val="000000"/>
          <w:sz w:val="22"/>
          <w:szCs w:val="22"/>
        </w:rPr>
        <w:t xml:space="preserve"> fő képviselő jelen van, a testület határozatképes, az ülést megnyitotta.</w:t>
      </w:r>
    </w:p>
    <w:p w:rsidR="005F4C77" w:rsidRPr="00C87A2A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Default="005F4C77" w:rsidP="00324C43">
      <w:pPr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Huszár Imre polgármester ismerteti a napirendet</w:t>
      </w:r>
      <w:r>
        <w:rPr>
          <w:rFonts w:ascii="Garamond" w:hAnsi="Garamond"/>
          <w:color w:val="000000"/>
          <w:sz w:val="22"/>
          <w:szCs w:val="22"/>
        </w:rPr>
        <w:t>.</w:t>
      </w:r>
    </w:p>
    <w:p w:rsidR="005F4C77" w:rsidRPr="00C87A2A" w:rsidRDefault="005F4C77" w:rsidP="00324C43">
      <w:p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A meghívóban foglaltakhoz képest a napirend módosul annyiban, hogy a 4. napirendi pont -  a közterületek elnevezéséről szóló rendelet –tervezet  - a megtárgyalandók közül kikerül, egyebekben nincs változás.</w:t>
      </w:r>
      <w:r w:rsidRPr="00C87A2A">
        <w:rPr>
          <w:rFonts w:ascii="Garamond" w:hAnsi="Garamond"/>
          <w:color w:val="000000"/>
          <w:sz w:val="22"/>
          <w:szCs w:val="22"/>
        </w:rPr>
        <w:t xml:space="preserve"> </w:t>
      </w:r>
      <w:r>
        <w:rPr>
          <w:rFonts w:ascii="Garamond" w:hAnsi="Garamond"/>
          <w:color w:val="000000"/>
          <w:sz w:val="22"/>
          <w:szCs w:val="22"/>
        </w:rPr>
        <w:t xml:space="preserve"> Huszár Imre polgármester kéri, hogy a </w:t>
      </w:r>
      <w:r w:rsidRPr="00C87A2A">
        <w:rPr>
          <w:rFonts w:ascii="Garamond" w:hAnsi="Garamond"/>
          <w:color w:val="000000"/>
          <w:sz w:val="22"/>
          <w:szCs w:val="22"/>
        </w:rPr>
        <w:t xml:space="preserve"> képviselők a </w:t>
      </w:r>
      <w:r>
        <w:rPr>
          <w:rFonts w:ascii="Garamond" w:hAnsi="Garamond"/>
          <w:color w:val="000000"/>
          <w:sz w:val="22"/>
          <w:szCs w:val="22"/>
        </w:rPr>
        <w:t xml:space="preserve"> fentiek szerint módosított </w:t>
      </w:r>
      <w:r w:rsidRPr="00C87A2A">
        <w:rPr>
          <w:rFonts w:ascii="Garamond" w:hAnsi="Garamond"/>
          <w:color w:val="000000"/>
          <w:sz w:val="22"/>
          <w:szCs w:val="22"/>
        </w:rPr>
        <w:t>napirendi pontokat fogadják el.</w:t>
      </w:r>
    </w:p>
    <w:p w:rsidR="005F4C77" w:rsidRPr="00C87A2A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1E4BC9">
      <w:p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A javaslattal kapcsolatban vita nem alakult ki, a képviselő-testület – </w:t>
      </w:r>
      <w:r w:rsidRPr="00C87A2A">
        <w:rPr>
          <w:rFonts w:ascii="Garamond" w:hAnsi="Garamond"/>
          <w:i/>
          <w:color w:val="000000"/>
          <w:sz w:val="22"/>
          <w:szCs w:val="22"/>
        </w:rPr>
        <w:t>amel</w:t>
      </w:r>
      <w:r>
        <w:rPr>
          <w:rFonts w:ascii="Garamond" w:hAnsi="Garamond"/>
          <w:i/>
          <w:color w:val="000000"/>
          <w:sz w:val="22"/>
          <w:szCs w:val="22"/>
        </w:rPr>
        <w:t>ynek létszáma a szavazás során 4</w:t>
      </w:r>
      <w:r w:rsidRPr="00C87A2A">
        <w:rPr>
          <w:rFonts w:ascii="Garamond" w:hAnsi="Garamond"/>
          <w:i/>
          <w:color w:val="000000"/>
          <w:sz w:val="22"/>
          <w:szCs w:val="22"/>
        </w:rPr>
        <w:t xml:space="preserve">  fő-</w:t>
      </w:r>
      <w:r>
        <w:rPr>
          <w:rFonts w:ascii="Garamond" w:hAnsi="Garamond"/>
          <w:color w:val="000000"/>
          <w:sz w:val="22"/>
          <w:szCs w:val="22"/>
        </w:rPr>
        <w:t xml:space="preserve">  4</w:t>
      </w:r>
      <w:r w:rsidRPr="00C87A2A">
        <w:rPr>
          <w:rFonts w:ascii="Garamond" w:hAnsi="Garamond"/>
          <w:color w:val="000000"/>
          <w:sz w:val="22"/>
          <w:szCs w:val="22"/>
        </w:rPr>
        <w:t xml:space="preserve"> igen szavazattal, ellenszavazat és tartózkodás nélkül a következő határozatot hozta:</w:t>
      </w:r>
    </w:p>
    <w:p w:rsidR="005F4C77" w:rsidRPr="00C87A2A" w:rsidRDefault="005F4C77" w:rsidP="00324C43">
      <w:pPr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1E4BC9">
      <w:pPr>
        <w:ind w:left="708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>Nagybajcs Község Önkormányzata Képviselő-testületének</w:t>
      </w:r>
    </w:p>
    <w:p w:rsidR="005F4C77" w:rsidRPr="00C87A2A" w:rsidRDefault="005F4C77" w:rsidP="001E4BC9">
      <w:pPr>
        <w:ind w:left="708"/>
        <w:rPr>
          <w:rFonts w:ascii="Garamond" w:hAnsi="Garamond"/>
          <w:b/>
          <w:color w:val="000000"/>
          <w:sz w:val="22"/>
          <w:szCs w:val="22"/>
          <w:u w:val="single"/>
        </w:rPr>
      </w:pPr>
      <w:r>
        <w:rPr>
          <w:rFonts w:ascii="Garamond" w:hAnsi="Garamond"/>
          <w:b/>
          <w:color w:val="000000"/>
          <w:sz w:val="22"/>
          <w:szCs w:val="22"/>
          <w:u w:val="single"/>
        </w:rPr>
        <w:t>98/2014. (VIII.27.</w:t>
      </w: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 xml:space="preserve">) önkormányzati határozata </w:t>
      </w:r>
    </w:p>
    <w:p w:rsidR="005F4C77" w:rsidRPr="00C87A2A" w:rsidRDefault="005F4C77" w:rsidP="001E4BC9">
      <w:pPr>
        <w:ind w:left="708"/>
        <w:rPr>
          <w:rFonts w:ascii="Garamond" w:hAnsi="Garamond"/>
          <w:i/>
          <w:color w:val="000000"/>
          <w:sz w:val="22"/>
          <w:szCs w:val="22"/>
        </w:rPr>
      </w:pPr>
      <w:r w:rsidRPr="00C87A2A">
        <w:rPr>
          <w:rFonts w:ascii="Garamond" w:hAnsi="Garamond"/>
          <w:i/>
          <w:color w:val="000000"/>
          <w:sz w:val="22"/>
          <w:szCs w:val="22"/>
        </w:rPr>
        <w:t xml:space="preserve">A 2014. évi </w:t>
      </w:r>
      <w:r>
        <w:rPr>
          <w:rFonts w:ascii="Garamond" w:hAnsi="Garamond"/>
          <w:i/>
          <w:color w:val="000000"/>
          <w:sz w:val="22"/>
          <w:szCs w:val="22"/>
        </w:rPr>
        <w:t>augusztus 27-i</w:t>
      </w:r>
      <w:r w:rsidRPr="00C87A2A">
        <w:rPr>
          <w:rFonts w:ascii="Garamond" w:hAnsi="Garamond"/>
          <w:i/>
          <w:color w:val="000000"/>
          <w:sz w:val="22"/>
          <w:szCs w:val="22"/>
        </w:rPr>
        <w:t xml:space="preserve">  nyilvános képviselő-testületi ülés napirendi pontjainak elfogadásáról</w:t>
      </w:r>
    </w:p>
    <w:p w:rsidR="005F4C77" w:rsidRPr="00C87A2A" w:rsidRDefault="005F4C77" w:rsidP="001E4BC9">
      <w:pPr>
        <w:ind w:left="708"/>
        <w:rPr>
          <w:rFonts w:ascii="Garamond" w:hAnsi="Garamond"/>
          <w:i/>
          <w:color w:val="000000"/>
          <w:sz w:val="22"/>
          <w:szCs w:val="22"/>
        </w:rPr>
      </w:pPr>
    </w:p>
    <w:p w:rsidR="005F4C77" w:rsidRDefault="005F4C77" w:rsidP="001E4BC9">
      <w:pPr>
        <w:ind w:left="708"/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Nagybajcs Községi Önkormányzat Képv</w:t>
      </w:r>
      <w:r>
        <w:rPr>
          <w:rFonts w:ascii="Garamond" w:hAnsi="Garamond"/>
          <w:color w:val="000000"/>
          <w:sz w:val="22"/>
          <w:szCs w:val="22"/>
        </w:rPr>
        <w:t xml:space="preserve">iselő-testülete a 2014. augusztus 27-i </w:t>
      </w:r>
      <w:r w:rsidRPr="00C87A2A">
        <w:rPr>
          <w:rFonts w:ascii="Garamond" w:hAnsi="Garamond"/>
          <w:color w:val="000000"/>
          <w:sz w:val="22"/>
          <w:szCs w:val="22"/>
        </w:rPr>
        <w:t>nyilvános képviselő-testületi ülés napirendi pontjait az alábbiak szerint elfogadja:</w:t>
      </w:r>
    </w:p>
    <w:p w:rsidR="005F4C77" w:rsidRDefault="005F4C77" w:rsidP="001E4BC9">
      <w:pPr>
        <w:ind w:left="708"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Default="005F4C77" w:rsidP="001B672F">
      <w:pPr>
        <w:widowControl/>
        <w:numPr>
          <w:ilvl w:val="0"/>
          <w:numId w:val="30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önkormányzat 2014. évi költségvetéséről szóló 1/2014. (III.5.) rendelet módosítása</w:t>
      </w:r>
    </w:p>
    <w:p w:rsidR="005F4C77" w:rsidRDefault="005F4C77" w:rsidP="001B672F">
      <w:pPr>
        <w:ind w:left="390" w:firstLine="318"/>
        <w:rPr>
          <w:rFonts w:ascii="Garamond" w:hAnsi="Garamond"/>
          <w:b/>
          <w:sz w:val="22"/>
          <w:szCs w:val="22"/>
        </w:rPr>
      </w:pPr>
      <w:r w:rsidRPr="001F3CF9">
        <w:rPr>
          <w:rFonts w:ascii="Garamond" w:hAnsi="Garamond"/>
          <w:b/>
          <w:sz w:val="22"/>
          <w:szCs w:val="22"/>
          <w:u w:val="single"/>
        </w:rPr>
        <w:t>Előadó:</w:t>
      </w:r>
      <w:r>
        <w:rPr>
          <w:rFonts w:ascii="Garamond" w:hAnsi="Garamond"/>
          <w:b/>
          <w:sz w:val="22"/>
          <w:szCs w:val="22"/>
        </w:rPr>
        <w:t xml:space="preserve"> Huszár Imre polgármester, Joós Lászlóné gazdálkodási előadó</w:t>
      </w:r>
    </w:p>
    <w:p w:rsidR="005F4C77" w:rsidRDefault="005F4C77" w:rsidP="00983A10">
      <w:pPr>
        <w:tabs>
          <w:tab w:val="left" w:pos="5940"/>
        </w:tabs>
        <w:ind w:left="390" w:firstLine="318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5F4C77" w:rsidRPr="001F3CF9" w:rsidRDefault="005F4C77" w:rsidP="001B672F">
      <w:pPr>
        <w:widowControl/>
        <w:numPr>
          <w:ilvl w:val="0"/>
          <w:numId w:val="30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</w:rPr>
      </w:pPr>
      <w:r>
        <w:rPr>
          <w:b/>
        </w:rPr>
        <w:t xml:space="preserve"> </w:t>
      </w:r>
      <w:r w:rsidRPr="001F3CF9">
        <w:rPr>
          <w:rFonts w:ascii="Garamond" w:hAnsi="Garamond"/>
          <w:b/>
          <w:sz w:val="22"/>
          <w:szCs w:val="22"/>
        </w:rPr>
        <w:t>Az egyes anyakönyvi események  hivatali helyiségen kívüli, valamint a hivatali munkaidőn kívül történő   engedélyezésének szabályairól és díjairól, valamint az anyakönyvvezetők közreműködésének díjazásáról szóló rendelet-tervezet tárgyalása</w:t>
      </w:r>
    </w:p>
    <w:p w:rsidR="005F4C77" w:rsidRDefault="005F4C77" w:rsidP="001B672F">
      <w:pPr>
        <w:ind w:left="708"/>
        <w:rPr>
          <w:rFonts w:ascii="Garamond" w:hAnsi="Garamond"/>
          <w:b/>
          <w:sz w:val="22"/>
          <w:szCs w:val="22"/>
        </w:rPr>
      </w:pPr>
      <w:r w:rsidRPr="001F3CF9">
        <w:rPr>
          <w:rFonts w:ascii="Garamond" w:hAnsi="Garamond"/>
          <w:b/>
          <w:sz w:val="22"/>
          <w:szCs w:val="22"/>
          <w:u w:val="single"/>
        </w:rPr>
        <w:t>Előadó:</w:t>
      </w:r>
      <w:r w:rsidRPr="001F3CF9">
        <w:rPr>
          <w:rFonts w:ascii="Garamond" w:hAnsi="Garamond"/>
          <w:b/>
          <w:sz w:val="22"/>
          <w:szCs w:val="22"/>
        </w:rPr>
        <w:t xml:space="preserve"> dr. Kokas Edit Anna aljegyző</w:t>
      </w:r>
    </w:p>
    <w:p w:rsidR="005F4C77" w:rsidRPr="001F3CF9" w:rsidRDefault="005F4C77" w:rsidP="001B672F">
      <w:pPr>
        <w:ind w:left="708"/>
        <w:rPr>
          <w:rFonts w:ascii="Garamond" w:hAnsi="Garamond"/>
          <w:b/>
          <w:sz w:val="22"/>
          <w:szCs w:val="22"/>
        </w:rPr>
      </w:pPr>
    </w:p>
    <w:p w:rsidR="005F4C77" w:rsidRDefault="005F4C77" w:rsidP="001B672F">
      <w:pPr>
        <w:widowControl/>
        <w:numPr>
          <w:ilvl w:val="0"/>
          <w:numId w:val="30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települési folyékony hulladékok kezeléséről </w:t>
      </w:r>
      <w:r w:rsidRPr="001F3CF9">
        <w:rPr>
          <w:rFonts w:ascii="Garamond" w:hAnsi="Garamond"/>
          <w:b/>
          <w:sz w:val="22"/>
          <w:szCs w:val="22"/>
        </w:rPr>
        <w:t>szóló rendelet-tervezet  tárgyalása</w:t>
      </w:r>
    </w:p>
    <w:p w:rsidR="005F4C77" w:rsidRDefault="005F4C77" w:rsidP="001B672F">
      <w:pPr>
        <w:ind w:left="750"/>
        <w:rPr>
          <w:rFonts w:ascii="Garamond" w:hAnsi="Garamond"/>
          <w:b/>
          <w:sz w:val="22"/>
          <w:szCs w:val="22"/>
        </w:rPr>
      </w:pPr>
      <w:r w:rsidRPr="00280DF5">
        <w:rPr>
          <w:rFonts w:ascii="Garamond" w:hAnsi="Garamond"/>
          <w:b/>
          <w:sz w:val="22"/>
          <w:szCs w:val="22"/>
          <w:u w:val="single"/>
        </w:rPr>
        <w:t>Előadó:</w:t>
      </w:r>
      <w:r>
        <w:rPr>
          <w:rFonts w:ascii="Garamond" w:hAnsi="Garamond"/>
          <w:b/>
          <w:sz w:val="22"/>
          <w:szCs w:val="22"/>
        </w:rPr>
        <w:t xml:space="preserve"> dr. Kokas Edit Anna aljegyző </w:t>
      </w:r>
    </w:p>
    <w:p w:rsidR="005F4C77" w:rsidRPr="00C312E6" w:rsidRDefault="005F4C77" w:rsidP="001B672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5F4C77" w:rsidRDefault="005F4C77" w:rsidP="001B672F">
      <w:pPr>
        <w:widowControl/>
        <w:numPr>
          <w:ilvl w:val="0"/>
          <w:numId w:val="30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</w:rPr>
      </w:pPr>
      <w:r w:rsidRPr="00C312E6">
        <w:rPr>
          <w:rFonts w:ascii="Garamond" w:hAnsi="Garamond"/>
          <w:b/>
          <w:sz w:val="22"/>
          <w:szCs w:val="22"/>
        </w:rPr>
        <w:t>A helyi választási bizottság tagjainak megválasztása</w:t>
      </w:r>
    </w:p>
    <w:p w:rsidR="005F4C77" w:rsidRDefault="005F4C77" w:rsidP="001B672F">
      <w:pPr>
        <w:ind w:left="750"/>
        <w:rPr>
          <w:rFonts w:ascii="Garamond" w:hAnsi="Garamond"/>
          <w:b/>
          <w:sz w:val="22"/>
          <w:szCs w:val="22"/>
        </w:rPr>
      </w:pPr>
      <w:r w:rsidRPr="00D771DD">
        <w:rPr>
          <w:rFonts w:ascii="Garamond" w:hAnsi="Garamond"/>
          <w:b/>
          <w:sz w:val="22"/>
          <w:szCs w:val="22"/>
          <w:u w:val="single"/>
        </w:rPr>
        <w:t>Előadó:</w:t>
      </w:r>
      <w:r>
        <w:rPr>
          <w:rFonts w:ascii="Garamond" w:hAnsi="Garamond"/>
          <w:b/>
          <w:sz w:val="22"/>
          <w:szCs w:val="22"/>
        </w:rPr>
        <w:t xml:space="preserve"> dr. Kokas Edit Anna aljegyző</w:t>
      </w:r>
    </w:p>
    <w:p w:rsidR="005F4C77" w:rsidRPr="00916927" w:rsidRDefault="005F4C77" w:rsidP="001B672F">
      <w:pPr>
        <w:ind w:left="39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</w:t>
      </w:r>
      <w:r w:rsidRPr="00AB200C">
        <w:rPr>
          <w:rFonts w:ascii="Garamond" w:hAnsi="Garamond"/>
          <w:bCs/>
          <w:sz w:val="22"/>
          <w:szCs w:val="22"/>
        </w:rPr>
        <w:t xml:space="preserve">    </w:t>
      </w:r>
    </w:p>
    <w:p w:rsidR="005F4C77" w:rsidRPr="00AB200C" w:rsidRDefault="005F4C77" w:rsidP="00983A10">
      <w:pPr>
        <w:widowControl/>
        <w:overflowPunct/>
        <w:autoSpaceDE/>
        <w:autoSpaceDN/>
        <w:adjustRightInd/>
        <w:ind w:left="360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5.</w:t>
      </w:r>
      <w:r w:rsidRPr="00AB200C">
        <w:rPr>
          <w:rFonts w:ascii="Garamond" w:hAnsi="Garamond"/>
          <w:b/>
          <w:bCs/>
          <w:sz w:val="22"/>
          <w:szCs w:val="22"/>
        </w:rPr>
        <w:t xml:space="preserve">Egyéb döntést igénylő ügyek </w:t>
      </w:r>
    </w:p>
    <w:p w:rsidR="005F4C77" w:rsidRPr="00D771DD" w:rsidRDefault="005F4C77" w:rsidP="001B672F">
      <w:pPr>
        <w:ind w:left="720"/>
        <w:rPr>
          <w:rFonts w:ascii="Garamond" w:hAnsi="Garamond"/>
          <w:b/>
          <w:bCs/>
          <w:sz w:val="22"/>
          <w:szCs w:val="22"/>
        </w:rPr>
      </w:pPr>
      <w:r w:rsidRPr="00D771DD">
        <w:rPr>
          <w:rFonts w:ascii="Garamond" w:hAnsi="Garamond"/>
          <w:b/>
          <w:bCs/>
          <w:sz w:val="22"/>
          <w:szCs w:val="22"/>
          <w:u w:val="single"/>
        </w:rPr>
        <w:t>Előadó</w:t>
      </w:r>
      <w:r w:rsidRPr="00D771DD">
        <w:rPr>
          <w:rFonts w:ascii="Garamond" w:hAnsi="Garamond"/>
          <w:b/>
          <w:bCs/>
          <w:sz w:val="22"/>
          <w:szCs w:val="22"/>
        </w:rPr>
        <w:t>: Huszár Imre polgármester</w:t>
      </w:r>
    </w:p>
    <w:p w:rsidR="005F4C77" w:rsidRPr="00AB200C" w:rsidRDefault="005F4C77" w:rsidP="001B672F">
      <w:pPr>
        <w:pStyle w:val="BodyText"/>
        <w:jc w:val="left"/>
        <w:rPr>
          <w:sz w:val="22"/>
          <w:szCs w:val="22"/>
        </w:rPr>
      </w:pPr>
    </w:p>
    <w:p w:rsidR="005F4C77" w:rsidRPr="00AB200C" w:rsidRDefault="005F4C77" w:rsidP="001B672F">
      <w:pPr>
        <w:pStyle w:val="BodyText"/>
        <w:ind w:left="36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AB200C">
        <w:rPr>
          <w:b/>
          <w:sz w:val="22"/>
          <w:szCs w:val="22"/>
        </w:rPr>
        <w:t>.   Polgármesteri beszámoló a két ülés közötti, a képviselőtestület munkáját érintő</w:t>
      </w:r>
    </w:p>
    <w:p w:rsidR="005F4C77" w:rsidRPr="00D771DD" w:rsidRDefault="005F4C77" w:rsidP="001B672F">
      <w:pPr>
        <w:pStyle w:val="BodyText"/>
        <w:ind w:left="360"/>
        <w:jc w:val="left"/>
        <w:rPr>
          <w:b/>
          <w:sz w:val="22"/>
          <w:szCs w:val="22"/>
        </w:rPr>
      </w:pPr>
      <w:r w:rsidRPr="00D771DD">
        <w:rPr>
          <w:b/>
          <w:sz w:val="22"/>
          <w:szCs w:val="22"/>
        </w:rPr>
        <w:t xml:space="preserve">       tevékenységéről. </w:t>
      </w:r>
    </w:p>
    <w:p w:rsidR="005F4C77" w:rsidRPr="00D771DD" w:rsidRDefault="005F4C77" w:rsidP="001B672F">
      <w:pPr>
        <w:pStyle w:val="BodyText"/>
        <w:tabs>
          <w:tab w:val="num" w:pos="1260"/>
        </w:tabs>
        <w:jc w:val="left"/>
        <w:rPr>
          <w:b/>
          <w:sz w:val="22"/>
          <w:szCs w:val="22"/>
        </w:rPr>
      </w:pPr>
      <w:r w:rsidRPr="00D771DD">
        <w:rPr>
          <w:b/>
          <w:sz w:val="22"/>
          <w:szCs w:val="22"/>
        </w:rPr>
        <w:t xml:space="preserve">              </w:t>
      </w:r>
      <w:r w:rsidRPr="00D771DD">
        <w:rPr>
          <w:b/>
          <w:sz w:val="22"/>
          <w:szCs w:val="22"/>
          <w:u w:val="single"/>
        </w:rPr>
        <w:t>Előadó:</w:t>
      </w:r>
      <w:r w:rsidRPr="00D771DD">
        <w:rPr>
          <w:b/>
          <w:sz w:val="22"/>
          <w:szCs w:val="22"/>
        </w:rPr>
        <w:t xml:space="preserve"> Huszár Imre polgármester</w:t>
      </w:r>
    </w:p>
    <w:p w:rsidR="005F4C77" w:rsidRPr="00AB200C" w:rsidRDefault="005F4C77" w:rsidP="001B672F">
      <w:pPr>
        <w:pStyle w:val="BodyText"/>
        <w:tabs>
          <w:tab w:val="num" w:pos="1260"/>
        </w:tabs>
        <w:jc w:val="left"/>
        <w:rPr>
          <w:sz w:val="22"/>
          <w:szCs w:val="22"/>
        </w:rPr>
      </w:pPr>
    </w:p>
    <w:p w:rsidR="005F4C77" w:rsidRPr="00D771DD" w:rsidRDefault="005F4C77" w:rsidP="00983A10">
      <w:pPr>
        <w:widowControl/>
        <w:numPr>
          <w:ilvl w:val="0"/>
          <w:numId w:val="32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</w:rPr>
      </w:pPr>
      <w:r w:rsidRPr="00D771DD">
        <w:rPr>
          <w:rFonts w:ascii="Garamond" w:hAnsi="Garamond"/>
          <w:b/>
          <w:sz w:val="22"/>
          <w:szCs w:val="22"/>
        </w:rPr>
        <w:t>Beszámoló a lejárt határidejű határozatok végrehajtásáról</w:t>
      </w:r>
    </w:p>
    <w:p w:rsidR="005F4C77" w:rsidRPr="00D771DD" w:rsidRDefault="005F4C77" w:rsidP="001B672F">
      <w:pPr>
        <w:tabs>
          <w:tab w:val="num" w:pos="1260"/>
        </w:tabs>
        <w:ind w:left="540"/>
        <w:rPr>
          <w:rFonts w:ascii="Garamond" w:hAnsi="Garamond"/>
          <w:b/>
          <w:sz w:val="22"/>
          <w:szCs w:val="22"/>
        </w:rPr>
      </w:pPr>
      <w:r w:rsidRPr="00D771DD">
        <w:rPr>
          <w:rFonts w:ascii="Garamond" w:hAnsi="Garamond"/>
          <w:b/>
          <w:sz w:val="22"/>
          <w:szCs w:val="22"/>
        </w:rPr>
        <w:t xml:space="preserve">   </w:t>
      </w:r>
      <w:r w:rsidRPr="00D771DD">
        <w:rPr>
          <w:rFonts w:ascii="Garamond" w:hAnsi="Garamond"/>
          <w:b/>
          <w:sz w:val="22"/>
          <w:szCs w:val="22"/>
          <w:u w:val="single"/>
        </w:rPr>
        <w:t>Előadó:</w:t>
      </w:r>
      <w:r w:rsidRPr="00D771DD">
        <w:rPr>
          <w:rFonts w:ascii="Garamond" w:hAnsi="Garamond"/>
          <w:b/>
          <w:sz w:val="22"/>
          <w:szCs w:val="22"/>
        </w:rPr>
        <w:t xml:space="preserve"> Huszár Imre polgármester  </w:t>
      </w:r>
    </w:p>
    <w:p w:rsidR="005F4C77" w:rsidRPr="00AB200C" w:rsidRDefault="005F4C77" w:rsidP="001B672F">
      <w:pPr>
        <w:tabs>
          <w:tab w:val="num" w:pos="1260"/>
        </w:tabs>
        <w:ind w:left="540"/>
        <w:rPr>
          <w:rFonts w:ascii="Garamond" w:hAnsi="Garamond"/>
          <w:sz w:val="22"/>
          <w:szCs w:val="22"/>
        </w:rPr>
      </w:pPr>
    </w:p>
    <w:p w:rsidR="005F4C77" w:rsidRPr="00AB200C" w:rsidRDefault="005F4C77" w:rsidP="001B672F">
      <w:pPr>
        <w:rPr>
          <w:rFonts w:ascii="Garamond" w:hAnsi="Garamond"/>
          <w:sz w:val="22"/>
          <w:szCs w:val="22"/>
        </w:rPr>
      </w:pPr>
    </w:p>
    <w:p w:rsidR="005F4C77" w:rsidRDefault="005F4C77" w:rsidP="00A843AE">
      <w:pPr>
        <w:rPr>
          <w:rFonts w:ascii="Garamond" w:hAnsi="Garamond"/>
          <w:sz w:val="22"/>
          <w:szCs w:val="22"/>
        </w:rPr>
      </w:pPr>
      <w:r w:rsidRPr="00AB200C">
        <w:rPr>
          <w:rFonts w:ascii="Garamond" w:hAnsi="Garamond"/>
          <w:b/>
          <w:sz w:val="22"/>
          <w:szCs w:val="22"/>
        </w:rPr>
        <w:t>Napirend után</w:t>
      </w:r>
      <w:r w:rsidRPr="00AB200C">
        <w:rPr>
          <w:rFonts w:ascii="Garamond" w:hAnsi="Garamond"/>
          <w:sz w:val="22"/>
          <w:szCs w:val="22"/>
        </w:rPr>
        <w:t>: bejelentések, javaslatok</w:t>
      </w:r>
    </w:p>
    <w:p w:rsidR="005F4C77" w:rsidRDefault="005F4C77" w:rsidP="001E4BC9">
      <w:pPr>
        <w:ind w:left="708"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106BAE" w:rsidRDefault="005F4C77" w:rsidP="00805B99">
      <w:pPr>
        <w:jc w:val="both"/>
        <w:rPr>
          <w:rFonts w:ascii="Garamond" w:hAnsi="Garamond"/>
          <w:i/>
          <w:color w:val="000000"/>
          <w:sz w:val="22"/>
          <w:szCs w:val="22"/>
        </w:rPr>
      </w:pPr>
      <w:r w:rsidRPr="00106BAE">
        <w:rPr>
          <w:rFonts w:ascii="Garamond" w:hAnsi="Garamond"/>
          <w:i/>
          <w:color w:val="000000"/>
          <w:sz w:val="22"/>
          <w:szCs w:val="22"/>
        </w:rPr>
        <w:t>A napirendi pontokhoz tartozó előterjesztések a jegyzőkönyv szerves részeként, annak mellékletét képezik a napirendi pont sorszáma szerinti számozással jelölve.</w:t>
      </w:r>
    </w:p>
    <w:p w:rsidR="005F4C77" w:rsidRPr="00106BAE" w:rsidRDefault="005F4C77" w:rsidP="00805B99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106BAE" w:rsidRDefault="005F4C77" w:rsidP="00805B99">
      <w:pPr>
        <w:pStyle w:val="Belscm"/>
        <w:jc w:val="left"/>
        <w:rPr>
          <w:rFonts w:ascii="Garamond" w:hAnsi="Garamond"/>
          <w:b/>
          <w:color w:val="000000"/>
          <w:sz w:val="22"/>
          <w:szCs w:val="22"/>
        </w:rPr>
      </w:pPr>
    </w:p>
    <w:p w:rsidR="005F4C77" w:rsidRPr="00106BAE" w:rsidRDefault="005F4C77" w:rsidP="00805B99">
      <w:pPr>
        <w:pStyle w:val="Belscm"/>
        <w:jc w:val="left"/>
        <w:rPr>
          <w:rFonts w:ascii="Garamond" w:hAnsi="Garamond"/>
          <w:color w:val="000000"/>
          <w:sz w:val="22"/>
          <w:szCs w:val="22"/>
        </w:rPr>
      </w:pPr>
      <w:r w:rsidRPr="00106BAE">
        <w:rPr>
          <w:rFonts w:ascii="Garamond" w:hAnsi="Garamond"/>
          <w:b/>
          <w:color w:val="000000"/>
          <w:sz w:val="22"/>
          <w:szCs w:val="22"/>
        </w:rPr>
        <w:t>Huszár Imre</w:t>
      </w:r>
      <w:r w:rsidRPr="00106BAE">
        <w:rPr>
          <w:rFonts w:ascii="Garamond" w:hAnsi="Garamond"/>
          <w:color w:val="000000"/>
          <w:sz w:val="22"/>
          <w:szCs w:val="22"/>
        </w:rPr>
        <w:t xml:space="preserve"> </w:t>
      </w:r>
      <w:r w:rsidRPr="00106BAE">
        <w:rPr>
          <w:rFonts w:ascii="Garamond" w:hAnsi="Garamond"/>
          <w:b/>
          <w:color w:val="000000"/>
          <w:sz w:val="22"/>
          <w:szCs w:val="22"/>
        </w:rPr>
        <w:t>polgármester megnyitotta a napirendi pontok tárgyalását.</w:t>
      </w:r>
    </w:p>
    <w:p w:rsidR="005F4C77" w:rsidRPr="00C87A2A" w:rsidRDefault="005F4C77" w:rsidP="001E4BC9">
      <w:pPr>
        <w:ind w:left="708"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Default="005F4C77" w:rsidP="00985B47">
      <w:pPr>
        <w:pStyle w:val="BodyText"/>
        <w:rPr>
          <w:b/>
          <w:i/>
          <w:sz w:val="22"/>
          <w:szCs w:val="22"/>
          <w:u w:val="single"/>
        </w:rPr>
      </w:pPr>
      <w:r w:rsidRPr="002D1007">
        <w:rPr>
          <w:b/>
          <w:i/>
          <w:sz w:val="22"/>
          <w:szCs w:val="22"/>
          <w:u w:val="single"/>
        </w:rPr>
        <w:t xml:space="preserve">Napirendi pontok: </w:t>
      </w:r>
    </w:p>
    <w:p w:rsidR="005F4C77" w:rsidRPr="002D1007" w:rsidRDefault="005F4C77" w:rsidP="00985B47">
      <w:pPr>
        <w:pStyle w:val="BodyText"/>
        <w:rPr>
          <w:b/>
          <w:i/>
          <w:sz w:val="22"/>
          <w:szCs w:val="22"/>
          <w:u w:val="single"/>
        </w:rPr>
      </w:pPr>
    </w:p>
    <w:p w:rsidR="005F4C77" w:rsidRPr="00C453E2" w:rsidRDefault="005F4C77" w:rsidP="00983A10">
      <w:pPr>
        <w:widowControl/>
        <w:overflowPunct/>
        <w:autoSpaceDE/>
        <w:autoSpaceDN/>
        <w:adjustRightInd/>
        <w:ind w:left="390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1.</w:t>
      </w:r>
      <w:r w:rsidRPr="00AB200C">
        <w:rPr>
          <w:rFonts w:ascii="Garamond" w:hAnsi="Garamond"/>
          <w:b/>
          <w:sz w:val="22"/>
          <w:szCs w:val="22"/>
        </w:rPr>
        <w:t xml:space="preserve"> </w:t>
      </w:r>
      <w:r w:rsidRPr="00C453E2">
        <w:rPr>
          <w:rFonts w:ascii="Garamond" w:hAnsi="Garamond"/>
          <w:b/>
          <w:sz w:val="22"/>
          <w:szCs w:val="22"/>
          <w:u w:val="single"/>
        </w:rPr>
        <w:t>Az önkormányzat 2014. évi költségvetéséről szóló 1/2014. (III.5.) rendelet módosítása</w:t>
      </w:r>
    </w:p>
    <w:p w:rsidR="005F4C77" w:rsidRPr="00C453E2" w:rsidRDefault="005F4C77" w:rsidP="00983A10">
      <w:pPr>
        <w:ind w:left="390" w:firstLine="318"/>
        <w:rPr>
          <w:rFonts w:ascii="Garamond" w:hAnsi="Garamond"/>
          <w:b/>
          <w:sz w:val="22"/>
          <w:szCs w:val="22"/>
        </w:rPr>
      </w:pPr>
      <w:r w:rsidRPr="00C453E2">
        <w:rPr>
          <w:rFonts w:ascii="Garamond" w:hAnsi="Garamond"/>
          <w:b/>
          <w:sz w:val="22"/>
          <w:szCs w:val="22"/>
        </w:rPr>
        <w:t>Előadó: Huszár Imre polgármester, Joós Lászlóné gazdálkodási előadó</w:t>
      </w:r>
    </w:p>
    <w:p w:rsidR="005F4C77" w:rsidRDefault="005F4C77" w:rsidP="001307A8">
      <w:pPr>
        <w:rPr>
          <w:rFonts w:ascii="Garamond" w:hAnsi="Garamond"/>
          <w:b/>
          <w:sz w:val="22"/>
          <w:szCs w:val="22"/>
        </w:rPr>
      </w:pPr>
    </w:p>
    <w:p w:rsidR="005F4C77" w:rsidRPr="00106BAE" w:rsidRDefault="005F4C77" w:rsidP="001307A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Huszár Imre polgármester </w:t>
      </w:r>
      <w:r w:rsidRPr="00106BAE">
        <w:rPr>
          <w:rFonts w:ascii="Garamond" w:hAnsi="Garamond"/>
          <w:b/>
          <w:sz w:val="22"/>
          <w:szCs w:val="22"/>
        </w:rPr>
        <w:t xml:space="preserve"> </w:t>
      </w:r>
      <w:r w:rsidRPr="00106BAE">
        <w:rPr>
          <w:rFonts w:ascii="Garamond" w:hAnsi="Garamond"/>
          <w:sz w:val="22"/>
          <w:szCs w:val="22"/>
        </w:rPr>
        <w:t>elmondja, hogy a képviselők az előter</w:t>
      </w:r>
      <w:r>
        <w:rPr>
          <w:rFonts w:ascii="Garamond" w:hAnsi="Garamond"/>
          <w:sz w:val="22"/>
          <w:szCs w:val="22"/>
        </w:rPr>
        <w:t>jesztés szerint kézhez kapták az elkészített  rendelet-tervezetet és a hozzá tartozó részletes szöveges  előterjesztést. Amennyiben a tervezet kapcsán kérdésük van , kéri, hogy tegyék fel.</w:t>
      </w:r>
    </w:p>
    <w:p w:rsidR="005F4C77" w:rsidRPr="00893C98" w:rsidRDefault="005F4C77" w:rsidP="001307A8">
      <w:pPr>
        <w:rPr>
          <w:rFonts w:ascii="Garamond" w:hAnsi="Garamond"/>
          <w:sz w:val="22"/>
          <w:szCs w:val="22"/>
        </w:rPr>
      </w:pPr>
    </w:p>
    <w:p w:rsidR="005F4C77" w:rsidRPr="00D771DD" w:rsidRDefault="005F4C77" w:rsidP="00D24CF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Csordás S. Tibor alpolgármester: </w:t>
      </w:r>
      <w:r w:rsidRPr="00D771DD">
        <w:rPr>
          <w:rFonts w:ascii="Garamond" w:hAnsi="Garamond"/>
          <w:sz w:val="22"/>
          <w:szCs w:val="22"/>
        </w:rPr>
        <w:t>A működési költségekkel kapcsolatos állami támogatás igénylése jelenleg hogy áll, jogosult lesz-e az Önkormányzat a támogatásra. Oda kell figyelni, hogy a tervezés során ne kerüljünk rossz pozícióba ebből a szempontból.</w:t>
      </w:r>
    </w:p>
    <w:p w:rsidR="005F4C77" w:rsidRPr="003B7A85" w:rsidRDefault="005F4C77" w:rsidP="00D24CF0">
      <w:pPr>
        <w:rPr>
          <w:rFonts w:ascii="Garamond" w:hAnsi="Garamond"/>
          <w:sz w:val="22"/>
          <w:szCs w:val="22"/>
        </w:rPr>
      </w:pPr>
      <w:r w:rsidRPr="00D771DD">
        <w:rPr>
          <w:rFonts w:ascii="Garamond" w:hAnsi="Garamond"/>
          <w:b/>
          <w:sz w:val="22"/>
          <w:szCs w:val="22"/>
        </w:rPr>
        <w:t>Joós Lászlóné gazdálkodási előadó:</w:t>
      </w:r>
      <w:r w:rsidRPr="00D771DD">
        <w:rPr>
          <w:rFonts w:ascii="Garamond" w:hAnsi="Garamond"/>
          <w:sz w:val="22"/>
          <w:szCs w:val="22"/>
        </w:rPr>
        <w:t xml:space="preserve"> Az állami támogatásnak még egy részét nem használtuk fel, még nem tudunk   beadni </w:t>
      </w:r>
      <w:r>
        <w:rPr>
          <w:rFonts w:ascii="Garamond" w:hAnsi="Garamond"/>
          <w:sz w:val="22"/>
          <w:szCs w:val="22"/>
        </w:rPr>
        <w:t xml:space="preserve">a működőképesség megőrzését szolgáló támogatásra </w:t>
      </w:r>
      <w:r w:rsidRPr="00D771DD">
        <w:rPr>
          <w:rFonts w:ascii="Garamond" w:hAnsi="Garamond"/>
          <w:sz w:val="22"/>
          <w:szCs w:val="22"/>
        </w:rPr>
        <w:t xml:space="preserve">pályázatot. </w:t>
      </w:r>
      <w:r>
        <w:rPr>
          <w:rFonts w:ascii="Garamond" w:hAnsi="Garamond"/>
          <w:sz w:val="22"/>
          <w:szCs w:val="22"/>
        </w:rPr>
        <w:t xml:space="preserve"> Jelenleg olyan feladatellátást veszélyeztető helyzet sincs aminek az elhárításához igényelhetnénk. </w:t>
      </w:r>
      <w:r w:rsidRPr="00D771DD">
        <w:rPr>
          <w:rFonts w:ascii="Garamond" w:hAnsi="Garamond"/>
          <w:sz w:val="22"/>
          <w:szCs w:val="22"/>
        </w:rPr>
        <w:t>A korábbi évekhez képest jelentősen megszigoríto</w:t>
      </w:r>
      <w:r>
        <w:rPr>
          <w:rFonts w:ascii="Garamond" w:hAnsi="Garamond"/>
          <w:sz w:val="22"/>
          <w:szCs w:val="22"/>
        </w:rPr>
        <w:t>tták a támogatások elszámolását, mint azt a tavaly felvett támogatás elszámolásánál is tapasztalhattuk.</w:t>
      </w:r>
    </w:p>
    <w:p w:rsidR="005F4C77" w:rsidRDefault="005F4C77" w:rsidP="00D24CF0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 </w:t>
      </w:r>
    </w:p>
    <w:p w:rsidR="005F4C77" w:rsidRPr="003B7A85" w:rsidRDefault="005F4C77" w:rsidP="00A7476E">
      <w:pPr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</w:rPr>
        <w:t>További kérdés , hozzászólás nem hangzott el.</w:t>
      </w:r>
    </w:p>
    <w:p w:rsidR="005F4C77" w:rsidRDefault="005F4C77" w:rsidP="00A7476E">
      <w:pPr>
        <w:ind w:left="708"/>
        <w:jc w:val="both"/>
        <w:rPr>
          <w:rFonts w:ascii="Garamond" w:hAnsi="Garamond"/>
          <w:b/>
          <w:i/>
          <w:color w:val="000000"/>
          <w:sz w:val="22"/>
          <w:szCs w:val="22"/>
        </w:rPr>
      </w:pPr>
    </w:p>
    <w:p w:rsidR="005F4C77" w:rsidRPr="00210DE0" w:rsidRDefault="005F4C77" w:rsidP="00A7476E">
      <w:pPr>
        <w:jc w:val="both"/>
        <w:rPr>
          <w:sz w:val="20"/>
        </w:rPr>
      </w:pPr>
      <w:r w:rsidRPr="00210DE0">
        <w:rPr>
          <w:b/>
          <w:sz w:val="20"/>
        </w:rPr>
        <w:t>Huszár Imre</w:t>
      </w:r>
      <w:r w:rsidRPr="00210DE0">
        <w:rPr>
          <w:sz w:val="20"/>
        </w:rPr>
        <w:t xml:space="preserve"> polgármester javasolja, hogy a képviselőtestület a megismert előterjesztés, valamint rendele</w:t>
      </w:r>
      <w:r>
        <w:rPr>
          <w:sz w:val="20"/>
        </w:rPr>
        <w:t>t-tervezet szerint  alkossa meg  6/2014.(IX.1.</w:t>
      </w:r>
      <w:r w:rsidRPr="00210DE0">
        <w:rPr>
          <w:sz w:val="20"/>
        </w:rPr>
        <w:t xml:space="preserve">) rendeletét </w:t>
      </w:r>
      <w:r>
        <w:rPr>
          <w:sz w:val="20"/>
        </w:rPr>
        <w:t xml:space="preserve">  az önkormányzat 2014. évi költségvetéséről szóló 1/2014. (III.5.) önkormányzati rendelet módosításáról.</w:t>
      </w:r>
    </w:p>
    <w:p w:rsidR="005F4C77" w:rsidRPr="00210DE0" w:rsidRDefault="005F4C77" w:rsidP="00A7476E">
      <w:pPr>
        <w:jc w:val="both"/>
        <w:rPr>
          <w:sz w:val="20"/>
        </w:rPr>
      </w:pPr>
    </w:p>
    <w:p w:rsidR="005F4C77" w:rsidRPr="00210DE0" w:rsidRDefault="005F4C77" w:rsidP="00A7476E">
      <w:pPr>
        <w:rPr>
          <w:sz w:val="20"/>
        </w:rPr>
      </w:pPr>
      <w:r w:rsidRPr="00210DE0">
        <w:rPr>
          <w:sz w:val="20"/>
        </w:rPr>
        <w:t>A javaslattal kapcsolatban vita nem alakult ki</w:t>
      </w:r>
      <w:r>
        <w:rPr>
          <w:sz w:val="20"/>
        </w:rPr>
        <w:t xml:space="preserve">, </w:t>
      </w:r>
      <w:r w:rsidRPr="00210DE0">
        <w:rPr>
          <w:sz w:val="20"/>
        </w:rPr>
        <w:t xml:space="preserve"> a képviselő-testület – amelynek létszáma a szav</w:t>
      </w:r>
      <w:r>
        <w:rPr>
          <w:sz w:val="20"/>
        </w:rPr>
        <w:t>azás során 4</w:t>
      </w:r>
      <w:r w:rsidRPr="00210DE0">
        <w:rPr>
          <w:sz w:val="20"/>
        </w:rPr>
        <w:t xml:space="preserve"> fő</w:t>
      </w:r>
      <w:r>
        <w:rPr>
          <w:sz w:val="20"/>
        </w:rPr>
        <w:t xml:space="preserve"> - 4</w:t>
      </w:r>
      <w:r w:rsidRPr="00210DE0">
        <w:rPr>
          <w:sz w:val="20"/>
        </w:rPr>
        <w:t xml:space="preserve"> szavazattal, ellenszavazat és tartózkodás nélkül megalkotta </w:t>
      </w:r>
    </w:p>
    <w:p w:rsidR="005F4C77" w:rsidRPr="00210DE0" w:rsidRDefault="005F4C77" w:rsidP="00A7476E">
      <w:pPr>
        <w:rPr>
          <w:sz w:val="20"/>
        </w:rPr>
      </w:pPr>
    </w:p>
    <w:p w:rsidR="005F4C77" w:rsidRPr="00210DE0" w:rsidRDefault="005F4C77" w:rsidP="00A7476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Nagybajcs  Község </w:t>
      </w:r>
      <w:r w:rsidRPr="00210DE0">
        <w:rPr>
          <w:b/>
          <w:sz w:val="20"/>
          <w:u w:val="single"/>
        </w:rPr>
        <w:t>Önkormányzat</w:t>
      </w:r>
      <w:r>
        <w:rPr>
          <w:b/>
          <w:sz w:val="20"/>
          <w:u w:val="single"/>
        </w:rPr>
        <w:t>a</w:t>
      </w:r>
      <w:r w:rsidRPr="00210DE0">
        <w:rPr>
          <w:b/>
          <w:sz w:val="20"/>
          <w:u w:val="single"/>
        </w:rPr>
        <w:t xml:space="preserve"> Képviselő-testületének</w:t>
      </w:r>
    </w:p>
    <w:p w:rsidR="005F4C77" w:rsidRPr="00210DE0" w:rsidRDefault="005F4C77" w:rsidP="00A7476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6/2014.(IX.1.</w:t>
      </w:r>
      <w:r w:rsidRPr="00210DE0">
        <w:rPr>
          <w:b/>
          <w:sz w:val="20"/>
          <w:u w:val="single"/>
        </w:rPr>
        <w:t xml:space="preserve">) önkormányzati rendeletét </w:t>
      </w:r>
    </w:p>
    <w:p w:rsidR="005F4C77" w:rsidRPr="00210DE0" w:rsidRDefault="005F4C77" w:rsidP="00A7476E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Az önkormányzat 2014. évi költségvetéséről szóló 1/2014. (III.5.) rendelet módosításáról </w:t>
      </w:r>
    </w:p>
    <w:p w:rsidR="005F4C77" w:rsidRPr="00210DE0" w:rsidRDefault="005F4C77" w:rsidP="00A7476E">
      <w:pPr>
        <w:rPr>
          <w:i/>
          <w:sz w:val="20"/>
        </w:rPr>
      </w:pPr>
      <w:r>
        <w:rPr>
          <w:i/>
          <w:sz w:val="20"/>
        </w:rPr>
        <w:t>Rendelet-tervezet, a rendelet  és mellékletei (1-13)</w:t>
      </w:r>
      <w:r w:rsidRPr="00210DE0">
        <w:rPr>
          <w:i/>
          <w:sz w:val="20"/>
        </w:rPr>
        <w:t>.sz. mellékletek)   a jegyzőkönyvhöz mellékelve!</w:t>
      </w:r>
    </w:p>
    <w:p w:rsidR="005F4C77" w:rsidRDefault="005F4C77" w:rsidP="009F29C0">
      <w:pPr>
        <w:ind w:left="390" w:firstLine="318"/>
        <w:rPr>
          <w:rFonts w:ascii="Garamond" w:hAnsi="Garamond"/>
          <w:b/>
          <w:sz w:val="22"/>
          <w:szCs w:val="22"/>
          <w:u w:val="single"/>
        </w:rPr>
      </w:pPr>
    </w:p>
    <w:p w:rsidR="005F4C77" w:rsidRDefault="005F4C77" w:rsidP="009F29C0">
      <w:pPr>
        <w:ind w:left="390" w:firstLine="318"/>
        <w:rPr>
          <w:rFonts w:ascii="Garamond" w:hAnsi="Garamond"/>
          <w:b/>
          <w:sz w:val="22"/>
          <w:szCs w:val="22"/>
          <w:u w:val="single"/>
        </w:rPr>
      </w:pPr>
    </w:p>
    <w:p w:rsidR="005F4C77" w:rsidRPr="00C453E2" w:rsidRDefault="005F4C77" w:rsidP="007D1AAA">
      <w:pPr>
        <w:widowControl/>
        <w:numPr>
          <w:ilvl w:val="0"/>
          <w:numId w:val="33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  <w:u w:val="single"/>
        </w:rPr>
      </w:pPr>
      <w:r w:rsidRPr="00C453E2">
        <w:rPr>
          <w:rFonts w:ascii="Garamond" w:hAnsi="Garamond"/>
          <w:b/>
          <w:sz w:val="22"/>
          <w:szCs w:val="22"/>
          <w:u w:val="single"/>
        </w:rPr>
        <w:t>Az egyes anyakönyvi események  hivatali helyiségen kívüli, valamint a hivatali munkaidőn kívül történő   engedélyezésének szabályairól és díjairól, valamint az anyakönyvvezetők közreműködésének díjazásáról szóló rendelet-tervezet tárgyalása</w:t>
      </w:r>
    </w:p>
    <w:p w:rsidR="005F4C77" w:rsidRPr="00C453E2" w:rsidRDefault="005F4C77" w:rsidP="009F29C0">
      <w:pPr>
        <w:ind w:left="708"/>
        <w:rPr>
          <w:rFonts w:ascii="Garamond" w:hAnsi="Garamond"/>
          <w:b/>
          <w:sz w:val="22"/>
          <w:szCs w:val="22"/>
          <w:u w:val="single"/>
        </w:rPr>
      </w:pPr>
      <w:r w:rsidRPr="00C453E2">
        <w:rPr>
          <w:rFonts w:ascii="Garamond" w:hAnsi="Garamond"/>
          <w:b/>
          <w:sz w:val="22"/>
          <w:szCs w:val="22"/>
          <w:u w:val="single"/>
        </w:rPr>
        <w:t xml:space="preserve">Előadó: </w:t>
      </w:r>
      <w:r w:rsidRPr="00C453E2">
        <w:rPr>
          <w:rFonts w:ascii="Garamond" w:hAnsi="Garamond"/>
          <w:b/>
          <w:sz w:val="22"/>
          <w:szCs w:val="22"/>
        </w:rPr>
        <w:t>dr. Kokas Edit Anna aljegyző</w:t>
      </w:r>
    </w:p>
    <w:p w:rsidR="005F4C77" w:rsidRDefault="005F4C77" w:rsidP="009F29C0">
      <w:pPr>
        <w:rPr>
          <w:rFonts w:ascii="Garamond" w:hAnsi="Garamond"/>
          <w:b/>
          <w:sz w:val="22"/>
          <w:szCs w:val="22"/>
        </w:rPr>
      </w:pPr>
    </w:p>
    <w:p w:rsidR="005F4C77" w:rsidRDefault="005F4C77" w:rsidP="009F29C0">
      <w:pPr>
        <w:rPr>
          <w:rFonts w:ascii="Garamond" w:hAnsi="Garamond"/>
          <w:b/>
          <w:sz w:val="22"/>
          <w:szCs w:val="22"/>
        </w:rPr>
      </w:pPr>
    </w:p>
    <w:p w:rsidR="005F4C77" w:rsidRDefault="005F4C77" w:rsidP="009F29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Dr. Kokas Edit Anna aljegyző </w:t>
      </w:r>
      <w:r w:rsidRPr="00106BAE">
        <w:rPr>
          <w:rFonts w:ascii="Garamond" w:hAnsi="Garamond"/>
          <w:sz w:val="22"/>
          <w:szCs w:val="22"/>
        </w:rPr>
        <w:t>elmondja, hogy a képviselők az előter</w:t>
      </w:r>
      <w:r>
        <w:rPr>
          <w:rFonts w:ascii="Garamond" w:hAnsi="Garamond"/>
          <w:sz w:val="22"/>
          <w:szCs w:val="22"/>
        </w:rPr>
        <w:t>jesztés szerint kézhez kapták az elkészített  rendelet-tervezetet és a hozzá tartozó részletes szöveges  előterjesztést.</w:t>
      </w:r>
    </w:p>
    <w:p w:rsidR="005F4C77" w:rsidRPr="00893C98" w:rsidRDefault="005F4C77" w:rsidP="009F29C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Már korábban is meg kellett volna alkotni a rendeletet, de a Kormányhivatal részéről történt  anyakönyvi ellenőrzés kifejezetten felhívta a figyelmet a rendelet megalkotásának szükségességére. </w:t>
      </w:r>
    </w:p>
    <w:p w:rsidR="005F4C77" w:rsidRDefault="005F4C77" w:rsidP="009F29C0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5F4C77" w:rsidRPr="00C87A2A" w:rsidRDefault="005F4C77" w:rsidP="009F29C0">
      <w:pPr>
        <w:rPr>
          <w:rFonts w:ascii="Garamond" w:hAnsi="Garamond"/>
          <w:i/>
          <w:sz w:val="22"/>
          <w:szCs w:val="22"/>
        </w:rPr>
      </w:pPr>
      <w:r w:rsidRPr="008D10C6">
        <w:rPr>
          <w:rFonts w:ascii="Garamond" w:hAnsi="Garamond"/>
          <w:bCs/>
          <w:i/>
          <w:sz w:val="22"/>
          <w:szCs w:val="22"/>
        </w:rPr>
        <w:t>Kérdés,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Pr="00C87A2A">
        <w:rPr>
          <w:rFonts w:ascii="Garamond" w:hAnsi="Garamond"/>
          <w:i/>
          <w:sz w:val="22"/>
          <w:szCs w:val="22"/>
        </w:rPr>
        <w:t xml:space="preserve"> hozzászólás </w:t>
      </w:r>
      <w:r>
        <w:rPr>
          <w:rFonts w:ascii="Garamond" w:hAnsi="Garamond"/>
          <w:i/>
          <w:sz w:val="22"/>
          <w:szCs w:val="22"/>
        </w:rPr>
        <w:t xml:space="preserve"> a napirend kapcsán </w:t>
      </w:r>
      <w:r w:rsidRPr="00C87A2A">
        <w:rPr>
          <w:rFonts w:ascii="Garamond" w:hAnsi="Garamond"/>
          <w:i/>
          <w:sz w:val="22"/>
          <w:szCs w:val="22"/>
        </w:rPr>
        <w:t>nem hangzott el.</w:t>
      </w:r>
    </w:p>
    <w:p w:rsidR="005F4C77" w:rsidRDefault="005F4C77" w:rsidP="009F29C0">
      <w:pPr>
        <w:ind w:left="708"/>
        <w:jc w:val="both"/>
        <w:rPr>
          <w:rFonts w:ascii="Garamond" w:hAnsi="Garamond"/>
          <w:b/>
          <w:i/>
          <w:color w:val="000000"/>
          <w:sz w:val="22"/>
          <w:szCs w:val="22"/>
        </w:rPr>
      </w:pPr>
    </w:p>
    <w:p w:rsidR="005F4C77" w:rsidRPr="00210DE0" w:rsidRDefault="005F4C77" w:rsidP="009F29C0">
      <w:pPr>
        <w:jc w:val="both"/>
        <w:rPr>
          <w:sz w:val="20"/>
        </w:rPr>
      </w:pPr>
      <w:r w:rsidRPr="00210DE0">
        <w:rPr>
          <w:b/>
          <w:sz w:val="20"/>
        </w:rPr>
        <w:t>Huszár Imre</w:t>
      </w:r>
      <w:r w:rsidRPr="00210DE0">
        <w:rPr>
          <w:sz w:val="20"/>
        </w:rPr>
        <w:t xml:space="preserve"> polgármester javasolja, hogy a képviselőtestület a megismert előterjesztés, valamint rendele</w:t>
      </w:r>
      <w:r>
        <w:rPr>
          <w:sz w:val="20"/>
        </w:rPr>
        <w:t>t-tervezet szerint  hozza meg  7/2014.(IX.1.</w:t>
      </w:r>
      <w:r w:rsidRPr="00210DE0">
        <w:rPr>
          <w:sz w:val="20"/>
        </w:rPr>
        <w:t xml:space="preserve">) rendeletét </w:t>
      </w:r>
      <w:r>
        <w:rPr>
          <w:sz w:val="20"/>
        </w:rPr>
        <w:t xml:space="preserve">   </w:t>
      </w:r>
      <w:r>
        <w:rPr>
          <w:rFonts w:ascii="Garamond" w:hAnsi="Garamond"/>
          <w:sz w:val="22"/>
          <w:szCs w:val="22"/>
        </w:rPr>
        <w:t>a</w:t>
      </w:r>
      <w:r w:rsidRPr="009F29C0">
        <w:rPr>
          <w:rFonts w:ascii="Garamond" w:hAnsi="Garamond"/>
          <w:sz w:val="22"/>
          <w:szCs w:val="22"/>
        </w:rPr>
        <w:t>z egyes anyakönyvi események  hivatali helyiségen kívüli, valamint a hivatali munkaidőn kívül történő   engedélyezésének szabályairól és díjairól, valamint az anyakönyvvezetők közreműködésének díjazásáról</w:t>
      </w:r>
      <w:r>
        <w:rPr>
          <w:rFonts w:ascii="Garamond" w:hAnsi="Garamond"/>
          <w:sz w:val="22"/>
          <w:szCs w:val="22"/>
        </w:rPr>
        <w:t>.</w:t>
      </w:r>
    </w:p>
    <w:p w:rsidR="005F4C77" w:rsidRPr="00210DE0" w:rsidRDefault="005F4C77" w:rsidP="009F29C0">
      <w:pPr>
        <w:jc w:val="both"/>
        <w:rPr>
          <w:sz w:val="20"/>
        </w:rPr>
      </w:pPr>
    </w:p>
    <w:p w:rsidR="005F4C77" w:rsidRPr="00210DE0" w:rsidRDefault="005F4C77" w:rsidP="009F29C0">
      <w:pPr>
        <w:rPr>
          <w:sz w:val="20"/>
        </w:rPr>
      </w:pPr>
      <w:r w:rsidRPr="00210DE0">
        <w:rPr>
          <w:sz w:val="20"/>
        </w:rPr>
        <w:t>A javaslattal kapcsolatban vita nem alakult ki a képviselő-testület – amelynek létszáma a szav</w:t>
      </w:r>
      <w:r>
        <w:rPr>
          <w:sz w:val="20"/>
        </w:rPr>
        <w:t>azás során 4</w:t>
      </w:r>
      <w:r w:rsidRPr="00210DE0">
        <w:rPr>
          <w:sz w:val="20"/>
        </w:rPr>
        <w:t xml:space="preserve"> fő</w:t>
      </w:r>
      <w:r>
        <w:rPr>
          <w:sz w:val="20"/>
        </w:rPr>
        <w:t xml:space="preserve"> - 4</w:t>
      </w:r>
      <w:r w:rsidRPr="00210DE0">
        <w:rPr>
          <w:sz w:val="20"/>
        </w:rPr>
        <w:t xml:space="preserve"> szavazattal, ellenszavazat és tartózkodás nélkül megalkotta </w:t>
      </w:r>
    </w:p>
    <w:p w:rsidR="005F4C77" w:rsidRPr="00210DE0" w:rsidRDefault="005F4C77" w:rsidP="009F29C0">
      <w:pPr>
        <w:rPr>
          <w:sz w:val="20"/>
        </w:rPr>
      </w:pPr>
    </w:p>
    <w:p w:rsidR="005F4C77" w:rsidRPr="00210DE0" w:rsidRDefault="005F4C77" w:rsidP="009F29C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Nagybajcs  Község </w:t>
      </w:r>
      <w:r w:rsidRPr="00210DE0">
        <w:rPr>
          <w:b/>
          <w:sz w:val="20"/>
          <w:u w:val="single"/>
        </w:rPr>
        <w:t>Önkormányzat</w:t>
      </w:r>
      <w:r>
        <w:rPr>
          <w:b/>
          <w:sz w:val="20"/>
          <w:u w:val="single"/>
        </w:rPr>
        <w:t>a</w:t>
      </w:r>
      <w:r w:rsidRPr="00210DE0">
        <w:rPr>
          <w:b/>
          <w:sz w:val="20"/>
          <w:u w:val="single"/>
        </w:rPr>
        <w:t xml:space="preserve"> Képviselő-testületének</w:t>
      </w:r>
    </w:p>
    <w:p w:rsidR="005F4C77" w:rsidRDefault="005F4C77" w:rsidP="00D750C6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7/2014.(IX.1.</w:t>
      </w:r>
      <w:r w:rsidRPr="00210DE0">
        <w:rPr>
          <w:b/>
          <w:sz w:val="20"/>
          <w:u w:val="single"/>
        </w:rPr>
        <w:t>) önkormányzati rendeletét</w:t>
      </w:r>
    </w:p>
    <w:p w:rsidR="005F4C77" w:rsidRPr="007D1AAA" w:rsidRDefault="005F4C77" w:rsidP="007D1AAA">
      <w:pPr>
        <w:jc w:val="center"/>
        <w:rPr>
          <w:sz w:val="20"/>
        </w:rPr>
      </w:pPr>
      <w:r w:rsidRPr="009F29C0">
        <w:rPr>
          <w:rFonts w:ascii="Garamond" w:hAnsi="Garamond"/>
          <w:b/>
          <w:sz w:val="22"/>
          <w:szCs w:val="22"/>
        </w:rPr>
        <w:t>Az egyes anyakönyvi események  hivatali helyiségen kívüli, valamint a hivatali munkaidőn kívül történő   engedélyezésének szabályairól és díjairól, valamint az anyakönyvvezetők közreműködésének díjazásáról</w:t>
      </w:r>
      <w:r>
        <w:rPr>
          <w:rFonts w:ascii="Garamond" w:hAnsi="Garamond"/>
          <w:sz w:val="22"/>
          <w:szCs w:val="22"/>
        </w:rPr>
        <w:t>.</w:t>
      </w:r>
    </w:p>
    <w:p w:rsidR="005F4C77" w:rsidRPr="00210DE0" w:rsidRDefault="005F4C77" w:rsidP="009F29C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:rsidR="005F4C77" w:rsidRPr="00210DE0" w:rsidRDefault="005F4C77" w:rsidP="009F29C0">
      <w:pPr>
        <w:rPr>
          <w:i/>
          <w:sz w:val="20"/>
        </w:rPr>
      </w:pPr>
      <w:r>
        <w:rPr>
          <w:i/>
          <w:sz w:val="20"/>
        </w:rPr>
        <w:t>Rendelet-tervezet, a rendelet  és mellékletei (1</w:t>
      </w:r>
      <w:r w:rsidRPr="00210DE0">
        <w:rPr>
          <w:i/>
          <w:sz w:val="20"/>
        </w:rPr>
        <w:t>.sz. mellékletek)   a jegyzőkönyvhöz mellékelve!</w:t>
      </w:r>
    </w:p>
    <w:p w:rsidR="005F4C77" w:rsidRDefault="005F4C77" w:rsidP="00D87011">
      <w:pPr>
        <w:rPr>
          <w:rFonts w:ascii="Garamond" w:hAnsi="Garamond"/>
          <w:sz w:val="22"/>
          <w:szCs w:val="22"/>
        </w:rPr>
      </w:pPr>
    </w:p>
    <w:p w:rsidR="005F4C77" w:rsidRDefault="005F4C77" w:rsidP="007A5B77">
      <w:pPr>
        <w:widowControl/>
        <w:overflowPunct/>
        <w:autoSpaceDE/>
        <w:autoSpaceDN/>
        <w:adjustRightInd/>
        <w:ind w:left="39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3. </w:t>
      </w:r>
      <w:r>
        <w:rPr>
          <w:rFonts w:ascii="Garamond" w:hAnsi="Garamond"/>
          <w:b/>
          <w:sz w:val="22"/>
          <w:szCs w:val="22"/>
        </w:rPr>
        <w:t xml:space="preserve">A települési folyékony hulladékok kezeléséről </w:t>
      </w:r>
      <w:r w:rsidRPr="001F3CF9">
        <w:rPr>
          <w:rFonts w:ascii="Garamond" w:hAnsi="Garamond"/>
          <w:b/>
          <w:sz w:val="22"/>
          <w:szCs w:val="22"/>
        </w:rPr>
        <w:t>szóló rendelet-tervezet  tárgyalása</w:t>
      </w:r>
    </w:p>
    <w:p w:rsidR="005F4C77" w:rsidRDefault="005F4C77" w:rsidP="007A5B77">
      <w:pPr>
        <w:ind w:left="750"/>
        <w:rPr>
          <w:rFonts w:ascii="Garamond" w:hAnsi="Garamond"/>
          <w:b/>
          <w:sz w:val="22"/>
          <w:szCs w:val="22"/>
        </w:rPr>
      </w:pPr>
      <w:r w:rsidRPr="00280DF5">
        <w:rPr>
          <w:rFonts w:ascii="Garamond" w:hAnsi="Garamond"/>
          <w:b/>
          <w:sz w:val="22"/>
          <w:szCs w:val="22"/>
          <w:u w:val="single"/>
        </w:rPr>
        <w:t>Előadó:</w:t>
      </w:r>
      <w:r>
        <w:rPr>
          <w:rFonts w:ascii="Garamond" w:hAnsi="Garamond"/>
          <w:b/>
          <w:sz w:val="22"/>
          <w:szCs w:val="22"/>
        </w:rPr>
        <w:t xml:space="preserve"> dr. Kokas Edit Anna aljegyző </w:t>
      </w:r>
    </w:p>
    <w:p w:rsidR="005F4C77" w:rsidRDefault="005F4C77" w:rsidP="007A5B77">
      <w:pPr>
        <w:ind w:left="750"/>
        <w:rPr>
          <w:rFonts w:ascii="Garamond" w:hAnsi="Garamond"/>
          <w:b/>
          <w:sz w:val="22"/>
          <w:szCs w:val="22"/>
        </w:rPr>
      </w:pPr>
    </w:p>
    <w:p w:rsidR="005F4C77" w:rsidRPr="00106BAE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Dr. Kokas Edit Anna aljegyző </w:t>
      </w:r>
      <w:r w:rsidRPr="00106BAE">
        <w:rPr>
          <w:rFonts w:ascii="Garamond" w:hAnsi="Garamond"/>
          <w:sz w:val="22"/>
          <w:szCs w:val="22"/>
        </w:rPr>
        <w:t>elmondja, hogy a képviselők az előter</w:t>
      </w:r>
      <w:r>
        <w:rPr>
          <w:rFonts w:ascii="Garamond" w:hAnsi="Garamond"/>
          <w:sz w:val="22"/>
          <w:szCs w:val="22"/>
        </w:rPr>
        <w:t>jesztés szerint kézhez kapták az elkészített  rendelet-tervezetet és a hozzá tartozó részletes szöveges  előterjesztést. Dr. Burányi Bernadett jegyző asszony utánanézett a lehetséges közszolgáltatóknak, a Pannon-Víz Zrt. bizonyult az alkalmasnak a közszolgáltatás elvégzésére.</w:t>
      </w:r>
    </w:p>
    <w:p w:rsidR="005F4C77" w:rsidRPr="00B31209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5F4C77" w:rsidRPr="00C87A2A" w:rsidRDefault="005F4C77" w:rsidP="007A5B77">
      <w:pPr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</w:rPr>
        <w:t>További kérdés , hozzászólás nem hangzott el.</w:t>
      </w:r>
    </w:p>
    <w:p w:rsidR="005F4C77" w:rsidRDefault="005F4C77" w:rsidP="007A5B77">
      <w:pPr>
        <w:ind w:left="708"/>
        <w:jc w:val="both"/>
        <w:rPr>
          <w:rFonts w:ascii="Garamond" w:hAnsi="Garamond"/>
          <w:b/>
          <w:i/>
          <w:color w:val="000000"/>
          <w:sz w:val="22"/>
          <w:szCs w:val="22"/>
        </w:rPr>
      </w:pPr>
    </w:p>
    <w:p w:rsidR="005F4C77" w:rsidRPr="00210DE0" w:rsidRDefault="005F4C77" w:rsidP="007A5B77">
      <w:pPr>
        <w:jc w:val="both"/>
        <w:rPr>
          <w:sz w:val="20"/>
        </w:rPr>
      </w:pPr>
      <w:r w:rsidRPr="00210DE0">
        <w:rPr>
          <w:b/>
          <w:sz w:val="20"/>
        </w:rPr>
        <w:t>Huszár Imre</w:t>
      </w:r>
      <w:r w:rsidRPr="00210DE0">
        <w:rPr>
          <w:sz w:val="20"/>
        </w:rPr>
        <w:t xml:space="preserve"> polgármester javasolja, hogy a képviselőtestület a megismert előterjesztés, valamint rendele</w:t>
      </w:r>
      <w:r>
        <w:rPr>
          <w:sz w:val="20"/>
        </w:rPr>
        <w:t>t-tervezet szerint  hozza meg  8/2014. (IX.1.</w:t>
      </w:r>
      <w:r w:rsidRPr="00210DE0">
        <w:rPr>
          <w:sz w:val="20"/>
        </w:rPr>
        <w:t xml:space="preserve">) rendeletét </w:t>
      </w:r>
      <w:r>
        <w:rPr>
          <w:sz w:val="20"/>
        </w:rPr>
        <w:t xml:space="preserve">  a nem közművel összegyűjtött háztartási szennyvíz begyűjtésére vonatkozó közszolgáltatásról.</w:t>
      </w:r>
    </w:p>
    <w:p w:rsidR="005F4C77" w:rsidRPr="00210DE0" w:rsidRDefault="005F4C77" w:rsidP="007A5B77">
      <w:pPr>
        <w:jc w:val="both"/>
        <w:rPr>
          <w:sz w:val="20"/>
        </w:rPr>
      </w:pPr>
    </w:p>
    <w:p w:rsidR="005F4C77" w:rsidRPr="00210DE0" w:rsidRDefault="005F4C77" w:rsidP="007A5B77">
      <w:pPr>
        <w:rPr>
          <w:sz w:val="20"/>
        </w:rPr>
      </w:pPr>
      <w:r w:rsidRPr="00210DE0">
        <w:rPr>
          <w:sz w:val="20"/>
        </w:rPr>
        <w:t>A javaslattal kapcsolatban vita nem alakult ki a képviselő-testület – amel</w:t>
      </w:r>
      <w:r>
        <w:rPr>
          <w:sz w:val="20"/>
        </w:rPr>
        <w:t>ynek létszáma a szavazás során 4</w:t>
      </w:r>
      <w:r w:rsidRPr="00210DE0">
        <w:rPr>
          <w:sz w:val="20"/>
        </w:rPr>
        <w:t xml:space="preserve"> fő</w:t>
      </w:r>
      <w:r>
        <w:rPr>
          <w:sz w:val="20"/>
        </w:rPr>
        <w:t xml:space="preserve"> </w:t>
      </w:r>
      <w:r w:rsidRPr="00210DE0">
        <w:rPr>
          <w:sz w:val="20"/>
        </w:rPr>
        <w:t xml:space="preserve">- 5 szavazattal, ellenszavazat és tartózkodás nélkül megalkotta </w:t>
      </w:r>
    </w:p>
    <w:p w:rsidR="005F4C77" w:rsidRPr="00210DE0" w:rsidRDefault="005F4C77" w:rsidP="007A5B77">
      <w:pPr>
        <w:rPr>
          <w:sz w:val="20"/>
        </w:rPr>
      </w:pPr>
    </w:p>
    <w:p w:rsidR="005F4C77" w:rsidRPr="00210DE0" w:rsidRDefault="005F4C77" w:rsidP="007A5B77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Nagybajcs  Község </w:t>
      </w:r>
      <w:r w:rsidRPr="00210DE0">
        <w:rPr>
          <w:b/>
          <w:sz w:val="20"/>
          <w:u w:val="single"/>
        </w:rPr>
        <w:t>Önkormányzat</w:t>
      </w:r>
      <w:r>
        <w:rPr>
          <w:b/>
          <w:sz w:val="20"/>
          <w:u w:val="single"/>
        </w:rPr>
        <w:t>a</w:t>
      </w:r>
      <w:r w:rsidRPr="00210DE0">
        <w:rPr>
          <w:b/>
          <w:sz w:val="20"/>
          <w:u w:val="single"/>
        </w:rPr>
        <w:t xml:space="preserve"> Képviselő-testületének</w:t>
      </w:r>
    </w:p>
    <w:p w:rsidR="005F4C77" w:rsidRDefault="005F4C77" w:rsidP="007A5B77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8/2014.(IX.1.</w:t>
      </w:r>
      <w:r w:rsidRPr="00210DE0">
        <w:rPr>
          <w:b/>
          <w:sz w:val="20"/>
          <w:u w:val="single"/>
        </w:rPr>
        <w:t>) önkormányzati rendeletét</w:t>
      </w:r>
    </w:p>
    <w:p w:rsidR="005F4C77" w:rsidRPr="007D1AAA" w:rsidRDefault="005F4C77" w:rsidP="007A5B77">
      <w:pPr>
        <w:jc w:val="center"/>
        <w:rPr>
          <w:sz w:val="20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5F4C77" w:rsidRPr="007A5B77" w:rsidRDefault="005F4C77" w:rsidP="007A5B77">
      <w:pPr>
        <w:jc w:val="both"/>
        <w:rPr>
          <w:b/>
          <w:sz w:val="20"/>
        </w:rPr>
      </w:pPr>
      <w:r w:rsidRPr="007A5B77">
        <w:rPr>
          <w:b/>
          <w:sz w:val="20"/>
        </w:rPr>
        <w:t>rendeletét   a nem közművel összegyűjtött háztartási szennyvíz begyűjtésére vonatkozó közszolgáltatásról.</w:t>
      </w:r>
    </w:p>
    <w:p w:rsidR="005F4C77" w:rsidRPr="00210DE0" w:rsidRDefault="005F4C77" w:rsidP="007A5B77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</w:t>
      </w:r>
    </w:p>
    <w:p w:rsidR="005F4C77" w:rsidRDefault="005F4C77" w:rsidP="007A5B77">
      <w:pPr>
        <w:ind w:left="750"/>
        <w:rPr>
          <w:rFonts w:ascii="Garamond" w:hAnsi="Garamond"/>
          <w:b/>
          <w:sz w:val="22"/>
          <w:szCs w:val="22"/>
        </w:rPr>
      </w:pPr>
      <w:r>
        <w:rPr>
          <w:i/>
          <w:sz w:val="20"/>
        </w:rPr>
        <w:t>Rendelet-tervezet, a rendelet  és mellékletei (1.sz. melléklet</w:t>
      </w:r>
      <w:r w:rsidRPr="00210DE0">
        <w:rPr>
          <w:i/>
          <w:sz w:val="20"/>
        </w:rPr>
        <w:t>k)   a jegyzőkönyvhöz mellékelve!</w:t>
      </w:r>
    </w:p>
    <w:p w:rsidR="005F4C77" w:rsidRDefault="005F4C77" w:rsidP="00D87011">
      <w:pPr>
        <w:rPr>
          <w:rFonts w:ascii="Garamond" w:hAnsi="Garamond"/>
          <w:sz w:val="22"/>
          <w:szCs w:val="22"/>
        </w:rPr>
      </w:pPr>
    </w:p>
    <w:p w:rsidR="005F4C77" w:rsidRDefault="005F4C77" w:rsidP="007A5B77">
      <w:pPr>
        <w:widowControl/>
        <w:overflowPunct/>
        <w:autoSpaceDE/>
        <w:autoSpaceDN/>
        <w:adjustRightInd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4.  </w:t>
      </w:r>
      <w:r w:rsidRPr="00C312E6">
        <w:rPr>
          <w:rFonts w:ascii="Garamond" w:hAnsi="Garamond"/>
          <w:b/>
          <w:sz w:val="22"/>
          <w:szCs w:val="22"/>
        </w:rPr>
        <w:t>A helyi választási bizottság tagjainak megválasztása</w:t>
      </w:r>
    </w:p>
    <w:p w:rsidR="005F4C77" w:rsidRDefault="005F4C77" w:rsidP="007A5B7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</w:t>
      </w:r>
      <w:r w:rsidRPr="007A5B77">
        <w:rPr>
          <w:rFonts w:ascii="Garamond" w:hAnsi="Garamond"/>
          <w:b/>
          <w:sz w:val="22"/>
          <w:szCs w:val="22"/>
          <w:u w:val="single"/>
        </w:rPr>
        <w:t xml:space="preserve">Előadó: </w:t>
      </w:r>
      <w:r w:rsidRPr="007A5B77">
        <w:rPr>
          <w:rFonts w:ascii="Garamond" w:hAnsi="Garamond"/>
          <w:b/>
          <w:sz w:val="22"/>
          <w:szCs w:val="22"/>
        </w:rPr>
        <w:t>dr. Kokas Edit Anna aljegyző</w:t>
      </w:r>
    </w:p>
    <w:p w:rsidR="005F4C77" w:rsidRDefault="005F4C77" w:rsidP="007A5B7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Dr. Kokas Edit Anna aljegyző </w:t>
      </w:r>
      <w:r w:rsidRPr="007A5B77">
        <w:rPr>
          <w:rFonts w:ascii="Garamond" w:hAnsi="Garamond"/>
          <w:sz w:val="22"/>
          <w:szCs w:val="22"/>
        </w:rPr>
        <w:t xml:space="preserve">ismerteti </w:t>
      </w:r>
      <w:r>
        <w:rPr>
          <w:rFonts w:ascii="Garamond" w:hAnsi="Garamond"/>
          <w:sz w:val="22"/>
          <w:szCs w:val="22"/>
        </w:rPr>
        <w:t>, hogy a helyi önkormányzati képviselők és polgármesterek 2014. október 12. napjára kitűzött választása eljárási határidőinek és határnapjainak megállapításáról szóló 2/2014. ( VII.24.) IM rendelet 3.§-a előírja, hogy „ a helyi választási bizottság három – az egy szavazókörrel rendelkező településen öt – tagját és legalább két póttagot a települési önkormányzat képviselő-testülete legkésőbb augusztus 31-én 16,00 óráig választja meg.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helyi választási bizottság tagjainak személyére a  Helyi Választási Iroda vezetője tesz ajánlást.</w:t>
      </w:r>
    </w:p>
    <w:p w:rsidR="005F4C77" w:rsidRPr="00A25540" w:rsidRDefault="005F4C77" w:rsidP="007A5B77">
      <w:pPr>
        <w:rPr>
          <w:rFonts w:ascii="Garamond" w:hAnsi="Garamond"/>
          <w:b/>
          <w:sz w:val="22"/>
          <w:szCs w:val="22"/>
        </w:rPr>
      </w:pPr>
      <w:r w:rsidRPr="00A25540">
        <w:rPr>
          <w:rFonts w:ascii="Garamond" w:hAnsi="Garamond"/>
          <w:b/>
          <w:sz w:val="22"/>
          <w:szCs w:val="22"/>
        </w:rPr>
        <w:t xml:space="preserve">Az ajánlott tagok: 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Ollári Zoltán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Burjánné Adorján Krisztina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Pethes Annamária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Ladocsiné Kovács Rita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Simon László</w:t>
      </w:r>
    </w:p>
    <w:p w:rsidR="005F4C77" w:rsidRPr="00A25540" w:rsidRDefault="005F4C77" w:rsidP="007A5B77">
      <w:pPr>
        <w:rPr>
          <w:rFonts w:ascii="Garamond" w:hAnsi="Garamond"/>
          <w:b/>
          <w:sz w:val="22"/>
          <w:szCs w:val="22"/>
        </w:rPr>
      </w:pPr>
      <w:r w:rsidRPr="00A25540">
        <w:rPr>
          <w:rFonts w:ascii="Garamond" w:hAnsi="Garamond"/>
          <w:b/>
          <w:sz w:val="22"/>
          <w:szCs w:val="22"/>
        </w:rPr>
        <w:t>Póttagok: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Budai Gáborné</w:t>
      </w:r>
    </w:p>
    <w:p w:rsidR="005F4C77" w:rsidRDefault="005F4C77" w:rsidP="007A5B77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Flaskár Tiborné</w:t>
      </w:r>
    </w:p>
    <w:p w:rsidR="005F4C77" w:rsidRPr="00C87A2A" w:rsidRDefault="005F4C77" w:rsidP="009610DA">
      <w:pPr>
        <w:ind w:left="708"/>
        <w:rPr>
          <w:rFonts w:ascii="Garamond" w:hAnsi="Garamond"/>
          <w:sz w:val="22"/>
          <w:szCs w:val="22"/>
        </w:rPr>
      </w:pPr>
      <w:r w:rsidRPr="00D00429">
        <w:rPr>
          <w:rFonts w:ascii="Garamond" w:hAnsi="Garamond"/>
          <w:i/>
          <w:sz w:val="22"/>
          <w:szCs w:val="22"/>
        </w:rPr>
        <w:t>A napirendi ponthoz  további  hozzászólás, kérdés nem hangzott</w:t>
      </w:r>
      <w:r w:rsidRPr="00C87A2A">
        <w:rPr>
          <w:rFonts w:ascii="Garamond" w:hAnsi="Garamond"/>
          <w:sz w:val="22"/>
          <w:szCs w:val="22"/>
        </w:rPr>
        <w:t xml:space="preserve"> el.</w:t>
      </w:r>
    </w:p>
    <w:p w:rsidR="005F4C77" w:rsidRPr="00C87A2A" w:rsidRDefault="005F4C77" w:rsidP="009610DA">
      <w:pPr>
        <w:ind w:left="708"/>
        <w:rPr>
          <w:rFonts w:ascii="Garamond" w:hAnsi="Garamond"/>
          <w:sz w:val="22"/>
          <w:szCs w:val="22"/>
        </w:rPr>
      </w:pPr>
    </w:p>
    <w:p w:rsidR="005F4C77" w:rsidRPr="00080F8E" w:rsidRDefault="005F4C77" w:rsidP="009610DA">
      <w:pPr>
        <w:ind w:left="708"/>
        <w:rPr>
          <w:rFonts w:ascii="Garamond" w:hAnsi="Garamond"/>
          <w:i/>
          <w:color w:val="000000"/>
          <w:sz w:val="22"/>
          <w:szCs w:val="22"/>
          <w:u w:val="single"/>
        </w:rPr>
      </w:pPr>
      <w:r w:rsidRPr="00080F8E">
        <w:rPr>
          <w:rFonts w:ascii="Garamond" w:hAnsi="Garamond"/>
          <w:i/>
          <w:sz w:val="22"/>
          <w:szCs w:val="22"/>
        </w:rPr>
        <w:t xml:space="preserve">    </w:t>
      </w:r>
      <w:r w:rsidRPr="00080F8E">
        <w:rPr>
          <w:rFonts w:ascii="Garamond" w:hAnsi="Garamond"/>
          <w:i/>
          <w:color w:val="000000"/>
          <w:sz w:val="22"/>
          <w:szCs w:val="22"/>
        </w:rPr>
        <w:t xml:space="preserve">Huszár Imre polgármester  </w:t>
      </w:r>
      <w:r w:rsidRPr="00080F8E">
        <w:rPr>
          <w:rFonts w:ascii="Garamond" w:hAnsi="Garamond"/>
          <w:i/>
          <w:color w:val="000000"/>
          <w:sz w:val="22"/>
          <w:szCs w:val="22"/>
          <w:u w:val="single"/>
        </w:rPr>
        <w:t xml:space="preserve">ismertette a napirendhez kapcsolódó határozati javaslatot </w:t>
      </w:r>
    </w:p>
    <w:p w:rsidR="005F4C77" w:rsidRDefault="005F4C77" w:rsidP="009610DA">
      <w:pPr>
        <w:ind w:left="708"/>
        <w:rPr>
          <w:rFonts w:ascii="Garamond" w:hAnsi="Garamond"/>
          <w:i/>
          <w:color w:val="FF0000"/>
          <w:sz w:val="22"/>
          <w:szCs w:val="22"/>
        </w:rPr>
      </w:pPr>
      <w:r w:rsidRPr="00080F8E">
        <w:rPr>
          <w:rFonts w:ascii="Garamond" w:hAnsi="Garamond"/>
          <w:i/>
          <w:color w:val="000000"/>
          <w:sz w:val="22"/>
          <w:szCs w:val="22"/>
        </w:rPr>
        <w:t xml:space="preserve">   </w:t>
      </w:r>
      <w:r w:rsidRPr="00080F8E">
        <w:rPr>
          <w:rFonts w:ascii="Garamond" w:hAnsi="Garamond"/>
          <w:i/>
          <w:color w:val="000000"/>
          <w:sz w:val="22"/>
          <w:szCs w:val="22"/>
          <w:u w:val="single"/>
        </w:rPr>
        <w:t>az alábbiak szerint:</w:t>
      </w:r>
      <w:r w:rsidRPr="00080F8E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:rsidR="005F4C77" w:rsidRDefault="005F4C77" w:rsidP="009610DA">
      <w:pPr>
        <w:ind w:left="708"/>
        <w:rPr>
          <w:rFonts w:ascii="Garamond" w:hAnsi="Garamond"/>
          <w:i/>
          <w:color w:val="FF0000"/>
          <w:sz w:val="22"/>
          <w:szCs w:val="22"/>
        </w:rPr>
      </w:pPr>
    </w:p>
    <w:p w:rsidR="005F4C77" w:rsidRPr="00080F8E" w:rsidRDefault="005F4C77" w:rsidP="009610DA">
      <w:pPr>
        <w:ind w:left="708"/>
        <w:jc w:val="both"/>
        <w:rPr>
          <w:rFonts w:ascii="Garamond" w:hAnsi="Garamond"/>
          <w:b/>
          <w:i/>
          <w:sz w:val="22"/>
          <w:szCs w:val="22"/>
        </w:rPr>
      </w:pPr>
      <w:r w:rsidRPr="00080F8E">
        <w:rPr>
          <w:rFonts w:ascii="Garamond" w:hAnsi="Garamond"/>
          <w:b/>
          <w:i/>
          <w:sz w:val="22"/>
          <w:szCs w:val="22"/>
        </w:rPr>
        <w:t xml:space="preserve">A  </w:t>
      </w:r>
      <w:r>
        <w:rPr>
          <w:rFonts w:ascii="Garamond" w:hAnsi="Garamond"/>
          <w:b/>
          <w:i/>
          <w:sz w:val="22"/>
          <w:szCs w:val="22"/>
        </w:rPr>
        <w:t>Helyi Választási Bizottság tagjainak és póttagjainak megválasztásáról</w:t>
      </w:r>
    </w:p>
    <w:p w:rsidR="005F4C77" w:rsidRPr="00106BAE" w:rsidRDefault="005F4C77" w:rsidP="009610DA">
      <w:pPr>
        <w:jc w:val="both"/>
        <w:rPr>
          <w:rFonts w:ascii="Garamond" w:hAnsi="Garamond"/>
          <w:bCs/>
          <w:sz w:val="22"/>
          <w:szCs w:val="22"/>
        </w:rPr>
      </w:pPr>
    </w:p>
    <w:p w:rsidR="005F4C77" w:rsidRPr="009830C5" w:rsidRDefault="005F4C77" w:rsidP="009830C5">
      <w:pPr>
        <w:ind w:left="708"/>
        <w:jc w:val="both"/>
        <w:rPr>
          <w:rFonts w:ascii="Garamond" w:hAnsi="Garamond"/>
          <w:sz w:val="22"/>
          <w:szCs w:val="22"/>
        </w:rPr>
      </w:pPr>
      <w:r w:rsidRPr="009830C5">
        <w:rPr>
          <w:rFonts w:ascii="Garamond" w:hAnsi="Garamond"/>
          <w:sz w:val="22"/>
          <w:szCs w:val="22"/>
        </w:rPr>
        <w:t xml:space="preserve">Nagybajcs Község Önkormányzata Képviselő-testülete a helyi önkormányzati képviselők és polgármesterek 2014. október 12. napjára kitűzött választása eljárási határidőinek és határnapjainak megállapításáról szóló 2/2014. ( VII.24.) IM rendelet 3.§- nak megfelelően a választási eljárásról szóló 2013. évi XXXVI.törvény 23-.§-ában foglaltak szerint  Nagybajcs Község – mint egy szavazókörrel rendelkező település  Helyi Választási Bizottsága </w:t>
      </w:r>
      <w:r w:rsidRPr="009830C5">
        <w:rPr>
          <w:rFonts w:ascii="Garamond" w:hAnsi="Garamond"/>
          <w:sz w:val="22"/>
          <w:szCs w:val="22"/>
          <w:u w:val="single"/>
        </w:rPr>
        <w:t>választott tagjának</w:t>
      </w:r>
      <w:r w:rsidRPr="009830C5">
        <w:rPr>
          <w:rFonts w:ascii="Garamond" w:hAnsi="Garamond"/>
          <w:sz w:val="22"/>
          <w:szCs w:val="22"/>
        </w:rPr>
        <w:t xml:space="preserve">    - a helyi választási iroda vezetőjének javaslata alapján - </w:t>
      </w:r>
    </w:p>
    <w:p w:rsidR="005F4C77" w:rsidRPr="009830C5" w:rsidRDefault="005F4C77" w:rsidP="009830C5">
      <w:pPr>
        <w:ind w:left="708"/>
        <w:rPr>
          <w:rFonts w:ascii="Garamond" w:hAnsi="Garamond"/>
          <w:sz w:val="22"/>
          <w:szCs w:val="22"/>
        </w:rPr>
      </w:pPr>
    </w:p>
    <w:p w:rsidR="005F4C77" w:rsidRPr="009830C5" w:rsidRDefault="005F4C77" w:rsidP="009830C5">
      <w:pPr>
        <w:rPr>
          <w:rFonts w:ascii="Garamond" w:hAnsi="Garamond"/>
          <w:i/>
          <w:sz w:val="22"/>
          <w:szCs w:val="22"/>
        </w:rPr>
      </w:pPr>
    </w:p>
    <w:p w:rsidR="005F4C77" w:rsidRPr="009830C5" w:rsidRDefault="005F4C77" w:rsidP="009830C5">
      <w:pPr>
        <w:widowControl/>
        <w:overflowPunct/>
        <w:autoSpaceDE/>
        <w:autoSpaceDN/>
        <w:adjustRightInd/>
        <w:ind w:left="1416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>Ollári Zoltán                            Nagybajcs, Szigeti út 18.</w:t>
      </w:r>
    </w:p>
    <w:p w:rsidR="005F4C77" w:rsidRPr="009830C5" w:rsidRDefault="005F4C77" w:rsidP="009830C5">
      <w:pPr>
        <w:widowControl/>
        <w:overflowPunct/>
        <w:autoSpaceDE/>
        <w:autoSpaceDN/>
        <w:adjustRightInd/>
        <w:ind w:left="1416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>Burjánné Adorján Krisztina    Nagybajcs, Szigeti út 10.</w:t>
      </w:r>
    </w:p>
    <w:p w:rsidR="005F4C77" w:rsidRPr="009830C5" w:rsidRDefault="005F4C77" w:rsidP="009830C5">
      <w:pPr>
        <w:widowControl/>
        <w:overflowPunct/>
        <w:autoSpaceDE/>
        <w:autoSpaceDN/>
        <w:adjustRightInd/>
        <w:ind w:left="1416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 xml:space="preserve">Pethes Annamária     </w:t>
      </w:r>
      <w:r w:rsidRPr="009830C5">
        <w:rPr>
          <w:rFonts w:ascii="Garamond" w:hAnsi="Garamond" w:cs="Arial"/>
          <w:i/>
          <w:sz w:val="22"/>
          <w:szCs w:val="22"/>
        </w:rPr>
        <w:tab/>
        <w:t xml:space="preserve">           Nagybajcs, Sport út 11.</w:t>
      </w:r>
    </w:p>
    <w:p w:rsidR="005F4C77" w:rsidRPr="009830C5" w:rsidRDefault="005F4C77" w:rsidP="009830C5">
      <w:pPr>
        <w:widowControl/>
        <w:overflowPunct/>
        <w:autoSpaceDE/>
        <w:autoSpaceDN/>
        <w:adjustRightInd/>
        <w:ind w:left="1416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>Ladocsiné Kovács Rita           Nagybajcs, Szabadi út 10.</w:t>
      </w:r>
    </w:p>
    <w:p w:rsidR="005F4C77" w:rsidRPr="009830C5" w:rsidRDefault="005F4C77" w:rsidP="009830C5">
      <w:pPr>
        <w:widowControl/>
        <w:overflowPunct/>
        <w:autoSpaceDE/>
        <w:autoSpaceDN/>
        <w:adjustRightInd/>
        <w:ind w:left="1416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>Simon László</w:t>
      </w:r>
      <w:r w:rsidRPr="009830C5">
        <w:rPr>
          <w:rFonts w:ascii="Garamond" w:hAnsi="Garamond" w:cs="Arial"/>
          <w:i/>
          <w:sz w:val="22"/>
          <w:szCs w:val="22"/>
        </w:rPr>
        <w:tab/>
      </w:r>
      <w:r w:rsidRPr="009830C5">
        <w:rPr>
          <w:rFonts w:ascii="Garamond" w:hAnsi="Garamond" w:cs="Arial"/>
          <w:i/>
          <w:sz w:val="22"/>
          <w:szCs w:val="22"/>
        </w:rPr>
        <w:tab/>
        <w:t xml:space="preserve">           Nagybajcs, Honvéd út 3 . szám alatti lakosokat,</w:t>
      </w:r>
    </w:p>
    <w:p w:rsidR="005F4C77" w:rsidRPr="009830C5" w:rsidRDefault="005F4C77" w:rsidP="009830C5">
      <w:pPr>
        <w:ind w:left="720"/>
        <w:jc w:val="both"/>
        <w:rPr>
          <w:rFonts w:ascii="Garamond" w:hAnsi="Garamond" w:cs="Arial"/>
          <w:i/>
          <w:sz w:val="22"/>
          <w:szCs w:val="22"/>
        </w:rPr>
      </w:pPr>
    </w:p>
    <w:p w:rsidR="005F4C77" w:rsidRPr="009830C5" w:rsidRDefault="005F4C77" w:rsidP="009830C5">
      <w:pPr>
        <w:tabs>
          <w:tab w:val="left" w:pos="3525"/>
        </w:tabs>
        <w:autoSpaceDE/>
        <w:autoSpaceDN/>
        <w:ind w:left="720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 xml:space="preserve">Első számú  </w:t>
      </w:r>
      <w:r w:rsidRPr="009830C5">
        <w:rPr>
          <w:rFonts w:ascii="Garamond" w:hAnsi="Garamond" w:cs="Arial"/>
          <w:i/>
          <w:sz w:val="22"/>
          <w:szCs w:val="22"/>
          <w:u w:val="single"/>
        </w:rPr>
        <w:t>póttagjának</w:t>
      </w:r>
      <w:r w:rsidRPr="009830C5">
        <w:rPr>
          <w:rFonts w:ascii="Garamond" w:hAnsi="Garamond" w:cs="Arial"/>
          <w:i/>
          <w:sz w:val="22"/>
          <w:szCs w:val="22"/>
        </w:rPr>
        <w:t xml:space="preserve"> - </w:t>
      </w:r>
    </w:p>
    <w:p w:rsidR="005F4C77" w:rsidRPr="009830C5" w:rsidRDefault="005F4C77" w:rsidP="009830C5">
      <w:pPr>
        <w:autoSpaceDE/>
        <w:autoSpaceDN/>
        <w:ind w:left="360"/>
        <w:jc w:val="both"/>
        <w:rPr>
          <w:rFonts w:ascii="Garamond" w:hAnsi="Garamond" w:cs="Arial"/>
          <w:i/>
          <w:sz w:val="22"/>
          <w:szCs w:val="22"/>
        </w:rPr>
      </w:pPr>
    </w:p>
    <w:p w:rsidR="005F4C77" w:rsidRPr="009830C5" w:rsidRDefault="005F4C77" w:rsidP="009830C5">
      <w:pPr>
        <w:autoSpaceDE/>
        <w:autoSpaceDN/>
        <w:ind w:left="360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 xml:space="preserve">                 Budai Gáborné </w:t>
      </w:r>
      <w:r w:rsidRPr="009830C5">
        <w:rPr>
          <w:rFonts w:ascii="Garamond" w:hAnsi="Garamond" w:cs="Arial"/>
          <w:i/>
          <w:sz w:val="22"/>
          <w:szCs w:val="22"/>
        </w:rPr>
        <w:tab/>
      </w:r>
      <w:r w:rsidRPr="009830C5">
        <w:rPr>
          <w:rFonts w:ascii="Garamond" w:hAnsi="Garamond" w:cs="Arial"/>
          <w:i/>
          <w:sz w:val="22"/>
          <w:szCs w:val="22"/>
        </w:rPr>
        <w:tab/>
      </w:r>
      <w:r w:rsidRPr="009830C5">
        <w:rPr>
          <w:rFonts w:ascii="Garamond" w:hAnsi="Garamond" w:cs="Arial"/>
          <w:i/>
          <w:sz w:val="22"/>
          <w:szCs w:val="22"/>
        </w:rPr>
        <w:tab/>
        <w:t>Nagybajcs, Szigeti út út 6.</w:t>
      </w:r>
    </w:p>
    <w:p w:rsidR="005F4C77" w:rsidRPr="009830C5" w:rsidRDefault="005F4C77" w:rsidP="009830C5">
      <w:pPr>
        <w:autoSpaceDE/>
        <w:autoSpaceDN/>
        <w:ind w:left="720"/>
        <w:jc w:val="both"/>
        <w:rPr>
          <w:rFonts w:ascii="Garamond" w:hAnsi="Garamond" w:cs="Arial"/>
          <w:i/>
          <w:sz w:val="22"/>
          <w:szCs w:val="22"/>
        </w:rPr>
      </w:pPr>
    </w:p>
    <w:p w:rsidR="005F4C77" w:rsidRPr="009830C5" w:rsidRDefault="005F4C77" w:rsidP="009830C5">
      <w:pPr>
        <w:autoSpaceDE/>
        <w:autoSpaceDN/>
        <w:ind w:left="720"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 xml:space="preserve">Második számú </w:t>
      </w:r>
      <w:r w:rsidRPr="009830C5">
        <w:rPr>
          <w:rFonts w:ascii="Garamond" w:hAnsi="Garamond" w:cs="Arial"/>
          <w:i/>
          <w:sz w:val="22"/>
          <w:szCs w:val="22"/>
          <w:u w:val="single"/>
        </w:rPr>
        <w:t>póttagjának</w:t>
      </w:r>
      <w:r w:rsidRPr="009830C5">
        <w:rPr>
          <w:rFonts w:ascii="Garamond" w:hAnsi="Garamond" w:cs="Arial"/>
          <w:i/>
          <w:sz w:val="22"/>
          <w:szCs w:val="22"/>
        </w:rPr>
        <w:t xml:space="preserve"> – </w:t>
      </w:r>
    </w:p>
    <w:p w:rsidR="005F4C77" w:rsidRPr="009830C5" w:rsidRDefault="005F4C77" w:rsidP="009830C5">
      <w:pPr>
        <w:autoSpaceDE/>
        <w:autoSpaceDN/>
        <w:ind w:left="720"/>
        <w:jc w:val="both"/>
        <w:rPr>
          <w:rFonts w:ascii="Garamond" w:hAnsi="Garamond" w:cs="Arial"/>
          <w:i/>
          <w:sz w:val="22"/>
          <w:szCs w:val="22"/>
        </w:rPr>
      </w:pPr>
    </w:p>
    <w:p w:rsidR="005F4C77" w:rsidRPr="009830C5" w:rsidRDefault="005F4C77" w:rsidP="009830C5">
      <w:pPr>
        <w:autoSpaceDE/>
        <w:autoSpaceDN/>
        <w:jc w:val="both"/>
        <w:rPr>
          <w:rFonts w:ascii="Garamond" w:hAnsi="Garamond" w:cs="Arial"/>
          <w:i/>
          <w:sz w:val="22"/>
          <w:szCs w:val="22"/>
        </w:rPr>
      </w:pPr>
      <w:r w:rsidRPr="009830C5">
        <w:rPr>
          <w:rFonts w:ascii="Garamond" w:hAnsi="Garamond" w:cs="Arial"/>
          <w:i/>
          <w:sz w:val="22"/>
          <w:szCs w:val="22"/>
        </w:rPr>
        <w:t xml:space="preserve">                        Flaskár Tiborné </w:t>
      </w:r>
      <w:r w:rsidRPr="009830C5">
        <w:rPr>
          <w:rFonts w:ascii="Garamond" w:hAnsi="Garamond" w:cs="Arial"/>
          <w:i/>
          <w:sz w:val="22"/>
          <w:szCs w:val="22"/>
        </w:rPr>
        <w:tab/>
      </w:r>
      <w:r w:rsidRPr="009830C5">
        <w:rPr>
          <w:rFonts w:ascii="Garamond" w:hAnsi="Garamond" w:cs="Arial"/>
          <w:i/>
          <w:sz w:val="22"/>
          <w:szCs w:val="22"/>
        </w:rPr>
        <w:tab/>
        <w:t>Nagybajcs, Honvéd út 2.   szám alatti lakosokat</w:t>
      </w:r>
    </w:p>
    <w:p w:rsidR="005F4C77" w:rsidRPr="009830C5" w:rsidRDefault="005F4C77" w:rsidP="009830C5">
      <w:pPr>
        <w:jc w:val="both"/>
        <w:rPr>
          <w:rFonts w:ascii="Garamond" w:hAnsi="Garamond" w:cs="Arial"/>
          <w:i/>
          <w:sz w:val="22"/>
          <w:szCs w:val="22"/>
        </w:rPr>
      </w:pPr>
    </w:p>
    <w:p w:rsidR="005F4C77" w:rsidRPr="009830C5" w:rsidRDefault="005F4C77" w:rsidP="009830C5">
      <w:pPr>
        <w:ind w:left="720"/>
        <w:jc w:val="both"/>
        <w:rPr>
          <w:rFonts w:ascii="Garamond" w:hAnsi="Garamond" w:cs="Arial"/>
          <w:i/>
          <w:sz w:val="22"/>
          <w:szCs w:val="22"/>
        </w:rPr>
      </w:pPr>
    </w:p>
    <w:p w:rsidR="005F4C77" w:rsidRPr="009830C5" w:rsidRDefault="005F4C77" w:rsidP="009830C5">
      <w:pPr>
        <w:ind w:left="360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</w:rPr>
        <w:t>határozott időre, a következő helyi önkormányzati képviselők és polgármesterek általános választására megválasztott helyi választási bizottság alakuló üléséig megválasztja.</w:t>
      </w:r>
    </w:p>
    <w:p w:rsidR="005F4C77" w:rsidRPr="009830C5" w:rsidRDefault="005F4C77" w:rsidP="009A1EE0">
      <w:pPr>
        <w:jc w:val="both"/>
        <w:rPr>
          <w:rFonts w:ascii="Garamond" w:hAnsi="Garamond"/>
          <w:i/>
          <w:sz w:val="22"/>
          <w:szCs w:val="22"/>
        </w:rPr>
      </w:pPr>
    </w:p>
    <w:p w:rsidR="005F4C77" w:rsidRPr="009830C5" w:rsidRDefault="005F4C77" w:rsidP="009830C5">
      <w:pPr>
        <w:ind w:left="426" w:hanging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</w:rPr>
        <w:t>2.</w:t>
      </w:r>
      <w:r w:rsidRPr="009830C5">
        <w:rPr>
          <w:rFonts w:ascii="Garamond" w:hAnsi="Garamond"/>
          <w:i/>
          <w:sz w:val="22"/>
          <w:szCs w:val="22"/>
        </w:rPr>
        <w:tab/>
        <w:t xml:space="preserve"> Nagybajcs Község Önkormányzata Képviselő-testülete  felkéri a polgármestert, hogy a 2013. évi XXXVI. törvényben előírt esküt az 1. pontban megválasztott helyi választási bizottság tagjaitól és póttagjaitól vegye ki; továbbá felkéri az aljegyzőt, mint a helyi választási iroda vezető helyettesét , hogy a kivett esküt követően a megbízóleveleket adja át.</w:t>
      </w:r>
    </w:p>
    <w:p w:rsidR="005F4C77" w:rsidRPr="009830C5" w:rsidRDefault="005F4C77" w:rsidP="009830C5">
      <w:pPr>
        <w:jc w:val="both"/>
        <w:rPr>
          <w:rFonts w:ascii="Garamond" w:hAnsi="Garamond"/>
          <w:i/>
          <w:sz w:val="22"/>
          <w:szCs w:val="22"/>
        </w:rPr>
      </w:pPr>
    </w:p>
    <w:p w:rsidR="005F4C77" w:rsidRPr="009830C5" w:rsidRDefault="005F4C77" w:rsidP="009830C5">
      <w:pPr>
        <w:ind w:left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  <w:u w:val="single"/>
        </w:rPr>
        <w:t>Felelős:</w:t>
      </w:r>
      <w:r w:rsidRPr="009830C5">
        <w:rPr>
          <w:rFonts w:ascii="Garamond" w:hAnsi="Garamond"/>
          <w:i/>
          <w:sz w:val="22"/>
          <w:szCs w:val="22"/>
        </w:rPr>
        <w:t xml:space="preserve">     - az eskü kivételéért:</w:t>
      </w:r>
    </w:p>
    <w:p w:rsidR="005F4C77" w:rsidRPr="009830C5" w:rsidRDefault="005F4C77" w:rsidP="009830C5">
      <w:pPr>
        <w:ind w:left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</w:rPr>
        <w:t xml:space="preserve">                     Huszár Imre polgármester</w:t>
      </w:r>
    </w:p>
    <w:p w:rsidR="005F4C77" w:rsidRPr="009830C5" w:rsidRDefault="005F4C77" w:rsidP="009830C5">
      <w:pPr>
        <w:ind w:left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</w:rPr>
        <w:tab/>
        <w:t xml:space="preserve">              - a megbízólevelek átadásáért:</w:t>
      </w:r>
    </w:p>
    <w:p w:rsidR="005F4C77" w:rsidRPr="009830C5" w:rsidRDefault="005F4C77" w:rsidP="009830C5">
      <w:pPr>
        <w:ind w:left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</w:rPr>
        <w:t xml:space="preserve">                      Dr. Kokas Edit Anna aljegyző</w:t>
      </w:r>
    </w:p>
    <w:p w:rsidR="005F4C77" w:rsidRPr="009830C5" w:rsidRDefault="005F4C77" w:rsidP="009830C5">
      <w:pPr>
        <w:ind w:left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  <w:u w:val="single"/>
        </w:rPr>
        <w:t>Határidő:</w:t>
      </w:r>
      <w:r w:rsidRPr="009830C5">
        <w:rPr>
          <w:rFonts w:ascii="Garamond" w:hAnsi="Garamond"/>
          <w:i/>
          <w:sz w:val="22"/>
          <w:szCs w:val="22"/>
        </w:rPr>
        <w:t xml:space="preserve">  - az eskütételre 2014. szeptember 1.</w:t>
      </w:r>
    </w:p>
    <w:p w:rsidR="005F4C77" w:rsidRPr="009830C5" w:rsidRDefault="005F4C77" w:rsidP="009830C5">
      <w:pPr>
        <w:ind w:left="426"/>
        <w:jc w:val="both"/>
        <w:rPr>
          <w:rFonts w:ascii="Garamond" w:hAnsi="Garamond"/>
          <w:i/>
          <w:sz w:val="22"/>
          <w:szCs w:val="22"/>
        </w:rPr>
      </w:pPr>
      <w:r w:rsidRPr="009830C5">
        <w:rPr>
          <w:rFonts w:ascii="Garamond" w:hAnsi="Garamond"/>
          <w:i/>
          <w:sz w:val="22"/>
          <w:szCs w:val="22"/>
        </w:rPr>
        <w:t xml:space="preserve">                   - a megbízólevelek átadására 2014. szeptember 1.</w:t>
      </w:r>
    </w:p>
    <w:p w:rsidR="005F4C77" w:rsidRPr="007A5B77" w:rsidRDefault="005F4C77" w:rsidP="009830C5">
      <w:pPr>
        <w:rPr>
          <w:rFonts w:ascii="Garamond" w:hAnsi="Garamond"/>
          <w:b/>
          <w:sz w:val="22"/>
          <w:szCs w:val="22"/>
          <w:u w:val="single"/>
        </w:rPr>
      </w:pPr>
    </w:p>
    <w:p w:rsidR="005F4C77" w:rsidRDefault="005F4C77" w:rsidP="009610DA">
      <w:pPr>
        <w:ind w:left="708"/>
        <w:jc w:val="both"/>
        <w:rPr>
          <w:rFonts w:ascii="Garamond" w:hAnsi="Garamond"/>
          <w:i/>
          <w:sz w:val="22"/>
          <w:szCs w:val="22"/>
        </w:rPr>
      </w:pPr>
    </w:p>
    <w:p w:rsidR="005F4C77" w:rsidRPr="00322111" w:rsidRDefault="005F4C77" w:rsidP="009610DA">
      <w:pPr>
        <w:ind w:left="708"/>
        <w:jc w:val="both"/>
        <w:rPr>
          <w:rFonts w:ascii="Garamond" w:hAnsi="Garamond"/>
          <w:sz w:val="20"/>
        </w:rPr>
      </w:pPr>
      <w:r w:rsidRPr="00322111">
        <w:rPr>
          <w:rFonts w:ascii="Garamond" w:hAnsi="Garamond"/>
          <w:sz w:val="20"/>
        </w:rPr>
        <w:t>A javaslattal kapcsolatban vita nem alakult ki, a képviselő-testület – amel</w:t>
      </w:r>
      <w:r>
        <w:rPr>
          <w:rFonts w:ascii="Garamond" w:hAnsi="Garamond"/>
          <w:sz w:val="20"/>
        </w:rPr>
        <w:t>ynek létszáma a szavazás során 5 fő- 5</w:t>
      </w:r>
      <w:r w:rsidRPr="00322111">
        <w:rPr>
          <w:rFonts w:ascii="Garamond" w:hAnsi="Garamond"/>
          <w:sz w:val="20"/>
        </w:rPr>
        <w:t xml:space="preserve"> szavazattal, ellenszavazat és tartózkodás nélkül a következő határozatot hozta:</w:t>
      </w:r>
    </w:p>
    <w:p w:rsidR="005F4C77" w:rsidRPr="00080F8E" w:rsidRDefault="005F4C77" w:rsidP="009610DA">
      <w:pPr>
        <w:ind w:left="708"/>
        <w:rPr>
          <w:rFonts w:ascii="Garamond" w:hAnsi="Garamond"/>
          <w:i/>
          <w:color w:val="000000"/>
          <w:sz w:val="22"/>
          <w:szCs w:val="22"/>
          <w:u w:val="single"/>
        </w:rPr>
      </w:pPr>
    </w:p>
    <w:p w:rsidR="005F4C77" w:rsidRDefault="005F4C77" w:rsidP="009A1EE0">
      <w:pPr>
        <w:jc w:val="both"/>
        <w:rPr>
          <w:rFonts w:ascii="Garamond" w:hAnsi="Garamond"/>
          <w:b/>
          <w:i/>
          <w:sz w:val="22"/>
          <w:szCs w:val="22"/>
        </w:rPr>
      </w:pPr>
    </w:p>
    <w:p w:rsidR="005F4C77" w:rsidRPr="00C87A2A" w:rsidRDefault="005F4C77" w:rsidP="00F6607A">
      <w:pPr>
        <w:ind w:left="708"/>
        <w:jc w:val="both"/>
        <w:rPr>
          <w:rFonts w:ascii="Garamond" w:hAnsi="Garamond"/>
          <w:b/>
          <w:sz w:val="22"/>
          <w:szCs w:val="22"/>
          <w:u w:val="single"/>
        </w:rPr>
      </w:pPr>
      <w:r w:rsidRPr="00C87A2A">
        <w:rPr>
          <w:rFonts w:ascii="Garamond" w:hAnsi="Garamond"/>
          <w:b/>
          <w:sz w:val="22"/>
          <w:szCs w:val="22"/>
          <w:u w:val="single"/>
        </w:rPr>
        <w:t>Nagybajcs Község Önkormányzata Képviselő-testületének</w:t>
      </w:r>
    </w:p>
    <w:p w:rsidR="005F4C77" w:rsidRPr="00F6607A" w:rsidRDefault="005F4C77" w:rsidP="00F6607A">
      <w:pPr>
        <w:ind w:left="708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99.</w:t>
      </w:r>
      <w:r w:rsidRPr="00C87A2A">
        <w:rPr>
          <w:rFonts w:ascii="Garamond" w:hAnsi="Garamond"/>
          <w:b/>
          <w:sz w:val="22"/>
          <w:szCs w:val="22"/>
          <w:u w:val="single"/>
        </w:rPr>
        <w:t xml:space="preserve"> /2014.(V</w:t>
      </w:r>
      <w:r>
        <w:rPr>
          <w:rFonts w:ascii="Garamond" w:hAnsi="Garamond"/>
          <w:b/>
          <w:sz w:val="22"/>
          <w:szCs w:val="22"/>
          <w:u w:val="single"/>
        </w:rPr>
        <w:t xml:space="preserve">III.27) önkormányzati határozata </w:t>
      </w:r>
    </w:p>
    <w:p w:rsidR="005F4C77" w:rsidRPr="00080F8E" w:rsidRDefault="005F4C77" w:rsidP="00F6607A">
      <w:pPr>
        <w:ind w:left="708"/>
        <w:jc w:val="both"/>
        <w:rPr>
          <w:rFonts w:ascii="Garamond" w:hAnsi="Garamond"/>
          <w:b/>
          <w:i/>
          <w:sz w:val="22"/>
          <w:szCs w:val="22"/>
        </w:rPr>
      </w:pPr>
      <w:r w:rsidRPr="00080F8E">
        <w:rPr>
          <w:rFonts w:ascii="Garamond" w:hAnsi="Garamond"/>
          <w:b/>
          <w:i/>
          <w:sz w:val="22"/>
          <w:szCs w:val="22"/>
        </w:rPr>
        <w:t xml:space="preserve">A  </w:t>
      </w:r>
      <w:r>
        <w:rPr>
          <w:rFonts w:ascii="Garamond" w:hAnsi="Garamond"/>
          <w:b/>
          <w:i/>
          <w:sz w:val="22"/>
          <w:szCs w:val="22"/>
        </w:rPr>
        <w:t>Helyi Választási Bizottság tagjainak és póttagjainak megválasztásáról</w:t>
      </w:r>
    </w:p>
    <w:p w:rsidR="005F4C77" w:rsidRPr="00106BAE" w:rsidRDefault="005F4C77" w:rsidP="00F6607A">
      <w:pPr>
        <w:jc w:val="both"/>
        <w:rPr>
          <w:rFonts w:ascii="Garamond" w:hAnsi="Garamond"/>
          <w:bCs/>
          <w:sz w:val="22"/>
          <w:szCs w:val="22"/>
        </w:rPr>
      </w:pPr>
    </w:p>
    <w:p w:rsidR="005F4C77" w:rsidRDefault="005F4C77" w:rsidP="009A1EE0">
      <w:pPr>
        <w:ind w:left="708"/>
        <w:rPr>
          <w:rFonts w:ascii="Garamond" w:hAnsi="Garamond"/>
          <w:sz w:val="22"/>
          <w:szCs w:val="22"/>
        </w:rPr>
      </w:pPr>
      <w:r w:rsidRPr="00080F8E">
        <w:rPr>
          <w:rFonts w:ascii="Garamond" w:hAnsi="Garamond"/>
          <w:i/>
          <w:sz w:val="22"/>
          <w:szCs w:val="22"/>
        </w:rPr>
        <w:t>Nagybajcs Község Ön</w:t>
      </w:r>
      <w:r>
        <w:rPr>
          <w:rFonts w:ascii="Garamond" w:hAnsi="Garamond"/>
          <w:i/>
          <w:sz w:val="22"/>
          <w:szCs w:val="22"/>
        </w:rPr>
        <w:t xml:space="preserve">kormányzata Képviselő-testülete </w:t>
      </w:r>
      <w:r>
        <w:rPr>
          <w:rFonts w:ascii="Garamond" w:hAnsi="Garamond"/>
          <w:sz w:val="22"/>
          <w:szCs w:val="22"/>
        </w:rPr>
        <w:t xml:space="preserve">a helyi önkormányzati képviselők és polgármesterek 2014. október 12. napjára kitűzött választása eljárási határidőinek és határnapjainak megállapításáról szóló 2/2014. ( VII.24.) IM rendelet 3.§- nak megfelelően a választási eljárásról szóló 2013. évi XXXVI.törvény 23-.§-ában foglaltak szerint  Nagybajcs Község – mint egy szavazókörrel rendelkező település  Helyi Választási Bizottsága </w:t>
      </w:r>
      <w:r w:rsidRPr="00A25540">
        <w:rPr>
          <w:rFonts w:ascii="Garamond" w:hAnsi="Garamond"/>
          <w:sz w:val="22"/>
          <w:szCs w:val="22"/>
          <w:u w:val="single"/>
        </w:rPr>
        <w:t>választott tagjának</w:t>
      </w:r>
      <w:r>
        <w:rPr>
          <w:rFonts w:ascii="Garamond" w:hAnsi="Garamond"/>
          <w:sz w:val="22"/>
          <w:szCs w:val="22"/>
        </w:rPr>
        <w:t xml:space="preserve">    - a helyi választási iroda vezetőjének javaslata alapján - </w:t>
      </w:r>
    </w:p>
    <w:p w:rsidR="005F4C77" w:rsidRDefault="005F4C77" w:rsidP="009A1EE0">
      <w:pPr>
        <w:ind w:left="708"/>
        <w:rPr>
          <w:rFonts w:ascii="Garamond" w:hAnsi="Garamond"/>
          <w:sz w:val="22"/>
          <w:szCs w:val="22"/>
        </w:rPr>
      </w:pPr>
    </w:p>
    <w:p w:rsidR="005F4C77" w:rsidRDefault="005F4C77" w:rsidP="009A1EE0">
      <w:pPr>
        <w:rPr>
          <w:rFonts w:ascii="Garamond" w:hAnsi="Garamond"/>
          <w:b/>
          <w:sz w:val="22"/>
          <w:szCs w:val="22"/>
        </w:rPr>
      </w:pPr>
    </w:p>
    <w:p w:rsidR="005F4C77" w:rsidRPr="00EC7E6F" w:rsidRDefault="005F4C77" w:rsidP="009A1EE0">
      <w:pPr>
        <w:widowControl/>
        <w:overflowPunct/>
        <w:autoSpaceDE/>
        <w:autoSpaceDN/>
        <w:adjustRightInd/>
        <w:ind w:left="1416"/>
        <w:rPr>
          <w:rFonts w:ascii="Garamond" w:hAnsi="Garamond" w:cs="Arial"/>
          <w:sz w:val="22"/>
          <w:szCs w:val="22"/>
        </w:rPr>
      </w:pPr>
      <w:r w:rsidRPr="00CB772B">
        <w:rPr>
          <w:rFonts w:ascii="Garamond" w:hAnsi="Garamond" w:cs="Arial"/>
          <w:b/>
          <w:sz w:val="22"/>
          <w:szCs w:val="22"/>
        </w:rPr>
        <w:t>Ollári Zoltán</w:t>
      </w:r>
      <w:r>
        <w:rPr>
          <w:rFonts w:ascii="Garamond" w:hAnsi="Garamond" w:cs="Arial"/>
          <w:sz w:val="22"/>
          <w:szCs w:val="22"/>
        </w:rPr>
        <w:t xml:space="preserve">                            Nagybajcs, Szigeti út 18.</w:t>
      </w:r>
    </w:p>
    <w:p w:rsidR="005F4C77" w:rsidRDefault="005F4C77" w:rsidP="009A1EE0">
      <w:pPr>
        <w:widowControl/>
        <w:overflowPunct/>
        <w:autoSpaceDE/>
        <w:autoSpaceDN/>
        <w:adjustRightInd/>
        <w:ind w:left="1416"/>
        <w:rPr>
          <w:rFonts w:ascii="Garamond" w:hAnsi="Garamond" w:cs="Arial"/>
          <w:sz w:val="22"/>
          <w:szCs w:val="22"/>
        </w:rPr>
      </w:pPr>
      <w:r w:rsidRPr="00CB772B">
        <w:rPr>
          <w:rFonts w:ascii="Garamond" w:hAnsi="Garamond" w:cs="Arial"/>
          <w:b/>
          <w:sz w:val="22"/>
          <w:szCs w:val="22"/>
        </w:rPr>
        <w:t>Burjánné Adorján Krisztina</w:t>
      </w:r>
      <w:r>
        <w:rPr>
          <w:rFonts w:ascii="Garamond" w:hAnsi="Garamond" w:cs="Arial"/>
          <w:sz w:val="22"/>
          <w:szCs w:val="22"/>
        </w:rPr>
        <w:t xml:space="preserve">    Nagybajcs, Szigeti út 10.</w:t>
      </w:r>
    </w:p>
    <w:p w:rsidR="005F4C77" w:rsidRDefault="005F4C77" w:rsidP="009A1EE0">
      <w:pPr>
        <w:widowControl/>
        <w:overflowPunct/>
        <w:autoSpaceDE/>
        <w:autoSpaceDN/>
        <w:adjustRightInd/>
        <w:ind w:left="1416"/>
        <w:rPr>
          <w:rFonts w:ascii="Garamond" w:hAnsi="Garamond" w:cs="Arial"/>
          <w:sz w:val="22"/>
          <w:szCs w:val="22"/>
        </w:rPr>
      </w:pPr>
      <w:r w:rsidRPr="00CB772B">
        <w:rPr>
          <w:rFonts w:ascii="Garamond" w:hAnsi="Garamond" w:cs="Arial"/>
          <w:b/>
          <w:sz w:val="22"/>
          <w:szCs w:val="22"/>
        </w:rPr>
        <w:t>Pethes Annamária</w:t>
      </w:r>
      <w:r>
        <w:rPr>
          <w:rFonts w:ascii="Garamond" w:hAnsi="Garamond" w:cs="Arial"/>
          <w:sz w:val="22"/>
          <w:szCs w:val="22"/>
        </w:rPr>
        <w:t xml:space="preserve">     </w:t>
      </w:r>
      <w:r>
        <w:rPr>
          <w:rFonts w:ascii="Garamond" w:hAnsi="Garamond" w:cs="Arial"/>
          <w:sz w:val="22"/>
          <w:szCs w:val="22"/>
        </w:rPr>
        <w:tab/>
        <w:t xml:space="preserve">           Nagybajcs, Sport út 11.</w:t>
      </w:r>
    </w:p>
    <w:p w:rsidR="005F4C77" w:rsidRDefault="005F4C77" w:rsidP="009A1EE0">
      <w:pPr>
        <w:widowControl/>
        <w:overflowPunct/>
        <w:autoSpaceDE/>
        <w:autoSpaceDN/>
        <w:adjustRightInd/>
        <w:ind w:left="1416"/>
        <w:rPr>
          <w:rFonts w:ascii="Garamond" w:hAnsi="Garamond" w:cs="Arial"/>
          <w:sz w:val="22"/>
          <w:szCs w:val="22"/>
        </w:rPr>
      </w:pPr>
      <w:r w:rsidRPr="00CB772B">
        <w:rPr>
          <w:rFonts w:ascii="Garamond" w:hAnsi="Garamond" w:cs="Arial"/>
          <w:b/>
          <w:sz w:val="22"/>
          <w:szCs w:val="22"/>
        </w:rPr>
        <w:t>Ladocsiné Kovács Rita</w:t>
      </w:r>
      <w:r>
        <w:rPr>
          <w:rFonts w:ascii="Garamond" w:hAnsi="Garamond" w:cs="Arial"/>
          <w:sz w:val="22"/>
          <w:szCs w:val="22"/>
        </w:rPr>
        <w:t xml:space="preserve">           Nagybajcs, Szabadi út 10.</w:t>
      </w:r>
    </w:p>
    <w:p w:rsidR="005F4C77" w:rsidRPr="00EC7E6F" w:rsidRDefault="005F4C77" w:rsidP="009A1EE0">
      <w:pPr>
        <w:widowControl/>
        <w:overflowPunct/>
        <w:autoSpaceDE/>
        <w:autoSpaceDN/>
        <w:adjustRightInd/>
        <w:ind w:left="1416"/>
        <w:rPr>
          <w:rFonts w:ascii="Garamond" w:hAnsi="Garamond" w:cs="Arial"/>
          <w:sz w:val="22"/>
          <w:szCs w:val="22"/>
        </w:rPr>
      </w:pPr>
      <w:r w:rsidRPr="00CB772B">
        <w:rPr>
          <w:rFonts w:ascii="Garamond" w:hAnsi="Garamond" w:cs="Arial"/>
          <w:b/>
          <w:sz w:val="22"/>
          <w:szCs w:val="22"/>
        </w:rPr>
        <w:t>Simon László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           Nagybajcs, Honvéd út 3 . </w:t>
      </w:r>
      <w:r w:rsidRPr="00EC7E6F">
        <w:rPr>
          <w:rFonts w:ascii="Garamond" w:hAnsi="Garamond" w:cs="Arial"/>
          <w:sz w:val="22"/>
          <w:szCs w:val="22"/>
        </w:rPr>
        <w:t>szám alatti lakosokat,</w:t>
      </w:r>
    </w:p>
    <w:p w:rsidR="005F4C77" w:rsidRPr="00EC7E6F" w:rsidRDefault="005F4C77" w:rsidP="009A1EE0">
      <w:pPr>
        <w:ind w:left="720"/>
        <w:rPr>
          <w:rFonts w:ascii="Garamond" w:hAnsi="Garamond" w:cs="Arial"/>
          <w:sz w:val="22"/>
          <w:szCs w:val="22"/>
        </w:rPr>
      </w:pPr>
    </w:p>
    <w:p w:rsidR="005F4C77" w:rsidRDefault="005F4C77" w:rsidP="009A1EE0">
      <w:pPr>
        <w:tabs>
          <w:tab w:val="left" w:pos="3525"/>
        </w:tabs>
        <w:autoSpaceDE/>
        <w:autoSpaceDN/>
        <w:ind w:left="720"/>
        <w:rPr>
          <w:rFonts w:ascii="Garamond" w:hAnsi="Garamond" w:cs="Arial"/>
          <w:sz w:val="22"/>
          <w:szCs w:val="22"/>
        </w:rPr>
      </w:pPr>
      <w:r w:rsidRPr="00EC7E6F">
        <w:rPr>
          <w:rFonts w:ascii="Garamond" w:hAnsi="Garamond" w:cs="Arial"/>
          <w:sz w:val="22"/>
          <w:szCs w:val="22"/>
        </w:rPr>
        <w:t xml:space="preserve">Első számú  </w:t>
      </w:r>
      <w:r w:rsidRPr="00D83A7B">
        <w:rPr>
          <w:rFonts w:ascii="Garamond" w:hAnsi="Garamond" w:cs="Arial"/>
          <w:b/>
          <w:sz w:val="22"/>
          <w:szCs w:val="22"/>
          <w:u w:val="single"/>
        </w:rPr>
        <w:t>póttagjának</w:t>
      </w:r>
      <w:r>
        <w:rPr>
          <w:rFonts w:ascii="Garamond" w:hAnsi="Garamond" w:cs="Arial"/>
          <w:sz w:val="22"/>
          <w:szCs w:val="22"/>
        </w:rPr>
        <w:t xml:space="preserve"> - </w:t>
      </w:r>
    </w:p>
    <w:p w:rsidR="005F4C77" w:rsidRDefault="005F4C77" w:rsidP="009A1EE0">
      <w:pPr>
        <w:autoSpaceDE/>
        <w:autoSpaceDN/>
        <w:ind w:left="360"/>
        <w:rPr>
          <w:rFonts w:ascii="Garamond" w:hAnsi="Garamond" w:cs="Arial"/>
          <w:b/>
          <w:sz w:val="22"/>
          <w:szCs w:val="22"/>
        </w:rPr>
      </w:pPr>
    </w:p>
    <w:p w:rsidR="005F4C77" w:rsidRDefault="005F4C77" w:rsidP="009A1EE0">
      <w:pPr>
        <w:autoSpaceDE/>
        <w:autoSpaceDN/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           </w:t>
      </w:r>
      <w:r w:rsidRPr="00D53502">
        <w:rPr>
          <w:rFonts w:ascii="Garamond" w:hAnsi="Garamond" w:cs="Arial"/>
          <w:b/>
          <w:sz w:val="22"/>
          <w:szCs w:val="22"/>
        </w:rPr>
        <w:t>Budai Gáborné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Nagybajcs, Szigeti út út 6.</w:t>
      </w:r>
    </w:p>
    <w:p w:rsidR="005F4C77" w:rsidRPr="00EC7E6F" w:rsidRDefault="005F4C77" w:rsidP="009A1EE0">
      <w:pPr>
        <w:autoSpaceDE/>
        <w:autoSpaceDN/>
        <w:ind w:left="720"/>
        <w:rPr>
          <w:rFonts w:ascii="Garamond" w:hAnsi="Garamond" w:cs="Arial"/>
          <w:sz w:val="22"/>
          <w:szCs w:val="22"/>
        </w:rPr>
      </w:pPr>
    </w:p>
    <w:p w:rsidR="005F4C77" w:rsidRDefault="005F4C77" w:rsidP="009A1EE0">
      <w:pPr>
        <w:autoSpaceDE/>
        <w:autoSpaceDN/>
        <w:ind w:left="720"/>
        <w:rPr>
          <w:rFonts w:ascii="Garamond" w:hAnsi="Garamond" w:cs="Arial"/>
          <w:sz w:val="22"/>
          <w:szCs w:val="22"/>
        </w:rPr>
      </w:pPr>
      <w:r w:rsidRPr="00EC7E6F">
        <w:rPr>
          <w:rFonts w:ascii="Garamond" w:hAnsi="Garamond" w:cs="Arial"/>
          <w:sz w:val="22"/>
          <w:szCs w:val="22"/>
        </w:rPr>
        <w:t xml:space="preserve">Második számú </w:t>
      </w:r>
      <w:r w:rsidRPr="00D83A7B">
        <w:rPr>
          <w:rFonts w:ascii="Garamond" w:hAnsi="Garamond" w:cs="Arial"/>
          <w:b/>
          <w:sz w:val="22"/>
          <w:szCs w:val="22"/>
          <w:u w:val="single"/>
        </w:rPr>
        <w:t>póttagjának</w:t>
      </w:r>
      <w:r w:rsidRPr="00EC7E6F"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– </w:t>
      </w:r>
    </w:p>
    <w:p w:rsidR="005F4C77" w:rsidRDefault="005F4C77" w:rsidP="009A1EE0">
      <w:pPr>
        <w:autoSpaceDE/>
        <w:autoSpaceDN/>
        <w:ind w:left="720"/>
        <w:rPr>
          <w:rFonts w:ascii="Garamond" w:hAnsi="Garamond" w:cs="Arial"/>
          <w:sz w:val="22"/>
          <w:szCs w:val="22"/>
        </w:rPr>
      </w:pPr>
    </w:p>
    <w:p w:rsidR="005F4C77" w:rsidRPr="00EC7E6F" w:rsidRDefault="005F4C77" w:rsidP="009A1EE0">
      <w:pPr>
        <w:autoSpaceDE/>
        <w:autoSpaceDN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</w:t>
      </w:r>
      <w:r>
        <w:rPr>
          <w:rFonts w:ascii="Garamond" w:hAnsi="Garamond" w:cs="Arial"/>
          <w:b/>
          <w:sz w:val="22"/>
          <w:szCs w:val="22"/>
        </w:rPr>
        <w:t>Flaskár Tiborné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>Nagybajcs, Honvéd út 2.</w:t>
      </w:r>
      <w:r w:rsidRPr="00EC7E6F">
        <w:rPr>
          <w:rFonts w:ascii="Garamond" w:hAnsi="Garamond" w:cs="Arial"/>
          <w:sz w:val="22"/>
          <w:szCs w:val="22"/>
        </w:rPr>
        <w:t xml:space="preserve">   szám alatti lakosokat</w:t>
      </w:r>
    </w:p>
    <w:p w:rsidR="005F4C77" w:rsidRPr="00EC7E6F" w:rsidRDefault="005F4C77" w:rsidP="009A1EE0">
      <w:pPr>
        <w:rPr>
          <w:rFonts w:ascii="Garamond" w:hAnsi="Garamond" w:cs="Arial"/>
          <w:sz w:val="22"/>
          <w:szCs w:val="22"/>
        </w:rPr>
      </w:pPr>
    </w:p>
    <w:p w:rsidR="005F4C77" w:rsidRPr="00EC7E6F" w:rsidRDefault="005F4C77" w:rsidP="009A1EE0">
      <w:pPr>
        <w:ind w:left="720"/>
        <w:rPr>
          <w:rFonts w:ascii="Garamond" w:hAnsi="Garamond" w:cs="Arial"/>
          <w:sz w:val="22"/>
          <w:szCs w:val="22"/>
        </w:rPr>
      </w:pPr>
    </w:p>
    <w:p w:rsidR="005F4C77" w:rsidRPr="00EC7E6F" w:rsidRDefault="005F4C77" w:rsidP="009A1EE0">
      <w:pPr>
        <w:ind w:left="360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sz w:val="22"/>
          <w:szCs w:val="22"/>
        </w:rPr>
        <w:t>határozott időre, a következő helyi önkormányzati képviselők és polgármesterek általános választására megválasztott helyi választási bizottság alakuló üléséig megválasztja.</w:t>
      </w:r>
    </w:p>
    <w:p w:rsidR="005F4C77" w:rsidRDefault="005F4C77" w:rsidP="009A1EE0">
      <w:pPr>
        <w:ind w:left="708"/>
        <w:rPr>
          <w:rFonts w:ascii="Garamond" w:hAnsi="Garamond"/>
          <w:sz w:val="22"/>
          <w:szCs w:val="22"/>
        </w:rPr>
      </w:pPr>
    </w:p>
    <w:p w:rsidR="005F4C77" w:rsidRPr="00EC7E6F" w:rsidRDefault="005F4C77" w:rsidP="009A1EE0">
      <w:pPr>
        <w:ind w:left="360"/>
        <w:rPr>
          <w:rFonts w:ascii="Garamond" w:hAnsi="Garamond"/>
          <w:sz w:val="22"/>
          <w:szCs w:val="22"/>
        </w:rPr>
      </w:pPr>
    </w:p>
    <w:p w:rsidR="005F4C77" w:rsidRPr="00EC7E6F" w:rsidRDefault="005F4C77" w:rsidP="009A1EE0">
      <w:pPr>
        <w:ind w:left="426" w:hanging="426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sz w:val="22"/>
          <w:szCs w:val="22"/>
        </w:rPr>
        <w:t>2.</w:t>
      </w:r>
      <w:r w:rsidRPr="00EC7E6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Nagybajcs Község Önkormányzata Képviselő-testülete </w:t>
      </w:r>
      <w:r w:rsidRPr="00EC7E6F">
        <w:rPr>
          <w:rFonts w:ascii="Garamond" w:hAnsi="Garamond"/>
          <w:sz w:val="22"/>
          <w:szCs w:val="22"/>
        </w:rPr>
        <w:t xml:space="preserve"> felkéri a polgármestert, hogy a 2013. évi XXXVI. törvényben előírt esküt az 1. pontban megválasztott helyi választási bizottság tagjaitól és p</w:t>
      </w:r>
      <w:r>
        <w:rPr>
          <w:rFonts w:ascii="Garamond" w:hAnsi="Garamond"/>
          <w:sz w:val="22"/>
          <w:szCs w:val="22"/>
        </w:rPr>
        <w:t xml:space="preserve">óttagjaitól vegye ki; továbbá </w:t>
      </w:r>
      <w:r w:rsidRPr="00EC7E6F">
        <w:rPr>
          <w:rFonts w:ascii="Garamond" w:hAnsi="Garamond"/>
          <w:sz w:val="22"/>
          <w:szCs w:val="22"/>
        </w:rPr>
        <w:t>felkéri</w:t>
      </w:r>
      <w:r>
        <w:rPr>
          <w:rFonts w:ascii="Garamond" w:hAnsi="Garamond"/>
          <w:sz w:val="22"/>
          <w:szCs w:val="22"/>
        </w:rPr>
        <w:t xml:space="preserve"> az al</w:t>
      </w:r>
      <w:r w:rsidRPr="00EC7E6F">
        <w:rPr>
          <w:rFonts w:ascii="Garamond" w:hAnsi="Garamond"/>
          <w:sz w:val="22"/>
          <w:szCs w:val="22"/>
        </w:rPr>
        <w:t xml:space="preserve">jegyzőt, mint a </w:t>
      </w:r>
      <w:r>
        <w:rPr>
          <w:rFonts w:ascii="Garamond" w:hAnsi="Garamond"/>
          <w:sz w:val="22"/>
          <w:szCs w:val="22"/>
        </w:rPr>
        <w:t xml:space="preserve">helyi választási iroda vezető helyettesét </w:t>
      </w:r>
      <w:r w:rsidRPr="00EC7E6F">
        <w:rPr>
          <w:rFonts w:ascii="Garamond" w:hAnsi="Garamond"/>
          <w:sz w:val="22"/>
          <w:szCs w:val="22"/>
        </w:rPr>
        <w:t>, hogy a kivett esküt követően a megbízóleveleket adja át.</w:t>
      </w:r>
    </w:p>
    <w:p w:rsidR="005F4C77" w:rsidRPr="00EC7E6F" w:rsidRDefault="005F4C77" w:rsidP="009A1EE0">
      <w:pPr>
        <w:rPr>
          <w:rFonts w:ascii="Garamond" w:hAnsi="Garamond"/>
          <w:sz w:val="22"/>
          <w:szCs w:val="22"/>
        </w:rPr>
      </w:pPr>
    </w:p>
    <w:p w:rsidR="005F4C77" w:rsidRPr="00EC7E6F" w:rsidRDefault="005F4C77" w:rsidP="009A1EE0">
      <w:pPr>
        <w:ind w:left="426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b/>
          <w:sz w:val="22"/>
          <w:szCs w:val="22"/>
          <w:u w:val="single"/>
        </w:rPr>
        <w:t>Felelős:</w:t>
      </w:r>
      <w:r w:rsidRPr="00EC7E6F">
        <w:rPr>
          <w:rFonts w:ascii="Garamond" w:hAnsi="Garamond"/>
          <w:sz w:val="22"/>
          <w:szCs w:val="22"/>
        </w:rPr>
        <w:t xml:space="preserve">     - az eskü kivételéért:</w:t>
      </w:r>
    </w:p>
    <w:p w:rsidR="005F4C77" w:rsidRPr="00EC7E6F" w:rsidRDefault="005F4C77" w:rsidP="009A1EE0">
      <w:pPr>
        <w:ind w:left="42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Huszár Imre </w:t>
      </w:r>
      <w:r w:rsidRPr="00EC7E6F">
        <w:rPr>
          <w:rFonts w:ascii="Garamond" w:hAnsi="Garamond"/>
          <w:sz w:val="22"/>
          <w:szCs w:val="22"/>
        </w:rPr>
        <w:t>polgármester</w:t>
      </w:r>
    </w:p>
    <w:p w:rsidR="005F4C77" w:rsidRPr="00EC7E6F" w:rsidRDefault="005F4C77" w:rsidP="009A1EE0">
      <w:pPr>
        <w:ind w:left="426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sz w:val="22"/>
          <w:szCs w:val="22"/>
        </w:rPr>
        <w:tab/>
        <w:t xml:space="preserve">              - a megbízólevelek átadásáért:</w:t>
      </w:r>
    </w:p>
    <w:p w:rsidR="005F4C77" w:rsidRPr="00EC7E6F" w:rsidRDefault="005F4C77" w:rsidP="009A1EE0">
      <w:pPr>
        <w:ind w:left="426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sz w:val="22"/>
          <w:szCs w:val="22"/>
        </w:rPr>
        <w:t xml:space="preserve">                      </w:t>
      </w:r>
      <w:r>
        <w:rPr>
          <w:rFonts w:ascii="Garamond" w:hAnsi="Garamond"/>
          <w:sz w:val="22"/>
          <w:szCs w:val="22"/>
        </w:rPr>
        <w:t>Dr. Kokas Edit Anna al</w:t>
      </w:r>
      <w:r w:rsidRPr="00EC7E6F">
        <w:rPr>
          <w:rFonts w:ascii="Garamond" w:hAnsi="Garamond"/>
          <w:sz w:val="22"/>
          <w:szCs w:val="22"/>
        </w:rPr>
        <w:t>jegyző</w:t>
      </w:r>
    </w:p>
    <w:p w:rsidR="005F4C77" w:rsidRPr="00EC7E6F" w:rsidRDefault="005F4C77" w:rsidP="009A1EE0">
      <w:pPr>
        <w:ind w:left="426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b/>
          <w:sz w:val="22"/>
          <w:szCs w:val="22"/>
          <w:u w:val="single"/>
        </w:rPr>
        <w:t>Határidő:</w:t>
      </w:r>
      <w:r w:rsidRPr="00EC7E6F">
        <w:rPr>
          <w:rFonts w:ascii="Garamond" w:hAnsi="Garamond"/>
          <w:sz w:val="22"/>
          <w:szCs w:val="22"/>
        </w:rPr>
        <w:t xml:space="preserve">  - az eskütételre 2014. </w:t>
      </w:r>
      <w:r>
        <w:rPr>
          <w:rFonts w:ascii="Garamond" w:hAnsi="Garamond"/>
          <w:sz w:val="22"/>
          <w:szCs w:val="22"/>
        </w:rPr>
        <w:t>szeptember 1.</w:t>
      </w:r>
    </w:p>
    <w:p w:rsidR="005F4C77" w:rsidRPr="002F251A" w:rsidRDefault="005F4C77" w:rsidP="009A1EE0">
      <w:pPr>
        <w:ind w:left="426"/>
        <w:rPr>
          <w:rFonts w:ascii="Garamond" w:hAnsi="Garamond"/>
          <w:sz w:val="22"/>
          <w:szCs w:val="22"/>
        </w:rPr>
      </w:pPr>
      <w:r w:rsidRPr="00EC7E6F">
        <w:rPr>
          <w:rFonts w:ascii="Garamond" w:hAnsi="Garamond"/>
          <w:sz w:val="22"/>
          <w:szCs w:val="22"/>
        </w:rPr>
        <w:t xml:space="preserve">                   - a megbízólevelek átadására 2014. </w:t>
      </w:r>
      <w:r>
        <w:rPr>
          <w:rFonts w:ascii="Garamond" w:hAnsi="Garamond"/>
          <w:sz w:val="22"/>
          <w:szCs w:val="22"/>
        </w:rPr>
        <w:t>szeptember 1.</w:t>
      </w:r>
    </w:p>
    <w:p w:rsidR="005F4C77" w:rsidRPr="00106BAE" w:rsidRDefault="005F4C77" w:rsidP="00080F8E">
      <w:pPr>
        <w:jc w:val="both"/>
        <w:rPr>
          <w:rFonts w:ascii="Garamond" w:hAnsi="Garamond"/>
          <w:bCs/>
          <w:sz w:val="22"/>
          <w:szCs w:val="22"/>
        </w:rPr>
      </w:pPr>
    </w:p>
    <w:p w:rsidR="005F4C77" w:rsidRPr="00106BAE" w:rsidRDefault="005F4C77" w:rsidP="00786C34">
      <w:pPr>
        <w:widowControl/>
        <w:overflowPunct/>
        <w:autoSpaceDE/>
        <w:autoSpaceDN/>
        <w:adjustRightInd/>
        <w:ind w:left="36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6.</w:t>
      </w:r>
      <w:r w:rsidRPr="00106BAE">
        <w:rPr>
          <w:rFonts w:ascii="Garamond" w:hAnsi="Garamond"/>
          <w:b/>
          <w:bCs/>
          <w:sz w:val="22"/>
          <w:szCs w:val="22"/>
        </w:rPr>
        <w:t xml:space="preserve">Egyéb döntést igénylő ügyek 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  <w:u w:val="single"/>
        </w:rPr>
        <w:t xml:space="preserve"> </w:t>
      </w:r>
      <w:r w:rsidRPr="00106BAE">
        <w:rPr>
          <w:rFonts w:ascii="Garamond" w:hAnsi="Garamond"/>
          <w:bCs/>
          <w:sz w:val="22"/>
          <w:szCs w:val="22"/>
          <w:u w:val="single"/>
        </w:rPr>
        <w:t>Előadó</w:t>
      </w:r>
      <w:r w:rsidRPr="00106BAE">
        <w:rPr>
          <w:rFonts w:ascii="Garamond" w:hAnsi="Garamond"/>
          <w:bCs/>
          <w:sz w:val="22"/>
          <w:szCs w:val="22"/>
        </w:rPr>
        <w:t>: Huszár Imre polgármester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Pr="009008AA" w:rsidRDefault="005F4C77" w:rsidP="00080F8E">
      <w:pPr>
        <w:ind w:left="720"/>
        <w:jc w:val="both"/>
        <w:rPr>
          <w:rFonts w:ascii="Garamond" w:hAnsi="Garamond"/>
          <w:b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</w:rPr>
        <w:t xml:space="preserve">a.) </w:t>
      </w:r>
      <w:r w:rsidRPr="009008AA">
        <w:rPr>
          <w:rFonts w:ascii="Garamond" w:hAnsi="Garamond"/>
          <w:b/>
          <w:bCs/>
          <w:sz w:val="22"/>
          <w:szCs w:val="22"/>
          <w:u w:val="single"/>
        </w:rPr>
        <w:t>Beszámoló az Önkormányzat gazdálkodásáról</w:t>
      </w:r>
    </w:p>
    <w:p w:rsidR="005F4C77" w:rsidRDefault="005F4C77" w:rsidP="009008AA">
      <w:pPr>
        <w:ind w:left="720"/>
        <w:jc w:val="both"/>
        <w:rPr>
          <w:rFonts w:ascii="Garamond" w:hAnsi="Garamond"/>
          <w:sz w:val="22"/>
          <w:szCs w:val="22"/>
        </w:rPr>
      </w:pPr>
      <w:r w:rsidRPr="009008AA">
        <w:rPr>
          <w:rFonts w:ascii="Garamond" w:hAnsi="Garamond"/>
          <w:sz w:val="22"/>
          <w:szCs w:val="22"/>
        </w:rPr>
        <w:t xml:space="preserve">     </w:t>
      </w:r>
      <w:r w:rsidRPr="00C87A2A">
        <w:rPr>
          <w:rFonts w:ascii="Garamond" w:hAnsi="Garamond"/>
          <w:sz w:val="22"/>
          <w:szCs w:val="22"/>
          <w:u w:val="single"/>
        </w:rPr>
        <w:t>Előadó:</w:t>
      </w:r>
      <w:r>
        <w:rPr>
          <w:rFonts w:ascii="Garamond" w:hAnsi="Garamond"/>
          <w:sz w:val="22"/>
          <w:szCs w:val="22"/>
        </w:rPr>
        <w:t xml:space="preserve"> Huszár Imre polgármester, Joós Lászlóné gazdálkodási előadó</w:t>
      </w:r>
    </w:p>
    <w:p w:rsidR="005F4C77" w:rsidRDefault="005F4C77" w:rsidP="009008AA">
      <w:pPr>
        <w:ind w:left="720"/>
        <w:jc w:val="both"/>
        <w:rPr>
          <w:rFonts w:ascii="Garamond" w:hAnsi="Garamond"/>
          <w:sz w:val="22"/>
          <w:szCs w:val="22"/>
        </w:rPr>
      </w:pPr>
    </w:p>
    <w:p w:rsidR="005F4C77" w:rsidRDefault="005F4C77" w:rsidP="009008AA">
      <w:pPr>
        <w:ind w:left="720"/>
        <w:jc w:val="both"/>
        <w:rPr>
          <w:rFonts w:ascii="Garamond" w:hAnsi="Garamond"/>
          <w:sz w:val="22"/>
          <w:szCs w:val="22"/>
        </w:rPr>
      </w:pPr>
      <w:r w:rsidRPr="009008AA">
        <w:rPr>
          <w:rFonts w:ascii="Garamond" w:hAnsi="Garamond"/>
          <w:b/>
          <w:sz w:val="22"/>
          <w:szCs w:val="22"/>
        </w:rPr>
        <w:t>Huszár Imre polgármester</w:t>
      </w:r>
      <w:r>
        <w:rPr>
          <w:rFonts w:ascii="Garamond" w:hAnsi="Garamond"/>
          <w:sz w:val="22"/>
          <w:szCs w:val="22"/>
        </w:rPr>
        <w:t xml:space="preserve"> elmondja, hogy az Országgyűlés az államháztartás egyensúlyának és a közpénzekkel való áttekinthető gazdálkodás garanciáinak megteremtése céljából megalkotta a 2011. évi CXCV.törvényt ( továbbiakban: törvény)  az államháztartásról.  A törvény 87.§ (1) bekezdése rögzíti, hogy a helyi önkormányzat gazdálkodásának első félévi helyzetéről szeptember 15-ig , írásban tájékoztatni kell a képviselő-testületet az előirányzatok és költségvetési egyenleg alakulásáról.</w:t>
      </w:r>
    </w:p>
    <w:p w:rsidR="005F4C77" w:rsidRDefault="005F4C77" w:rsidP="009008AA">
      <w:pPr>
        <w:ind w:left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gazdálkodási előadó elkészítette az első félévi  adatszolgáltatás alapján az első hat havónapra vonatkozó, valamint a július havi  beszámolót melyet a Tisztelt Képviselők az előterjesztésben foglaltak szerint kézhez kaptak, azonban az új könyvelési program kezelési nehézségei miatt az adatszolgáltatás nem a megszokott formátumú.</w:t>
      </w:r>
    </w:p>
    <w:p w:rsidR="005F4C77" w:rsidRPr="00D9529C" w:rsidRDefault="005F4C77" w:rsidP="00D9529C">
      <w:pPr>
        <w:jc w:val="both"/>
        <w:rPr>
          <w:rFonts w:ascii="Garamond" w:hAnsi="Garamond"/>
          <w:b/>
          <w:sz w:val="22"/>
          <w:szCs w:val="22"/>
        </w:rPr>
      </w:pPr>
    </w:p>
    <w:p w:rsidR="005F4C77" w:rsidRPr="00C87A2A" w:rsidRDefault="005F4C77" w:rsidP="009008AA">
      <w:pPr>
        <w:ind w:left="708"/>
        <w:rPr>
          <w:rFonts w:ascii="Garamond" w:hAnsi="Garamond"/>
          <w:sz w:val="22"/>
          <w:szCs w:val="22"/>
        </w:rPr>
      </w:pPr>
      <w:r w:rsidRPr="00C87A2A"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hAnsi="Garamond"/>
          <w:i/>
          <w:sz w:val="22"/>
          <w:szCs w:val="22"/>
        </w:rPr>
        <w:t xml:space="preserve">A napirendi ponthoz  </w:t>
      </w:r>
      <w:r w:rsidRPr="00D00429">
        <w:rPr>
          <w:rFonts w:ascii="Garamond" w:hAnsi="Garamond"/>
          <w:i/>
          <w:sz w:val="22"/>
          <w:szCs w:val="22"/>
        </w:rPr>
        <w:t xml:space="preserve">  hozzászólás, kérdés nem hangzott</w:t>
      </w:r>
      <w:r w:rsidRPr="00C87A2A">
        <w:rPr>
          <w:rFonts w:ascii="Garamond" w:hAnsi="Garamond"/>
          <w:sz w:val="22"/>
          <w:szCs w:val="22"/>
        </w:rPr>
        <w:t xml:space="preserve"> el.</w:t>
      </w:r>
    </w:p>
    <w:p w:rsidR="005F4C77" w:rsidRPr="00C87A2A" w:rsidRDefault="005F4C77" w:rsidP="009008AA">
      <w:pPr>
        <w:ind w:left="708"/>
        <w:rPr>
          <w:rFonts w:ascii="Garamond" w:hAnsi="Garamond"/>
          <w:sz w:val="22"/>
          <w:szCs w:val="22"/>
        </w:rPr>
      </w:pPr>
    </w:p>
    <w:p w:rsidR="005F4C77" w:rsidRDefault="005F4C77" w:rsidP="009008AA">
      <w:pPr>
        <w:ind w:left="708"/>
        <w:rPr>
          <w:rFonts w:ascii="Garamond" w:hAnsi="Garamond"/>
          <w:b/>
          <w:i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</w:rPr>
        <w:t xml:space="preserve">    </w:t>
      </w:r>
      <w:r w:rsidRPr="00C87A2A">
        <w:rPr>
          <w:rFonts w:ascii="Garamond" w:hAnsi="Garamond"/>
          <w:b/>
          <w:i/>
          <w:color w:val="000000"/>
          <w:sz w:val="22"/>
          <w:szCs w:val="22"/>
        </w:rPr>
        <w:t>Huszár Imre polgármester</w:t>
      </w:r>
      <w:r w:rsidRPr="00C87A2A">
        <w:rPr>
          <w:rFonts w:ascii="Garamond" w:hAnsi="Garamond"/>
          <w:i/>
          <w:color w:val="000000"/>
          <w:sz w:val="22"/>
          <w:szCs w:val="22"/>
        </w:rPr>
        <w:t xml:space="preserve"> 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 xml:space="preserve">ismertette a napirendhez kapcsolódó határozati javaslatot </w:t>
      </w:r>
    </w:p>
    <w:p w:rsidR="005F4C77" w:rsidRPr="00D00429" w:rsidRDefault="005F4C77" w:rsidP="009008AA">
      <w:pPr>
        <w:ind w:left="708"/>
        <w:rPr>
          <w:rFonts w:ascii="Garamond" w:hAnsi="Garamond"/>
          <w:b/>
          <w:i/>
          <w:color w:val="000000"/>
          <w:sz w:val="22"/>
          <w:szCs w:val="22"/>
          <w:u w:val="single"/>
        </w:rPr>
      </w:pPr>
      <w:r w:rsidRPr="00D00429">
        <w:rPr>
          <w:rFonts w:ascii="Garamond" w:hAnsi="Garamond"/>
          <w:b/>
          <w:i/>
          <w:color w:val="000000"/>
          <w:sz w:val="22"/>
          <w:szCs w:val="22"/>
        </w:rPr>
        <w:t xml:space="preserve">  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>az alábbiak</w:t>
      </w:r>
      <w:r>
        <w:rPr>
          <w:rFonts w:ascii="Garamond" w:hAnsi="Garamond"/>
          <w:b/>
          <w:i/>
          <w:color w:val="000000"/>
          <w:sz w:val="22"/>
          <w:szCs w:val="22"/>
          <w:u w:val="single"/>
        </w:rPr>
        <w:t xml:space="preserve">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>szerint:</w:t>
      </w:r>
      <w:r w:rsidRPr="00C87A2A">
        <w:rPr>
          <w:rFonts w:ascii="Garamond" w:hAnsi="Garamond"/>
          <w:b/>
          <w:i/>
          <w:color w:val="FF0000"/>
          <w:sz w:val="22"/>
          <w:szCs w:val="22"/>
        </w:rPr>
        <w:t xml:space="preserve"> 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i/>
          <w:sz w:val="22"/>
          <w:szCs w:val="22"/>
          <w:u w:val="single"/>
        </w:rPr>
      </w:pPr>
    </w:p>
    <w:p w:rsidR="005F4C77" w:rsidRPr="00C87A2A" w:rsidRDefault="005F4C77" w:rsidP="009008AA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</w:rPr>
        <w:t xml:space="preserve">az </w:t>
      </w:r>
      <w:r>
        <w:rPr>
          <w:rFonts w:ascii="Garamond" w:hAnsi="Garamond"/>
          <w:i/>
          <w:sz w:val="22"/>
          <w:szCs w:val="22"/>
        </w:rPr>
        <w:t xml:space="preserve">Önkormányzat 2014. évi  első félévről  és július havi </w:t>
      </w:r>
      <w:r w:rsidRPr="00C87A2A">
        <w:rPr>
          <w:rFonts w:ascii="Garamond" w:hAnsi="Garamond"/>
          <w:i/>
          <w:sz w:val="22"/>
          <w:szCs w:val="22"/>
        </w:rPr>
        <w:t xml:space="preserve"> gazdálkodásáról szóló beszámoló  elfogadásáról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Pr="000148F9" w:rsidRDefault="005F4C77" w:rsidP="000148F9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0148F9">
        <w:rPr>
          <w:rFonts w:ascii="Garamond" w:hAnsi="Garamond"/>
          <w:i/>
          <w:sz w:val="22"/>
          <w:szCs w:val="22"/>
        </w:rPr>
        <w:t xml:space="preserve">1.Nagybajcs Község Önkormányzata Képviselő-testülete az Önkormányzat 2014. évi első  félévre vonatkozó gazdálkodásáról szóló beszámolót elfogadja. </w:t>
      </w:r>
    </w:p>
    <w:p w:rsidR="005F4C77" w:rsidRPr="000148F9" w:rsidRDefault="005F4C77" w:rsidP="000148F9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0148F9">
        <w:rPr>
          <w:rFonts w:ascii="Garamond" w:hAnsi="Garamond"/>
          <w:i/>
          <w:sz w:val="22"/>
          <w:szCs w:val="22"/>
        </w:rPr>
        <w:t>2. Nagybajcs Község Önkormányzata Képviselő-testülete az Önkormányzat a július hónapra vonatkozó gazdálkodásáról szóló beszámolót elfogadja.</w:t>
      </w:r>
    </w:p>
    <w:p w:rsidR="005F4C77" w:rsidRDefault="005F4C77" w:rsidP="009008AA">
      <w:pPr>
        <w:jc w:val="both"/>
        <w:rPr>
          <w:rFonts w:ascii="Garamond" w:hAnsi="Garamond"/>
          <w:i/>
          <w:sz w:val="22"/>
          <w:szCs w:val="22"/>
        </w:rPr>
      </w:pPr>
    </w:p>
    <w:p w:rsidR="005F4C77" w:rsidRDefault="005F4C77" w:rsidP="000441AE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Pr="00C87A2A" w:rsidRDefault="005F4C77" w:rsidP="000441AE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  <w:u w:val="single"/>
        </w:rPr>
        <w:t>Felelős:</w:t>
      </w:r>
      <w:r w:rsidRPr="00C87A2A">
        <w:rPr>
          <w:rFonts w:ascii="Garamond" w:hAnsi="Garamond"/>
          <w:i/>
          <w:sz w:val="22"/>
          <w:szCs w:val="22"/>
        </w:rPr>
        <w:t xml:space="preserve"> Huszár Imre polgármester 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  <w:u w:val="single"/>
        </w:rPr>
        <w:t>Határidő</w:t>
      </w:r>
      <w:r w:rsidRPr="00C87A2A">
        <w:rPr>
          <w:rFonts w:ascii="Garamond" w:hAnsi="Garamond"/>
          <w:i/>
          <w:sz w:val="22"/>
          <w:szCs w:val="22"/>
        </w:rPr>
        <w:t>: azonnal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</w:rPr>
        <w:t xml:space="preserve">              </w:t>
      </w:r>
    </w:p>
    <w:p w:rsidR="005F4C77" w:rsidRPr="00C87A2A" w:rsidRDefault="005F4C77" w:rsidP="009008AA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F4C77" w:rsidRPr="00C87A2A" w:rsidRDefault="005F4C77" w:rsidP="009008AA">
      <w:pPr>
        <w:ind w:left="708"/>
        <w:rPr>
          <w:rFonts w:ascii="Garamond" w:hAnsi="Garamond"/>
          <w:sz w:val="22"/>
          <w:szCs w:val="22"/>
        </w:rPr>
      </w:pPr>
      <w:r w:rsidRPr="00C87A2A">
        <w:rPr>
          <w:rFonts w:ascii="Garamond" w:hAnsi="Garamond"/>
          <w:sz w:val="22"/>
          <w:szCs w:val="22"/>
        </w:rPr>
        <w:t>A javaslattal kapcsolatban vita nem alakult ki, a képviselő-testület – amel</w:t>
      </w:r>
      <w:r>
        <w:rPr>
          <w:rFonts w:ascii="Garamond" w:hAnsi="Garamond"/>
          <w:sz w:val="22"/>
          <w:szCs w:val="22"/>
        </w:rPr>
        <w:t>ynek létszáma a szavazás során 4 fő- 4</w:t>
      </w:r>
      <w:r w:rsidRPr="00C87A2A">
        <w:rPr>
          <w:rFonts w:ascii="Garamond" w:hAnsi="Garamond"/>
          <w:sz w:val="22"/>
          <w:szCs w:val="22"/>
        </w:rPr>
        <w:t xml:space="preserve"> szavazattal, ellenszavazat és tartózkodás nélkül a következő határozatot hozta:</w:t>
      </w:r>
    </w:p>
    <w:p w:rsidR="005F4C77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5F4C77" w:rsidRPr="00C87A2A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 w:rsidRPr="00C87A2A">
        <w:rPr>
          <w:rFonts w:ascii="Garamond" w:hAnsi="Garamond"/>
          <w:b/>
          <w:sz w:val="22"/>
          <w:szCs w:val="22"/>
          <w:u w:val="single"/>
        </w:rPr>
        <w:t>Nagybajcs Község Önkormányzata Képviselő-testületének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100</w:t>
      </w:r>
      <w:r w:rsidRPr="00C87A2A">
        <w:rPr>
          <w:rFonts w:ascii="Garamond" w:hAnsi="Garamond"/>
          <w:b/>
          <w:sz w:val="22"/>
          <w:szCs w:val="22"/>
          <w:u w:val="single"/>
        </w:rPr>
        <w:t>/2014.(V</w:t>
      </w:r>
      <w:r>
        <w:rPr>
          <w:rFonts w:ascii="Garamond" w:hAnsi="Garamond"/>
          <w:b/>
          <w:sz w:val="22"/>
          <w:szCs w:val="22"/>
          <w:u w:val="single"/>
        </w:rPr>
        <w:t>III.27.</w:t>
      </w:r>
      <w:r w:rsidRPr="00C87A2A">
        <w:rPr>
          <w:rFonts w:ascii="Garamond" w:hAnsi="Garamond"/>
          <w:b/>
          <w:sz w:val="22"/>
          <w:szCs w:val="22"/>
          <w:u w:val="single"/>
        </w:rPr>
        <w:t>) önkormányzati határozata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</w:rPr>
      </w:pPr>
      <w:r w:rsidRPr="00C87A2A">
        <w:rPr>
          <w:rFonts w:ascii="Garamond" w:hAnsi="Garamond"/>
          <w:b/>
          <w:sz w:val="22"/>
          <w:szCs w:val="22"/>
        </w:rPr>
        <w:t xml:space="preserve">az Önkormányzat 2014. évi első </w:t>
      </w:r>
      <w:r>
        <w:rPr>
          <w:rFonts w:ascii="Garamond" w:hAnsi="Garamond"/>
          <w:b/>
          <w:sz w:val="22"/>
          <w:szCs w:val="22"/>
        </w:rPr>
        <w:t xml:space="preserve">félévről és július </w:t>
      </w:r>
      <w:r w:rsidRPr="00C87A2A">
        <w:rPr>
          <w:rFonts w:ascii="Garamond" w:hAnsi="Garamond"/>
          <w:b/>
          <w:sz w:val="22"/>
          <w:szCs w:val="22"/>
        </w:rPr>
        <w:t xml:space="preserve"> havi gazdálkodásáról szóló beszámoló  elfogadásáról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</w:rPr>
      </w:pPr>
    </w:p>
    <w:p w:rsidR="005F4C77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1.</w:t>
      </w:r>
      <w:r w:rsidRPr="00C87A2A">
        <w:rPr>
          <w:rFonts w:ascii="Garamond" w:hAnsi="Garamond"/>
          <w:b/>
          <w:sz w:val="22"/>
          <w:szCs w:val="22"/>
        </w:rPr>
        <w:t xml:space="preserve">Nagybajcs Község Önkormányzata Képviselő-testülete az Önkormányzat 2014. évi első </w:t>
      </w:r>
      <w:r>
        <w:rPr>
          <w:rFonts w:ascii="Garamond" w:hAnsi="Garamond"/>
          <w:b/>
          <w:sz w:val="22"/>
          <w:szCs w:val="22"/>
        </w:rPr>
        <w:t xml:space="preserve"> félévre</w:t>
      </w:r>
      <w:r w:rsidRPr="00C87A2A">
        <w:rPr>
          <w:rFonts w:ascii="Garamond" w:hAnsi="Garamond"/>
          <w:b/>
          <w:sz w:val="22"/>
          <w:szCs w:val="22"/>
        </w:rPr>
        <w:t xml:space="preserve"> vonatkozó gazdálkodásáról szóló beszámolót elfogadja. 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2. </w:t>
      </w:r>
      <w:r w:rsidRPr="00C87A2A">
        <w:rPr>
          <w:rFonts w:ascii="Garamond" w:hAnsi="Garamond"/>
          <w:b/>
          <w:sz w:val="22"/>
          <w:szCs w:val="22"/>
        </w:rPr>
        <w:t>Nagybajcs Község Önkormányzata Képviselő-</w:t>
      </w:r>
      <w:r>
        <w:rPr>
          <w:rFonts w:ascii="Garamond" w:hAnsi="Garamond"/>
          <w:b/>
          <w:sz w:val="22"/>
          <w:szCs w:val="22"/>
        </w:rPr>
        <w:t xml:space="preserve">testülete az Önkormányzat a július hónapra </w:t>
      </w:r>
      <w:r w:rsidRPr="00C87A2A">
        <w:rPr>
          <w:rFonts w:ascii="Garamond" w:hAnsi="Garamond"/>
          <w:b/>
          <w:sz w:val="22"/>
          <w:szCs w:val="22"/>
        </w:rPr>
        <w:t>vonatkozó gazdálkodásáról szóló beszámolót elfogadja.</w:t>
      </w:r>
    </w:p>
    <w:p w:rsidR="005F4C77" w:rsidRDefault="005F4C77" w:rsidP="009008AA">
      <w:pPr>
        <w:jc w:val="both"/>
        <w:rPr>
          <w:rFonts w:ascii="Garamond" w:hAnsi="Garamond"/>
          <w:b/>
          <w:sz w:val="22"/>
          <w:szCs w:val="22"/>
        </w:rPr>
      </w:pPr>
    </w:p>
    <w:p w:rsidR="005F4C77" w:rsidRPr="00C87A2A" w:rsidRDefault="005F4C77" w:rsidP="009008AA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5F4C77" w:rsidRPr="00C87A2A" w:rsidRDefault="005F4C77" w:rsidP="000441AE">
      <w:pPr>
        <w:ind w:left="1416"/>
        <w:jc w:val="both"/>
        <w:rPr>
          <w:rFonts w:ascii="Garamond" w:hAnsi="Garamond"/>
          <w:b/>
          <w:sz w:val="22"/>
          <w:szCs w:val="22"/>
        </w:rPr>
      </w:pPr>
      <w:r w:rsidRPr="00C87A2A">
        <w:rPr>
          <w:rFonts w:ascii="Garamond" w:hAnsi="Garamond"/>
          <w:b/>
          <w:sz w:val="22"/>
          <w:szCs w:val="22"/>
          <w:u w:val="single"/>
        </w:rPr>
        <w:t>Felelős:</w:t>
      </w:r>
      <w:r w:rsidRPr="00C87A2A">
        <w:rPr>
          <w:rFonts w:ascii="Garamond" w:hAnsi="Garamond"/>
          <w:b/>
          <w:sz w:val="22"/>
          <w:szCs w:val="22"/>
        </w:rPr>
        <w:t xml:space="preserve"> Huszár Imre polgármester </w:t>
      </w:r>
    </w:p>
    <w:p w:rsidR="005F4C77" w:rsidRPr="00C87A2A" w:rsidRDefault="005F4C77" w:rsidP="009008AA">
      <w:pPr>
        <w:ind w:left="1416"/>
        <w:jc w:val="both"/>
        <w:rPr>
          <w:rFonts w:ascii="Garamond" w:hAnsi="Garamond"/>
          <w:b/>
          <w:sz w:val="22"/>
          <w:szCs w:val="22"/>
        </w:rPr>
      </w:pPr>
      <w:r w:rsidRPr="00C87A2A">
        <w:rPr>
          <w:rFonts w:ascii="Garamond" w:hAnsi="Garamond"/>
          <w:b/>
          <w:sz w:val="22"/>
          <w:szCs w:val="22"/>
          <w:u w:val="single"/>
        </w:rPr>
        <w:t>Határidő</w:t>
      </w:r>
      <w:r w:rsidRPr="00C87A2A">
        <w:rPr>
          <w:rFonts w:ascii="Garamond" w:hAnsi="Garamond"/>
          <w:b/>
          <w:sz w:val="22"/>
          <w:szCs w:val="22"/>
        </w:rPr>
        <w:t>: azonnal</w:t>
      </w:r>
    </w:p>
    <w:p w:rsidR="005F4C77" w:rsidRPr="009008AA" w:rsidRDefault="005F4C77" w:rsidP="007B6470">
      <w:pPr>
        <w:jc w:val="both"/>
        <w:rPr>
          <w:rFonts w:ascii="Garamond" w:hAnsi="Garamond"/>
          <w:sz w:val="22"/>
          <w:szCs w:val="22"/>
        </w:rPr>
      </w:pPr>
    </w:p>
    <w:p w:rsidR="005F4C77" w:rsidRDefault="005F4C77" w:rsidP="004473CC">
      <w:pPr>
        <w:numPr>
          <w:ilvl w:val="0"/>
          <w:numId w:val="34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 Pannon-Víz Zrt-vel közszolgáltatási szerződés megkötése a szennyvízbekötéssel nem rendelkező ingatlanok esetében a nem közművel összegyűjtött háztartási szennyvíz begyűjtésével kapcsolatban.</w:t>
      </w:r>
    </w:p>
    <w:p w:rsidR="005F4C77" w:rsidRPr="004473CC" w:rsidRDefault="005F4C77" w:rsidP="004473CC">
      <w:pPr>
        <w:ind w:left="720"/>
        <w:jc w:val="both"/>
        <w:rPr>
          <w:rFonts w:ascii="Garamond" w:hAnsi="Garamond"/>
          <w:bCs/>
          <w:sz w:val="22"/>
          <w:szCs w:val="22"/>
        </w:rPr>
      </w:pPr>
      <w:r w:rsidRPr="004473CC">
        <w:rPr>
          <w:rFonts w:ascii="Garamond" w:hAnsi="Garamond"/>
          <w:bCs/>
          <w:sz w:val="22"/>
          <w:szCs w:val="22"/>
        </w:rPr>
        <w:t xml:space="preserve">Dr. Kokas Edit Anna aljegyző elmondja, hogy a települési önkormányzat jogszabályban előírt közfeladatai közé </w:t>
      </w:r>
      <w:r>
        <w:rPr>
          <w:rFonts w:ascii="Garamond" w:hAnsi="Garamond"/>
          <w:bCs/>
          <w:sz w:val="22"/>
          <w:szCs w:val="22"/>
        </w:rPr>
        <w:t>tartozik  a nem közművel összegyűjtött háztartási szennyvíz begyűjtésének szervezése és ellenőrzése   azon ingatlanok tekintetében amelyek a csatornára rákötni nem tudtak. A vízügyi hatóság tájékoztatása  és az egyéb tájékozódás alapján a Pannon-víz Zrt. végzi ezt a feladatot más településeken is. A szerződés-tervezetet az előterjesztéshez mellékeltem, kérem fontolják meg a szerződés megkötését.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</w:t>
      </w:r>
    </w:p>
    <w:p w:rsidR="005F4C77" w:rsidRPr="00C87A2A" w:rsidRDefault="005F4C77" w:rsidP="00444CBE">
      <w:pPr>
        <w:ind w:left="708"/>
        <w:rPr>
          <w:rFonts w:ascii="Garamond" w:hAnsi="Garamond"/>
          <w:sz w:val="22"/>
          <w:szCs w:val="22"/>
        </w:rPr>
      </w:pPr>
      <w:r w:rsidRPr="00D00429">
        <w:rPr>
          <w:rFonts w:ascii="Garamond" w:hAnsi="Garamond"/>
          <w:i/>
          <w:sz w:val="22"/>
          <w:szCs w:val="22"/>
        </w:rPr>
        <w:t>A napirendi ponthoz  további  hozzászólás, kérdés nem hangzott</w:t>
      </w:r>
      <w:r w:rsidRPr="00C87A2A">
        <w:rPr>
          <w:rFonts w:ascii="Garamond" w:hAnsi="Garamond"/>
          <w:sz w:val="22"/>
          <w:szCs w:val="22"/>
        </w:rPr>
        <w:t xml:space="preserve"> el.</w:t>
      </w:r>
    </w:p>
    <w:p w:rsidR="005F4C77" w:rsidRPr="00C87A2A" w:rsidRDefault="005F4C77" w:rsidP="00444CBE">
      <w:pPr>
        <w:ind w:left="708"/>
        <w:rPr>
          <w:rFonts w:ascii="Garamond" w:hAnsi="Garamond"/>
          <w:sz w:val="22"/>
          <w:szCs w:val="22"/>
        </w:rPr>
      </w:pPr>
    </w:p>
    <w:p w:rsidR="005F4C77" w:rsidRDefault="005F4C77" w:rsidP="00444CBE">
      <w:pPr>
        <w:ind w:left="708"/>
        <w:rPr>
          <w:rFonts w:ascii="Garamond" w:hAnsi="Garamond"/>
          <w:b/>
          <w:i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</w:rPr>
        <w:t xml:space="preserve">    </w:t>
      </w:r>
      <w:r w:rsidRPr="00C87A2A">
        <w:rPr>
          <w:rFonts w:ascii="Garamond" w:hAnsi="Garamond"/>
          <w:b/>
          <w:i/>
          <w:color w:val="000000"/>
          <w:sz w:val="22"/>
          <w:szCs w:val="22"/>
        </w:rPr>
        <w:t>Huszár Imre polgármester</w:t>
      </w:r>
      <w:r w:rsidRPr="00C87A2A">
        <w:rPr>
          <w:rFonts w:ascii="Garamond" w:hAnsi="Garamond"/>
          <w:i/>
          <w:color w:val="000000"/>
          <w:sz w:val="22"/>
          <w:szCs w:val="22"/>
        </w:rPr>
        <w:t xml:space="preserve"> 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 xml:space="preserve">ismertette a napirendhez kapcsolódó határozati javaslatot </w:t>
      </w:r>
    </w:p>
    <w:p w:rsidR="005F4C77" w:rsidRPr="00D00429" w:rsidRDefault="005F4C77" w:rsidP="00444CBE">
      <w:pPr>
        <w:ind w:left="708"/>
        <w:rPr>
          <w:rFonts w:ascii="Garamond" w:hAnsi="Garamond"/>
          <w:b/>
          <w:i/>
          <w:color w:val="000000"/>
          <w:sz w:val="22"/>
          <w:szCs w:val="22"/>
          <w:u w:val="single"/>
        </w:rPr>
      </w:pPr>
      <w:r w:rsidRPr="00D00429">
        <w:rPr>
          <w:rFonts w:ascii="Garamond" w:hAnsi="Garamond"/>
          <w:b/>
          <w:i/>
          <w:color w:val="000000"/>
          <w:sz w:val="22"/>
          <w:szCs w:val="22"/>
        </w:rPr>
        <w:t xml:space="preserve">  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>az alábbiak</w:t>
      </w:r>
      <w:r>
        <w:rPr>
          <w:rFonts w:ascii="Garamond" w:hAnsi="Garamond"/>
          <w:b/>
          <w:i/>
          <w:color w:val="000000"/>
          <w:sz w:val="22"/>
          <w:szCs w:val="22"/>
          <w:u w:val="single"/>
        </w:rPr>
        <w:t xml:space="preserve">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>szerint:</w:t>
      </w:r>
      <w:r w:rsidRPr="00C87A2A">
        <w:rPr>
          <w:rFonts w:ascii="Garamond" w:hAnsi="Garamond"/>
          <w:b/>
          <w:i/>
          <w:color w:val="FF0000"/>
          <w:sz w:val="22"/>
          <w:szCs w:val="22"/>
        </w:rPr>
        <w:t xml:space="preserve"> </w:t>
      </w:r>
    </w:p>
    <w:p w:rsidR="005F4C77" w:rsidRPr="00880FF8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80FF8">
        <w:rPr>
          <w:rFonts w:ascii="Garamond" w:hAnsi="Garamond"/>
          <w:i/>
          <w:sz w:val="22"/>
          <w:szCs w:val="22"/>
        </w:rPr>
        <w:t xml:space="preserve"> A Pannon-Víz Zrt-vel történő közszolgálati szerződéskötésről</w:t>
      </w:r>
    </w:p>
    <w:p w:rsidR="005F4C77" w:rsidRPr="00880FF8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Pr="00880FF8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80FF8">
        <w:rPr>
          <w:rFonts w:ascii="Garamond" w:hAnsi="Garamond"/>
          <w:i/>
          <w:sz w:val="22"/>
          <w:szCs w:val="22"/>
        </w:rPr>
        <w:t>Nagybajcs Község Önkormányzata Képviselő-testülete a szennyvízbekötéssel nem rendelkező ingatlanok esetében a nem közművel összegyűjtött háztartási szennyvíz begyűjtésével kapcsolatban a Pannon-Víz Zrt.-vel mint közműszolgáltatóval a szerződéstervezetben foglaltak szerinti szerződés megkötésére  szeptember 1-i hatállyal  felhatalmazza a polgármestert.</w:t>
      </w:r>
    </w:p>
    <w:p w:rsidR="005F4C77" w:rsidRPr="00880FF8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Pr="00880FF8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80FF8">
        <w:rPr>
          <w:rFonts w:ascii="Garamond" w:hAnsi="Garamond"/>
          <w:i/>
          <w:sz w:val="22"/>
          <w:szCs w:val="22"/>
          <w:u w:val="single"/>
        </w:rPr>
        <w:t>Felelős:</w:t>
      </w:r>
      <w:r w:rsidRPr="00880FF8">
        <w:rPr>
          <w:rFonts w:ascii="Garamond" w:hAnsi="Garamond"/>
          <w:i/>
          <w:sz w:val="22"/>
          <w:szCs w:val="22"/>
        </w:rPr>
        <w:t xml:space="preserve"> Huszár Imre polgármester</w:t>
      </w:r>
    </w:p>
    <w:p w:rsidR="005F4C77" w:rsidRPr="00880FF8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80FF8">
        <w:rPr>
          <w:rFonts w:ascii="Garamond" w:hAnsi="Garamond"/>
          <w:i/>
          <w:sz w:val="22"/>
          <w:szCs w:val="22"/>
          <w:u w:val="single"/>
        </w:rPr>
        <w:t>Határidő.</w:t>
      </w:r>
      <w:r w:rsidRPr="00880FF8">
        <w:rPr>
          <w:rFonts w:ascii="Garamond" w:hAnsi="Garamond"/>
          <w:i/>
          <w:sz w:val="22"/>
          <w:szCs w:val="22"/>
        </w:rPr>
        <w:t xml:space="preserve"> 2014. szeptember 1.</w:t>
      </w:r>
    </w:p>
    <w:p w:rsidR="005F4C77" w:rsidRDefault="005F4C77" w:rsidP="00444CBE">
      <w:pPr>
        <w:ind w:left="1416"/>
        <w:jc w:val="both"/>
        <w:rPr>
          <w:rFonts w:ascii="Garamond" w:hAnsi="Garamond"/>
          <w:b/>
          <w:i/>
          <w:sz w:val="22"/>
          <w:szCs w:val="22"/>
        </w:rPr>
      </w:pPr>
    </w:p>
    <w:p w:rsidR="005F4C77" w:rsidRPr="00815D46" w:rsidRDefault="005F4C77" w:rsidP="00815D46">
      <w:pPr>
        <w:jc w:val="both"/>
        <w:rPr>
          <w:rFonts w:ascii="Garamond" w:hAnsi="Garamond"/>
          <w:i/>
          <w:sz w:val="22"/>
          <w:szCs w:val="22"/>
        </w:rPr>
      </w:pPr>
    </w:p>
    <w:p w:rsidR="005F4C77" w:rsidRDefault="005F4C77" w:rsidP="001F184A">
      <w:pPr>
        <w:ind w:left="708"/>
        <w:rPr>
          <w:rFonts w:ascii="Garamond" w:hAnsi="Garamond"/>
          <w:sz w:val="22"/>
          <w:szCs w:val="22"/>
        </w:rPr>
      </w:pPr>
      <w:r w:rsidRPr="00C87A2A">
        <w:rPr>
          <w:rFonts w:ascii="Garamond" w:hAnsi="Garamond"/>
          <w:sz w:val="22"/>
          <w:szCs w:val="22"/>
        </w:rPr>
        <w:t>A javaslattal kapcsolatban vita nem alakult ki, a képviselő-testület – amel</w:t>
      </w:r>
      <w:r>
        <w:rPr>
          <w:rFonts w:ascii="Garamond" w:hAnsi="Garamond"/>
          <w:sz w:val="22"/>
          <w:szCs w:val="22"/>
        </w:rPr>
        <w:t>ynek létszáma a szavazás során 4 fő- 4</w:t>
      </w:r>
      <w:r w:rsidRPr="00C87A2A">
        <w:rPr>
          <w:rFonts w:ascii="Garamond" w:hAnsi="Garamond"/>
          <w:sz w:val="22"/>
          <w:szCs w:val="22"/>
        </w:rPr>
        <w:t xml:space="preserve"> szavazattal, ellenszavazat és tartózkodás nélkül a következő határozatot hozta:</w:t>
      </w:r>
    </w:p>
    <w:p w:rsidR="005F4C77" w:rsidRPr="00C87A2A" w:rsidRDefault="005F4C77" w:rsidP="008C483D">
      <w:pPr>
        <w:rPr>
          <w:rFonts w:ascii="Garamond" w:hAnsi="Garamond"/>
          <w:i/>
          <w:sz w:val="22"/>
          <w:szCs w:val="22"/>
        </w:rPr>
      </w:pPr>
    </w:p>
    <w:p w:rsidR="005F4C77" w:rsidRPr="00C87A2A" w:rsidRDefault="005F4C77" w:rsidP="001F184A">
      <w:pPr>
        <w:ind w:left="1416"/>
        <w:jc w:val="both"/>
        <w:rPr>
          <w:rFonts w:ascii="Garamond" w:hAnsi="Garamond"/>
          <w:b/>
          <w:i/>
          <w:sz w:val="22"/>
          <w:szCs w:val="22"/>
          <w:u w:val="single"/>
        </w:rPr>
      </w:pPr>
    </w:p>
    <w:p w:rsidR="005F4C77" w:rsidRPr="00C87A2A" w:rsidRDefault="005F4C77" w:rsidP="001F184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 w:rsidRPr="00C87A2A">
        <w:rPr>
          <w:rFonts w:ascii="Garamond" w:hAnsi="Garamond"/>
          <w:b/>
          <w:sz w:val="22"/>
          <w:szCs w:val="22"/>
          <w:u w:val="single"/>
        </w:rPr>
        <w:t>Nagybajcs Község Önkormányzata Képviselő-testületének</w:t>
      </w:r>
    </w:p>
    <w:p w:rsidR="005F4C77" w:rsidRDefault="005F4C77" w:rsidP="001F184A">
      <w:pPr>
        <w:ind w:left="1416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101</w:t>
      </w:r>
      <w:r w:rsidRPr="00C87A2A">
        <w:rPr>
          <w:rFonts w:ascii="Garamond" w:hAnsi="Garamond"/>
          <w:b/>
          <w:sz w:val="22"/>
          <w:szCs w:val="22"/>
          <w:u w:val="single"/>
        </w:rPr>
        <w:t>/2014.(</w:t>
      </w:r>
      <w:r>
        <w:rPr>
          <w:rFonts w:ascii="Garamond" w:hAnsi="Garamond"/>
          <w:b/>
          <w:sz w:val="22"/>
          <w:szCs w:val="22"/>
          <w:u w:val="single"/>
        </w:rPr>
        <w:t>VIII.27.</w:t>
      </w:r>
      <w:r w:rsidRPr="00C87A2A">
        <w:rPr>
          <w:rFonts w:ascii="Garamond" w:hAnsi="Garamond"/>
          <w:b/>
          <w:sz w:val="22"/>
          <w:szCs w:val="22"/>
          <w:u w:val="single"/>
        </w:rPr>
        <w:t>) önkormányzati határozata</w:t>
      </w:r>
      <w:r>
        <w:rPr>
          <w:rFonts w:ascii="Garamond" w:hAnsi="Garamond"/>
          <w:b/>
          <w:i/>
          <w:sz w:val="22"/>
          <w:szCs w:val="22"/>
        </w:rPr>
        <w:t xml:space="preserve"> </w:t>
      </w:r>
    </w:p>
    <w:p w:rsidR="005F4C77" w:rsidRDefault="005F4C77" w:rsidP="001F184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</w:rPr>
        <w:t>a  Pannon-Víz Zrt-vel  történő közszolgálati szerződéskötéséről</w:t>
      </w:r>
    </w:p>
    <w:p w:rsidR="005F4C77" w:rsidRPr="00C87A2A" w:rsidRDefault="005F4C77" w:rsidP="001F184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</w:p>
    <w:p w:rsidR="005F4C77" w:rsidRDefault="005F4C77" w:rsidP="00880FF8">
      <w:pPr>
        <w:ind w:left="1416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>Nagybajcs Község Önkormányzata Képviselő-testülete a szennyvízbekötéssel nem rendelkező ingatlanok esetében a nem közművel összegyűjtött háztartási szennyvíz begyűjtésével kapcsolatban a Pannon-Víz Zrt.-vel mint közműszolgáltatóval a szerződéstervezetben foglaltak szerinti szerződés megkötésére  szeptember 1-i hatállyal  felhatalmazza a polgármestert.</w:t>
      </w:r>
    </w:p>
    <w:p w:rsidR="005F4C77" w:rsidRDefault="005F4C77" w:rsidP="00880FF8">
      <w:pPr>
        <w:ind w:left="1416"/>
        <w:jc w:val="both"/>
        <w:rPr>
          <w:rFonts w:ascii="Garamond" w:hAnsi="Garamond"/>
          <w:b/>
          <w:i/>
          <w:sz w:val="22"/>
          <w:szCs w:val="22"/>
        </w:rPr>
      </w:pPr>
    </w:p>
    <w:p w:rsidR="005F4C77" w:rsidRDefault="005F4C77" w:rsidP="00880FF8">
      <w:pPr>
        <w:ind w:left="1416"/>
        <w:jc w:val="both"/>
        <w:rPr>
          <w:rFonts w:ascii="Garamond" w:hAnsi="Garamond"/>
          <w:b/>
          <w:i/>
          <w:sz w:val="22"/>
          <w:szCs w:val="22"/>
        </w:rPr>
      </w:pPr>
      <w:r w:rsidRPr="00880FF8">
        <w:rPr>
          <w:rFonts w:ascii="Garamond" w:hAnsi="Garamond"/>
          <w:b/>
          <w:i/>
          <w:sz w:val="22"/>
          <w:szCs w:val="22"/>
          <w:u w:val="single"/>
        </w:rPr>
        <w:t>Felelős:</w:t>
      </w:r>
      <w:r>
        <w:rPr>
          <w:rFonts w:ascii="Garamond" w:hAnsi="Garamond"/>
          <w:b/>
          <w:i/>
          <w:sz w:val="22"/>
          <w:szCs w:val="22"/>
        </w:rPr>
        <w:t xml:space="preserve"> Huszár Imre polgármester</w:t>
      </w:r>
    </w:p>
    <w:p w:rsidR="005F4C77" w:rsidRDefault="005F4C77" w:rsidP="00880FF8">
      <w:pPr>
        <w:ind w:left="1416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Határidő.</w:t>
      </w:r>
      <w:r>
        <w:rPr>
          <w:rFonts w:ascii="Garamond" w:hAnsi="Garamond"/>
          <w:b/>
          <w:i/>
          <w:sz w:val="22"/>
          <w:szCs w:val="22"/>
        </w:rPr>
        <w:t xml:space="preserve"> 2014. szeptember 1.</w:t>
      </w:r>
    </w:p>
    <w:p w:rsidR="005F4C77" w:rsidRPr="00C87A2A" w:rsidRDefault="005F4C77" w:rsidP="00444CBE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Default="005F4C77" w:rsidP="00056945">
      <w:pPr>
        <w:jc w:val="both"/>
        <w:rPr>
          <w:rFonts w:ascii="Garamond" w:hAnsi="Garamond"/>
          <w:bCs/>
          <w:sz w:val="22"/>
          <w:szCs w:val="22"/>
        </w:rPr>
      </w:pP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</w:t>
      </w:r>
      <w:r w:rsidRPr="00197B2C">
        <w:rPr>
          <w:rFonts w:ascii="Garamond" w:hAnsi="Garamond"/>
          <w:bCs/>
          <w:sz w:val="22"/>
          <w:szCs w:val="22"/>
          <w:u w:val="single"/>
        </w:rPr>
        <w:t xml:space="preserve">.)  </w:t>
      </w:r>
      <w:r w:rsidRPr="00197B2C">
        <w:rPr>
          <w:rFonts w:ascii="Garamond" w:hAnsi="Garamond"/>
          <w:b/>
          <w:bCs/>
          <w:sz w:val="22"/>
          <w:szCs w:val="22"/>
          <w:u w:val="single"/>
        </w:rPr>
        <w:t xml:space="preserve"> Oross Zoltán vételi ajánlata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 napirendi pont tárgyalása kapcsán  Oross Imre  képviselő bejelentette  személyes érintettségét, mivel Oross Zoltán a fia, így a napirendi pont tárgyalásában nem vesz részt.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Default="005F4C77" w:rsidP="0078741C">
      <w:pPr>
        <w:ind w:left="720"/>
        <w:jc w:val="both"/>
        <w:rPr>
          <w:rFonts w:ascii="Garamond" w:hAnsi="Garamond"/>
          <w:bCs/>
          <w:sz w:val="22"/>
          <w:szCs w:val="22"/>
        </w:rPr>
      </w:pPr>
      <w:r w:rsidRPr="003E5B10">
        <w:rPr>
          <w:rFonts w:ascii="Garamond" w:hAnsi="Garamond"/>
          <w:b/>
          <w:bCs/>
          <w:sz w:val="22"/>
          <w:szCs w:val="22"/>
        </w:rPr>
        <w:t>Huszár Imre polgármester</w:t>
      </w:r>
      <w:r>
        <w:rPr>
          <w:rFonts w:ascii="Garamond" w:hAnsi="Garamond"/>
          <w:bCs/>
          <w:sz w:val="22"/>
          <w:szCs w:val="22"/>
        </w:rPr>
        <w:t xml:space="preserve"> ismerteti a kérelmet, mely szerint Oross Zoltán ( Nagybajcs, Kiss u.3/1) azzal a kéréssel fordult a Képviselő-testülethez 2013. november 23. keltezésű levelében , hogy a 065/13 és 065/38 hrsz.-ú területei mellett lévő 074 hrsz.-ú  </w:t>
      </w:r>
      <w:r w:rsidRPr="000D3D7B">
        <w:rPr>
          <w:rFonts w:ascii="Garamond" w:hAnsi="Garamond"/>
          <w:bCs/>
          <w:sz w:val="22"/>
          <w:szCs w:val="22"/>
        </w:rPr>
        <w:t xml:space="preserve">( jelenleg : 074/1hrsz.ú  3684 m2 területű </w:t>
      </w:r>
      <w:r>
        <w:rPr>
          <w:rFonts w:ascii="Garamond" w:hAnsi="Garamond"/>
          <w:bCs/>
          <w:sz w:val="22"/>
          <w:szCs w:val="22"/>
        </w:rPr>
        <w:t xml:space="preserve">) megosztás alatt lévő </w:t>
      </w:r>
      <w:r w:rsidRPr="000D3D7B">
        <w:rPr>
          <w:rFonts w:ascii="Garamond" w:hAnsi="Garamond"/>
          <w:bCs/>
          <w:sz w:val="22"/>
          <w:szCs w:val="22"/>
        </w:rPr>
        <w:t xml:space="preserve"> vízelvezető árok megvásárlását támogassa, mivel tudomása szerint a fenti árkok helyett új kerül kialakításra, így korábbi funkciója megszűnik. K</w:t>
      </w:r>
      <w:r>
        <w:rPr>
          <w:rFonts w:ascii="Garamond" w:hAnsi="Garamond"/>
          <w:bCs/>
          <w:sz w:val="22"/>
          <w:szCs w:val="22"/>
        </w:rPr>
        <w:t>éri a terület m2-ben meghatározott vételárának megállapítását.</w:t>
      </w:r>
    </w:p>
    <w:p w:rsidR="005F4C77" w:rsidRDefault="005F4C77" w:rsidP="0078741C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Huszár Imre polgármester elmondja , hogy a Szarkaági csatorna rehabilitációja során az új vízelvezető árok kijelölésre került, a kérdéses terület megosztására terv készült melyet a képviselők  is megismertek,  így a kérelemben szereplő terület értékesítésének akadálya nincs.</w:t>
      </w:r>
    </w:p>
    <w:p w:rsidR="005F4C77" w:rsidRDefault="005F4C77" w:rsidP="00D26F7E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Az Észak-dunántúli Vízügyi Igazgatóság 2012. évben  a 074/2 hrsz.-ú területet 52 Ft/m2 árért vásárolta meg, ez az összeg értékesítés alapja lehet.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Huszár Imre polgármester javasolja, hogy a vízügy által fizetett Ft/m2 árért értékesítsék a kérdéses ingatlant., a megosztást követően.</w:t>
      </w:r>
    </w:p>
    <w:p w:rsidR="005F4C77" w:rsidRPr="005475D8" w:rsidRDefault="005F4C77" w:rsidP="005475D8">
      <w:pPr>
        <w:ind w:left="720"/>
        <w:jc w:val="both"/>
        <w:rPr>
          <w:rFonts w:ascii="Garamond" w:hAnsi="Garamond"/>
          <w:bCs/>
          <w:i/>
          <w:sz w:val="22"/>
          <w:szCs w:val="22"/>
        </w:rPr>
      </w:pPr>
      <w:r w:rsidRPr="00A22661">
        <w:rPr>
          <w:rFonts w:ascii="Garamond" w:hAnsi="Garamond"/>
          <w:bCs/>
          <w:i/>
          <w:sz w:val="22"/>
          <w:szCs w:val="22"/>
        </w:rPr>
        <w:t xml:space="preserve">További kérdés, hozzászólás </w:t>
      </w:r>
      <w:r>
        <w:rPr>
          <w:rFonts w:ascii="Garamond" w:hAnsi="Garamond"/>
          <w:bCs/>
          <w:i/>
          <w:sz w:val="22"/>
          <w:szCs w:val="22"/>
        </w:rPr>
        <w:t xml:space="preserve">a napirenddel kapcsolatban </w:t>
      </w:r>
      <w:r w:rsidRPr="00A22661">
        <w:rPr>
          <w:rFonts w:ascii="Garamond" w:hAnsi="Garamond"/>
          <w:bCs/>
          <w:i/>
          <w:sz w:val="22"/>
          <w:szCs w:val="22"/>
        </w:rPr>
        <w:t>nem hangzott el.</w:t>
      </w:r>
    </w:p>
    <w:p w:rsidR="005F4C77" w:rsidRDefault="005F4C77" w:rsidP="00A22661">
      <w:pPr>
        <w:ind w:left="708"/>
        <w:rPr>
          <w:rFonts w:ascii="Garamond" w:hAnsi="Garamond"/>
          <w:b/>
          <w:i/>
          <w:color w:val="000000"/>
          <w:sz w:val="22"/>
          <w:szCs w:val="22"/>
        </w:rPr>
      </w:pPr>
    </w:p>
    <w:p w:rsidR="005F4C77" w:rsidRDefault="005F4C77" w:rsidP="00A22661">
      <w:pPr>
        <w:ind w:left="708"/>
        <w:rPr>
          <w:rFonts w:ascii="Garamond" w:hAnsi="Garamond"/>
          <w:b/>
          <w:i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b/>
          <w:i/>
          <w:color w:val="000000"/>
          <w:sz w:val="22"/>
          <w:szCs w:val="22"/>
        </w:rPr>
        <w:t>Huszár Imre polgármester</w:t>
      </w:r>
      <w:r w:rsidRPr="00C87A2A">
        <w:rPr>
          <w:rFonts w:ascii="Garamond" w:hAnsi="Garamond"/>
          <w:i/>
          <w:color w:val="000000"/>
          <w:sz w:val="22"/>
          <w:szCs w:val="22"/>
        </w:rPr>
        <w:t xml:space="preserve"> 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 xml:space="preserve">ismertette a napirendhez kapcsolódó határozati javaslatot </w:t>
      </w:r>
    </w:p>
    <w:p w:rsidR="005F4C77" w:rsidRDefault="005F4C77" w:rsidP="00A22661">
      <w:pPr>
        <w:ind w:left="708"/>
        <w:rPr>
          <w:rFonts w:ascii="Garamond" w:hAnsi="Garamond"/>
          <w:b/>
          <w:i/>
          <w:color w:val="FF0000"/>
          <w:sz w:val="22"/>
          <w:szCs w:val="22"/>
        </w:rPr>
      </w:pPr>
      <w:r w:rsidRPr="00D00429">
        <w:rPr>
          <w:rFonts w:ascii="Garamond" w:hAnsi="Garamond"/>
          <w:b/>
          <w:i/>
          <w:color w:val="000000"/>
          <w:sz w:val="22"/>
          <w:szCs w:val="22"/>
        </w:rPr>
        <w:t xml:space="preserve">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>az alábbiak</w:t>
      </w:r>
      <w:r>
        <w:rPr>
          <w:rFonts w:ascii="Garamond" w:hAnsi="Garamond"/>
          <w:b/>
          <w:i/>
          <w:color w:val="000000"/>
          <w:sz w:val="22"/>
          <w:szCs w:val="22"/>
          <w:u w:val="single"/>
        </w:rPr>
        <w:t xml:space="preserve"> </w:t>
      </w:r>
      <w:r w:rsidRPr="00C87A2A">
        <w:rPr>
          <w:rFonts w:ascii="Garamond" w:hAnsi="Garamond"/>
          <w:b/>
          <w:i/>
          <w:color w:val="000000"/>
          <w:sz w:val="22"/>
          <w:szCs w:val="22"/>
          <w:u w:val="single"/>
        </w:rPr>
        <w:t>szerint:</w:t>
      </w:r>
      <w:r w:rsidRPr="00C87A2A">
        <w:rPr>
          <w:rFonts w:ascii="Garamond" w:hAnsi="Garamond"/>
          <w:b/>
          <w:i/>
          <w:color w:val="FF0000"/>
          <w:sz w:val="22"/>
          <w:szCs w:val="22"/>
        </w:rPr>
        <w:t xml:space="preserve"> </w:t>
      </w:r>
    </w:p>
    <w:p w:rsidR="005F4C77" w:rsidRDefault="005F4C77" w:rsidP="00A22661">
      <w:pPr>
        <w:ind w:left="708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A Nagybajcs 074/1 hrsz.-ú – jelenleg telekalakítás alatti – 3684 m2 területű  jelenleg vízelvezető árok eladási árának meghatározásáról, Oross Zoltán ( Nagybajcs, Kiss utca 3/1) számára történő értékesítéséről </w:t>
      </w:r>
    </w:p>
    <w:p w:rsidR="005F4C77" w:rsidRPr="004F486E" w:rsidRDefault="005F4C77" w:rsidP="00095B09">
      <w:pPr>
        <w:rPr>
          <w:rFonts w:ascii="Garamond" w:hAnsi="Garamond"/>
          <w:i/>
          <w:color w:val="FF0000"/>
          <w:sz w:val="22"/>
          <w:szCs w:val="22"/>
        </w:rPr>
      </w:pPr>
    </w:p>
    <w:p w:rsidR="005F4C77" w:rsidRPr="00860FB3" w:rsidRDefault="005F4C77" w:rsidP="00942D30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4F486E">
        <w:rPr>
          <w:rFonts w:ascii="Garamond" w:hAnsi="Garamond"/>
          <w:i/>
          <w:sz w:val="22"/>
          <w:szCs w:val="22"/>
        </w:rPr>
        <w:t>Nagybajcs Község Önkormányzata Képviselő-testülete Oross Zoltán</w:t>
      </w:r>
      <w:r>
        <w:rPr>
          <w:rFonts w:ascii="Garamond" w:hAnsi="Garamond"/>
          <w:i/>
          <w:sz w:val="22"/>
          <w:szCs w:val="22"/>
        </w:rPr>
        <w:t xml:space="preserve"> ( Nagybajcs, Kiss utca 3/1)</w:t>
      </w:r>
      <w:r w:rsidRPr="004F486E">
        <w:rPr>
          <w:rFonts w:ascii="Garamond" w:hAnsi="Garamond"/>
          <w:i/>
          <w:sz w:val="22"/>
          <w:szCs w:val="22"/>
        </w:rPr>
        <w:t xml:space="preserve"> vételi ajánlatát a 074/</w:t>
      </w:r>
      <w:r>
        <w:rPr>
          <w:rFonts w:ascii="Garamond" w:hAnsi="Garamond"/>
          <w:i/>
          <w:sz w:val="22"/>
          <w:szCs w:val="22"/>
        </w:rPr>
        <w:t>1</w:t>
      </w:r>
      <w:r w:rsidRPr="004F486E">
        <w:rPr>
          <w:rFonts w:ascii="Garamond" w:hAnsi="Garamond"/>
          <w:i/>
          <w:sz w:val="22"/>
          <w:szCs w:val="22"/>
        </w:rPr>
        <w:t>hrsz.-ú terület</w:t>
      </w:r>
      <w:r>
        <w:rPr>
          <w:rFonts w:ascii="Garamond" w:hAnsi="Garamond"/>
          <w:i/>
          <w:sz w:val="22"/>
          <w:szCs w:val="22"/>
        </w:rPr>
        <w:t>- jelenleg telekalakítás alatt -</w:t>
      </w:r>
      <w:r w:rsidRPr="004F486E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3684 m2 nagyságú területe </w:t>
      </w:r>
      <w:r w:rsidRPr="004F486E">
        <w:rPr>
          <w:rFonts w:ascii="Garamond" w:hAnsi="Garamond"/>
          <w:i/>
          <w:sz w:val="22"/>
          <w:szCs w:val="22"/>
        </w:rPr>
        <w:t>vonatkozásában elfogadja, és  52 Ft/m2 árban határozza meg a fizetendő összeget.</w:t>
      </w:r>
      <w:r w:rsidRPr="00942D30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A</w:t>
      </w:r>
      <w:r w:rsidRPr="00860FB3">
        <w:rPr>
          <w:rFonts w:ascii="Garamond" w:hAnsi="Garamond"/>
          <w:i/>
          <w:sz w:val="22"/>
          <w:szCs w:val="22"/>
        </w:rPr>
        <w:t xml:space="preserve"> vételárat </w:t>
      </w:r>
      <w:r>
        <w:rPr>
          <w:rFonts w:ascii="Garamond" w:hAnsi="Garamond"/>
          <w:i/>
          <w:sz w:val="22"/>
          <w:szCs w:val="22"/>
        </w:rPr>
        <w:t xml:space="preserve">a vevő </w:t>
      </w:r>
      <w:r w:rsidRPr="00860FB3">
        <w:rPr>
          <w:rFonts w:ascii="Garamond" w:hAnsi="Garamond"/>
          <w:i/>
          <w:sz w:val="22"/>
          <w:szCs w:val="22"/>
        </w:rPr>
        <w:t xml:space="preserve"> a szerződés megkötésének napján az Önkormányzat számá</w:t>
      </w:r>
      <w:r>
        <w:rPr>
          <w:rFonts w:ascii="Garamond" w:hAnsi="Garamond"/>
          <w:i/>
          <w:sz w:val="22"/>
          <w:szCs w:val="22"/>
        </w:rPr>
        <w:t xml:space="preserve">ra egy összegben megfizeti oly módon, hogy azt az adás-vételi szerződés aláírásától számított 8 munkanapon belül az Önkormányzat a Pannon Takarék Banknál vezetett 63200315-1104071   számú Nagybajcs Község Önkormányzata költségvetési elszámolási számlájára átutalja.  </w:t>
      </w:r>
    </w:p>
    <w:p w:rsidR="005F4C77" w:rsidRPr="004F486E" w:rsidRDefault="005F4C77" w:rsidP="00942D30">
      <w:pPr>
        <w:ind w:left="1416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  <w:r w:rsidRPr="004F486E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A Képviselő-testület a jelenleg folyamatban lévő megosztási és földhivatali eljárás jogerős  lezárását követően  </w:t>
      </w:r>
      <w:r w:rsidRPr="004F486E">
        <w:rPr>
          <w:rFonts w:ascii="Garamond" w:hAnsi="Garamond"/>
          <w:i/>
          <w:sz w:val="22"/>
          <w:szCs w:val="22"/>
        </w:rPr>
        <w:t xml:space="preserve"> felhatalmazza a polgármestert, hogy az adás-vételi szerződés előkészítéséről és megkötéséről </w:t>
      </w:r>
      <w:r>
        <w:rPr>
          <w:rFonts w:ascii="Garamond" w:hAnsi="Garamond"/>
          <w:i/>
          <w:sz w:val="22"/>
          <w:szCs w:val="22"/>
        </w:rPr>
        <w:t xml:space="preserve">és </w:t>
      </w:r>
      <w:r w:rsidRPr="004F486E">
        <w:rPr>
          <w:rFonts w:ascii="Garamond" w:hAnsi="Garamond"/>
          <w:i/>
          <w:sz w:val="22"/>
          <w:szCs w:val="22"/>
        </w:rPr>
        <w:t>gondoskodjék.</w:t>
      </w:r>
      <w:r>
        <w:rPr>
          <w:rFonts w:ascii="Garamond" w:hAnsi="Garamond"/>
          <w:i/>
          <w:sz w:val="22"/>
          <w:szCs w:val="22"/>
        </w:rPr>
        <w:t xml:space="preserve"> Az adás-vételi szerződés és az átírás költségei  a vevőt terhelik.</w:t>
      </w:r>
    </w:p>
    <w:p w:rsidR="005F4C77" w:rsidRPr="004F486E" w:rsidRDefault="005F4C77" w:rsidP="00A22661">
      <w:pPr>
        <w:ind w:left="708"/>
        <w:rPr>
          <w:rFonts w:ascii="Garamond" w:hAnsi="Garamond"/>
          <w:i/>
          <w:sz w:val="22"/>
          <w:szCs w:val="22"/>
        </w:rPr>
      </w:pPr>
    </w:p>
    <w:p w:rsidR="005F4C77" w:rsidRPr="004F486E" w:rsidRDefault="005F4C77" w:rsidP="00A22661">
      <w:pPr>
        <w:ind w:left="708"/>
        <w:rPr>
          <w:rFonts w:ascii="Garamond" w:hAnsi="Garamond"/>
          <w:i/>
          <w:sz w:val="22"/>
          <w:szCs w:val="22"/>
        </w:rPr>
      </w:pPr>
      <w:r w:rsidRPr="004F486E">
        <w:rPr>
          <w:rFonts w:ascii="Garamond" w:hAnsi="Garamond"/>
          <w:i/>
          <w:sz w:val="22"/>
          <w:szCs w:val="22"/>
        </w:rPr>
        <w:t>Felelős: Huszár Imre polgármester</w:t>
      </w:r>
    </w:p>
    <w:p w:rsidR="005F4C77" w:rsidRPr="004F486E" w:rsidRDefault="005F4C77" w:rsidP="00A22661">
      <w:pPr>
        <w:ind w:left="708"/>
        <w:rPr>
          <w:rFonts w:ascii="Garamond" w:hAnsi="Garamond"/>
          <w:i/>
          <w:sz w:val="22"/>
          <w:szCs w:val="22"/>
        </w:rPr>
      </w:pPr>
      <w:r w:rsidRPr="004F486E">
        <w:rPr>
          <w:rFonts w:ascii="Garamond" w:hAnsi="Garamond"/>
          <w:i/>
          <w:sz w:val="22"/>
          <w:szCs w:val="22"/>
        </w:rPr>
        <w:t xml:space="preserve">Határidő: </w:t>
      </w:r>
      <w:r>
        <w:rPr>
          <w:rFonts w:ascii="Garamond" w:hAnsi="Garamond"/>
          <w:i/>
          <w:sz w:val="22"/>
          <w:szCs w:val="22"/>
        </w:rPr>
        <w:t xml:space="preserve">  a szerződés megkötésére: A földhivatali eljárás jogerős lezárását követően.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Pr="00C87A2A" w:rsidRDefault="005F4C77" w:rsidP="003E7F6A">
      <w:pPr>
        <w:ind w:left="708"/>
        <w:rPr>
          <w:rFonts w:ascii="Garamond" w:hAnsi="Garamond"/>
          <w:sz w:val="22"/>
          <w:szCs w:val="22"/>
        </w:rPr>
      </w:pPr>
      <w:r w:rsidRPr="00C87A2A">
        <w:rPr>
          <w:rFonts w:ascii="Garamond" w:hAnsi="Garamond"/>
          <w:sz w:val="22"/>
          <w:szCs w:val="22"/>
        </w:rPr>
        <w:t>A javaslattal kapcsolatban vita nem alakult ki, a képviselő-testület – amel</w:t>
      </w:r>
      <w:r>
        <w:rPr>
          <w:rFonts w:ascii="Garamond" w:hAnsi="Garamond"/>
          <w:sz w:val="22"/>
          <w:szCs w:val="22"/>
        </w:rPr>
        <w:t>ynek létszáma a szavazás során 3 fő- 3</w:t>
      </w:r>
      <w:r w:rsidRPr="00C87A2A">
        <w:rPr>
          <w:rFonts w:ascii="Garamond" w:hAnsi="Garamond"/>
          <w:sz w:val="22"/>
          <w:szCs w:val="22"/>
        </w:rPr>
        <w:t xml:space="preserve"> szavazattal, ellenszavazat és tartózkodás nélkül a következő határozatot hozta:</w:t>
      </w:r>
    </w:p>
    <w:p w:rsidR="005F4C77" w:rsidRPr="00C87A2A" w:rsidRDefault="005F4C77" w:rsidP="003E7F6A">
      <w:pPr>
        <w:ind w:left="1416"/>
        <w:jc w:val="both"/>
        <w:rPr>
          <w:rFonts w:ascii="Garamond" w:hAnsi="Garamond"/>
          <w:b/>
          <w:i/>
          <w:sz w:val="22"/>
          <w:szCs w:val="22"/>
          <w:u w:val="single"/>
        </w:rPr>
      </w:pPr>
    </w:p>
    <w:p w:rsidR="005F4C77" w:rsidRPr="00C87A2A" w:rsidRDefault="005F4C77" w:rsidP="003E7F6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 w:rsidRPr="00C87A2A">
        <w:rPr>
          <w:rFonts w:ascii="Garamond" w:hAnsi="Garamond"/>
          <w:b/>
          <w:sz w:val="22"/>
          <w:szCs w:val="22"/>
          <w:u w:val="single"/>
        </w:rPr>
        <w:t>Nagybajcs Község Önkormányzata Képviselő-testületének</w:t>
      </w:r>
    </w:p>
    <w:p w:rsidR="005F4C77" w:rsidRPr="00C87A2A" w:rsidRDefault="005F4C77" w:rsidP="003E7F6A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102</w:t>
      </w:r>
      <w:r w:rsidRPr="00C87A2A">
        <w:rPr>
          <w:rFonts w:ascii="Garamond" w:hAnsi="Garamond"/>
          <w:b/>
          <w:sz w:val="22"/>
          <w:szCs w:val="22"/>
          <w:u w:val="single"/>
        </w:rPr>
        <w:t>/20</w:t>
      </w:r>
      <w:r>
        <w:rPr>
          <w:rFonts w:ascii="Garamond" w:hAnsi="Garamond"/>
          <w:b/>
          <w:sz w:val="22"/>
          <w:szCs w:val="22"/>
          <w:u w:val="single"/>
        </w:rPr>
        <w:t>14.(IX.1.</w:t>
      </w:r>
      <w:r w:rsidRPr="00C87A2A">
        <w:rPr>
          <w:rFonts w:ascii="Garamond" w:hAnsi="Garamond"/>
          <w:b/>
          <w:sz w:val="22"/>
          <w:szCs w:val="22"/>
          <w:u w:val="single"/>
        </w:rPr>
        <w:t>) önkormányzati határozata</w:t>
      </w:r>
    </w:p>
    <w:p w:rsidR="005F4C7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Pr="00F0130A" w:rsidRDefault="005F4C77" w:rsidP="00F0130A">
      <w:pPr>
        <w:ind w:left="708"/>
        <w:rPr>
          <w:rFonts w:ascii="Garamond" w:hAnsi="Garamond"/>
          <w:sz w:val="22"/>
          <w:szCs w:val="22"/>
        </w:rPr>
      </w:pPr>
      <w:r w:rsidRPr="00F0130A">
        <w:rPr>
          <w:rFonts w:ascii="Garamond" w:hAnsi="Garamond"/>
          <w:sz w:val="22"/>
          <w:szCs w:val="22"/>
        </w:rPr>
        <w:t xml:space="preserve">A Nagybajcs 074/1 hrsz.-ú – jelenleg telekalakítás alatti – 3684 m2 területű  jelenleg vízelvezető árok eladási árának meghatározásáról, Oross Zoltán ( Nagybajcs, Kiss utca 3/1) számára történő értékesítéséről </w:t>
      </w:r>
    </w:p>
    <w:p w:rsidR="005F4C77" w:rsidRPr="004F486E" w:rsidRDefault="005F4C77" w:rsidP="004F486E">
      <w:pPr>
        <w:ind w:left="708"/>
        <w:rPr>
          <w:rFonts w:ascii="Garamond" w:hAnsi="Garamond"/>
          <w:b/>
          <w:color w:val="FF0000"/>
          <w:sz w:val="22"/>
          <w:szCs w:val="22"/>
        </w:rPr>
      </w:pPr>
    </w:p>
    <w:p w:rsidR="005F4C77" w:rsidRPr="00942D30" w:rsidRDefault="005F4C77" w:rsidP="00942D30">
      <w:pPr>
        <w:ind w:left="1416"/>
        <w:jc w:val="both"/>
        <w:rPr>
          <w:rFonts w:ascii="Garamond" w:hAnsi="Garamond"/>
          <w:b/>
          <w:sz w:val="22"/>
          <w:szCs w:val="22"/>
        </w:rPr>
      </w:pPr>
      <w:r w:rsidRPr="00942D30">
        <w:rPr>
          <w:rFonts w:ascii="Garamond" w:hAnsi="Garamond"/>
          <w:b/>
          <w:sz w:val="22"/>
          <w:szCs w:val="22"/>
        </w:rPr>
        <w:t xml:space="preserve">Nagybajcs Község Önkormányzata Képviselő-testülete Oross Zoltán ( Nagybajcs, Kiss utca 3/1) vételi ajánlatát a 074/1hrsz.-ú terület- jelenleg telekalakítás alatt -  3684 m2 nagyságú területe vonatkozásában elfogadja, és  52 Ft/m2 árban határozza meg a fizetendő összeget. A vételárat a vevő  a szerződés megkötésének napján az Önkormányzat számára egy összegben megfizeti oly módon, hogy azt az adás-vételi szerződés aláírásától számított 8 munkanapon belül az Önkormányzat a Pannon Takarék Banknál vezetett 63200315-1104071   számú Nagybajcs Község Önkormányzata költségvetési elszámolási számlájára átutalja.  </w:t>
      </w:r>
    </w:p>
    <w:p w:rsidR="005F4C77" w:rsidRPr="00942D30" w:rsidRDefault="005F4C77" w:rsidP="00942D30">
      <w:pPr>
        <w:ind w:left="1416"/>
        <w:rPr>
          <w:rFonts w:ascii="Garamond" w:hAnsi="Garamond"/>
          <w:b/>
          <w:sz w:val="22"/>
          <w:szCs w:val="22"/>
        </w:rPr>
      </w:pPr>
      <w:r w:rsidRPr="00942D30">
        <w:rPr>
          <w:rFonts w:ascii="Garamond" w:hAnsi="Garamond"/>
          <w:b/>
          <w:sz w:val="22"/>
          <w:szCs w:val="22"/>
        </w:rPr>
        <w:t xml:space="preserve">   A Képviselő-testület a jelenleg folyamatban lévő megosztási és földhivatali eljárás jogerős  lezárását követően   felhatalmazza a polgármestert, hogy az adás-vételi szerződés előkészítéséről és megkötéséről és gondoskodjék. Az adás-vételi szerződés </w:t>
      </w:r>
      <w:r>
        <w:rPr>
          <w:rFonts w:ascii="Garamond" w:hAnsi="Garamond"/>
          <w:b/>
          <w:sz w:val="22"/>
          <w:szCs w:val="22"/>
        </w:rPr>
        <w:t xml:space="preserve"> és az átírás </w:t>
      </w:r>
      <w:r w:rsidRPr="00942D30">
        <w:rPr>
          <w:rFonts w:ascii="Garamond" w:hAnsi="Garamond"/>
          <w:b/>
          <w:sz w:val="22"/>
          <w:szCs w:val="22"/>
        </w:rPr>
        <w:t>költségei a vevőt terhelik.</w:t>
      </w:r>
    </w:p>
    <w:p w:rsidR="005F4C77" w:rsidRPr="004F486E" w:rsidRDefault="005F4C77" w:rsidP="00942D30">
      <w:pPr>
        <w:ind w:left="708"/>
        <w:rPr>
          <w:rFonts w:ascii="Garamond" w:hAnsi="Garamond"/>
          <w:i/>
          <w:sz w:val="22"/>
          <w:szCs w:val="22"/>
        </w:rPr>
      </w:pPr>
    </w:p>
    <w:p w:rsidR="005F4C77" w:rsidRPr="00EC59CE" w:rsidRDefault="005F4C77" w:rsidP="00EC59CE">
      <w:pPr>
        <w:ind w:left="708"/>
        <w:rPr>
          <w:rFonts w:ascii="Garamond" w:hAnsi="Garamond"/>
          <w:b/>
          <w:sz w:val="22"/>
          <w:szCs w:val="22"/>
        </w:rPr>
      </w:pPr>
    </w:p>
    <w:p w:rsidR="005F4C77" w:rsidRPr="00EC59CE" w:rsidRDefault="005F4C77" w:rsidP="00EC59CE">
      <w:pPr>
        <w:ind w:left="708"/>
        <w:rPr>
          <w:rFonts w:ascii="Garamond" w:hAnsi="Garamond"/>
          <w:b/>
          <w:sz w:val="22"/>
          <w:szCs w:val="22"/>
        </w:rPr>
      </w:pPr>
      <w:r w:rsidRPr="00EC59CE">
        <w:rPr>
          <w:rFonts w:ascii="Garamond" w:hAnsi="Garamond"/>
          <w:b/>
          <w:sz w:val="22"/>
          <w:szCs w:val="22"/>
        </w:rPr>
        <w:t>Felelős: Huszár Imre polgármester</w:t>
      </w:r>
    </w:p>
    <w:p w:rsidR="005F4C77" w:rsidRPr="00EC59CE" w:rsidRDefault="005F4C77" w:rsidP="00EC59CE">
      <w:pPr>
        <w:ind w:left="708"/>
        <w:rPr>
          <w:rFonts w:ascii="Garamond" w:hAnsi="Garamond"/>
          <w:b/>
          <w:sz w:val="22"/>
          <w:szCs w:val="22"/>
        </w:rPr>
      </w:pPr>
      <w:r w:rsidRPr="00EC59CE">
        <w:rPr>
          <w:rFonts w:ascii="Garamond" w:hAnsi="Garamond"/>
          <w:b/>
          <w:sz w:val="22"/>
          <w:szCs w:val="22"/>
        </w:rPr>
        <w:t xml:space="preserve">Határidő:  </w:t>
      </w:r>
      <w:r>
        <w:rPr>
          <w:rFonts w:ascii="Garamond" w:hAnsi="Garamond"/>
          <w:b/>
          <w:sz w:val="22"/>
          <w:szCs w:val="22"/>
        </w:rPr>
        <w:t xml:space="preserve">A szerződés megkötésére: </w:t>
      </w:r>
      <w:r w:rsidRPr="00EC59CE">
        <w:rPr>
          <w:rFonts w:ascii="Garamond" w:hAnsi="Garamond"/>
          <w:b/>
          <w:sz w:val="22"/>
          <w:szCs w:val="22"/>
        </w:rPr>
        <w:t>A földhivatali eljárás jogerős lezárását követően.</w:t>
      </w:r>
    </w:p>
    <w:p w:rsidR="005F4C77" w:rsidRPr="008C483D" w:rsidRDefault="005F4C77" w:rsidP="008C483D">
      <w:pPr>
        <w:ind w:left="1428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 </w:t>
      </w:r>
    </w:p>
    <w:p w:rsidR="005F4C77" w:rsidRPr="00576A17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Pr="007A408C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  <w:r w:rsidRPr="007A408C">
        <w:rPr>
          <w:rFonts w:ascii="Garamond" w:hAnsi="Garamond"/>
          <w:b/>
          <w:bCs/>
          <w:sz w:val="22"/>
          <w:szCs w:val="22"/>
          <w:u w:val="single"/>
        </w:rPr>
        <w:t>d.)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Oross Frigyes vételi ajánlata</w:t>
      </w:r>
    </w:p>
    <w:p w:rsidR="005F4C77" w:rsidRPr="00106BAE" w:rsidRDefault="005F4C77" w:rsidP="00080F8E">
      <w:pPr>
        <w:ind w:left="720"/>
        <w:jc w:val="both"/>
        <w:rPr>
          <w:rFonts w:ascii="Garamond" w:hAnsi="Garamond"/>
          <w:bCs/>
          <w:sz w:val="22"/>
          <w:szCs w:val="22"/>
        </w:rPr>
      </w:pPr>
    </w:p>
    <w:p w:rsidR="005F4C77" w:rsidRDefault="005F4C77" w:rsidP="000C0987">
      <w:pPr>
        <w:pStyle w:val="BodyText"/>
        <w:ind w:left="660"/>
        <w:rPr>
          <w:sz w:val="22"/>
          <w:szCs w:val="22"/>
        </w:rPr>
      </w:pPr>
      <w:r>
        <w:rPr>
          <w:sz w:val="22"/>
          <w:szCs w:val="22"/>
        </w:rPr>
        <w:t>Huszár Imre polgármester elmondja, hogy Oross Frigyes ( 9063 Nagybajcs, Szabadi u.6.) Nagybajcs, belterület 274. hrsz.-ú 1036 m2 beépítetlen területre vonatkozóan vételi ajánlatot tett az Önkormányzat felé.</w:t>
      </w:r>
      <w:r>
        <w:t xml:space="preserve"> </w:t>
      </w:r>
      <w:r>
        <w:rPr>
          <w:sz w:val="22"/>
          <w:szCs w:val="22"/>
        </w:rPr>
        <w:t xml:space="preserve">A Képviselő-testület az előterjesztésben megkapta az ajánlat-tevő részletes ajánlatát.  </w:t>
      </w:r>
    </w:p>
    <w:p w:rsidR="005F4C77" w:rsidRDefault="005F4C77" w:rsidP="000C0987">
      <w:pPr>
        <w:pStyle w:val="BodyText"/>
        <w:ind w:left="660"/>
        <w:rPr>
          <w:sz w:val="22"/>
          <w:szCs w:val="22"/>
        </w:rPr>
      </w:pPr>
      <w:r>
        <w:rPr>
          <w:sz w:val="22"/>
          <w:szCs w:val="22"/>
        </w:rPr>
        <w:t>Oross Imre képviselő:  Az ajánlattevő által az a szerződés tartalmára nézve adott utasítás, mely a vételáron felüli feltételeket taglalja , nem egyértelmű.</w:t>
      </w:r>
    </w:p>
    <w:p w:rsidR="005F4C77" w:rsidRDefault="005F4C77" w:rsidP="000C0987">
      <w:pPr>
        <w:pStyle w:val="BodyText"/>
        <w:ind w:left="660"/>
        <w:rPr>
          <w:sz w:val="22"/>
          <w:szCs w:val="22"/>
        </w:rPr>
      </w:pPr>
      <w:r>
        <w:rPr>
          <w:sz w:val="22"/>
          <w:szCs w:val="22"/>
        </w:rPr>
        <w:t xml:space="preserve">Csordás S. Tibor alpolgármester elmondja, hogy az Önkormányzat az ajánlattételben szereplő megvásárolni kívánt terület földmérő általi kiméretését vállalja. A felvetett egyéb kérdésekről  a szerződés-tervezetben kell  rendelkezni. </w:t>
      </w:r>
    </w:p>
    <w:p w:rsidR="005F4C77" w:rsidRDefault="005F4C77" w:rsidP="000C0987">
      <w:pPr>
        <w:pStyle w:val="BodyText"/>
        <w:ind w:left="660"/>
        <w:rPr>
          <w:sz w:val="22"/>
          <w:szCs w:val="22"/>
        </w:rPr>
      </w:pPr>
      <w:r>
        <w:rPr>
          <w:sz w:val="22"/>
          <w:szCs w:val="22"/>
        </w:rPr>
        <w:t>Huszár Imre polgármester elmondja , hogy a felajánlott összeg elfogadható, a terület  jelenlegi állapotában más számára nem megközelíthető, nem  hasznosítható.</w:t>
      </w:r>
    </w:p>
    <w:p w:rsidR="005F4C77" w:rsidRPr="00347632" w:rsidRDefault="005F4C77" w:rsidP="00347632">
      <w:pPr>
        <w:pStyle w:val="BodyTex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347632">
        <w:rPr>
          <w:i/>
          <w:sz w:val="22"/>
          <w:szCs w:val="22"/>
        </w:rPr>
        <w:t>A napirendi ponthoz  további  hozzászólás, kérdés nem hangzott el.</w:t>
      </w:r>
    </w:p>
    <w:p w:rsidR="005F4C77" w:rsidRPr="00C87A2A" w:rsidRDefault="005F4C77" w:rsidP="00F44A2E">
      <w:pPr>
        <w:ind w:left="708"/>
        <w:rPr>
          <w:rFonts w:ascii="Garamond" w:hAnsi="Garamond"/>
          <w:sz w:val="22"/>
          <w:szCs w:val="22"/>
        </w:rPr>
      </w:pPr>
    </w:p>
    <w:p w:rsidR="005F4C77" w:rsidRDefault="005F4C77" w:rsidP="00F44A2E">
      <w:pPr>
        <w:ind w:left="708"/>
        <w:rPr>
          <w:rFonts w:ascii="Garamond" w:hAnsi="Garamond"/>
          <w:sz w:val="22"/>
          <w:szCs w:val="22"/>
        </w:rPr>
      </w:pPr>
    </w:p>
    <w:p w:rsidR="005F4C77" w:rsidRDefault="005F4C77" w:rsidP="00F44A2E">
      <w:pPr>
        <w:ind w:left="708"/>
        <w:rPr>
          <w:rFonts w:ascii="Garamond" w:hAnsi="Garamond"/>
          <w:sz w:val="22"/>
          <w:szCs w:val="22"/>
        </w:rPr>
      </w:pPr>
    </w:p>
    <w:p w:rsidR="005F4C77" w:rsidRPr="00347632" w:rsidRDefault="005F4C77" w:rsidP="00F44A2E">
      <w:pPr>
        <w:ind w:left="708"/>
        <w:rPr>
          <w:rFonts w:ascii="Garamond" w:hAnsi="Garamond"/>
          <w:i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</w:rPr>
        <w:t xml:space="preserve">  </w:t>
      </w:r>
      <w:r w:rsidRPr="00347632">
        <w:rPr>
          <w:rFonts w:ascii="Garamond" w:hAnsi="Garamond"/>
          <w:i/>
          <w:color w:val="000000"/>
          <w:sz w:val="22"/>
          <w:szCs w:val="22"/>
        </w:rPr>
        <w:t xml:space="preserve">Huszár Imre polgármester  </w:t>
      </w:r>
      <w:r w:rsidRPr="00347632">
        <w:rPr>
          <w:rFonts w:ascii="Garamond" w:hAnsi="Garamond"/>
          <w:i/>
          <w:color w:val="000000"/>
          <w:sz w:val="22"/>
          <w:szCs w:val="22"/>
          <w:u w:val="single"/>
        </w:rPr>
        <w:t xml:space="preserve">ismertette a napirendhez kapcsolódó határozati javaslatot </w:t>
      </w:r>
    </w:p>
    <w:p w:rsidR="005F4C77" w:rsidRPr="00347632" w:rsidRDefault="005F4C77" w:rsidP="00D00429">
      <w:pPr>
        <w:ind w:left="708"/>
        <w:rPr>
          <w:rFonts w:ascii="Garamond" w:hAnsi="Garamond"/>
          <w:i/>
          <w:color w:val="000000"/>
          <w:sz w:val="22"/>
          <w:szCs w:val="22"/>
          <w:u w:val="single"/>
        </w:rPr>
      </w:pPr>
      <w:r w:rsidRPr="00347632">
        <w:rPr>
          <w:rFonts w:ascii="Garamond" w:hAnsi="Garamond"/>
          <w:i/>
          <w:color w:val="000000"/>
          <w:sz w:val="22"/>
          <w:szCs w:val="22"/>
        </w:rPr>
        <w:t xml:space="preserve">  </w:t>
      </w:r>
      <w:r w:rsidRPr="00347632">
        <w:rPr>
          <w:rFonts w:ascii="Garamond" w:hAnsi="Garamond"/>
          <w:i/>
          <w:color w:val="000000"/>
          <w:sz w:val="22"/>
          <w:szCs w:val="22"/>
          <w:u w:val="single"/>
        </w:rPr>
        <w:t>az alábbiak szerint:</w:t>
      </w:r>
      <w:r w:rsidRPr="00347632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:rsidR="005F4C77" w:rsidRDefault="005F4C77" w:rsidP="0012128A">
      <w:pPr>
        <w:ind w:left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Nagybajcs 274 hrsz.-ú beépítetlen terület eladási árának meghatározásáról, Oross Frigyes  ( Nagybajcs, Szabadi út 6.) számára történő értékesítéséről</w:t>
      </w:r>
    </w:p>
    <w:p w:rsidR="005F4C77" w:rsidRPr="00860FB3" w:rsidRDefault="005F4C77" w:rsidP="00860FB3">
      <w:pPr>
        <w:ind w:left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5F4C77" w:rsidRDefault="005F4C77" w:rsidP="00860FB3">
      <w:pPr>
        <w:ind w:left="1416"/>
        <w:jc w:val="both"/>
        <w:rPr>
          <w:rFonts w:ascii="Garamond" w:hAnsi="Garamond"/>
          <w:sz w:val="22"/>
          <w:szCs w:val="22"/>
        </w:rPr>
      </w:pPr>
    </w:p>
    <w:p w:rsidR="005F4C77" w:rsidRPr="00860FB3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60FB3">
        <w:rPr>
          <w:rFonts w:ascii="Garamond" w:hAnsi="Garamond"/>
          <w:i/>
          <w:sz w:val="22"/>
          <w:szCs w:val="22"/>
        </w:rPr>
        <w:t xml:space="preserve">Nagybajcs Község Önkormányzata Képviselő-testülete ( továbbiakban: Testület ) a Nagybajcs 274. hrsz.-ú 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860FB3">
        <w:rPr>
          <w:rFonts w:ascii="Garamond" w:hAnsi="Garamond"/>
          <w:i/>
          <w:sz w:val="22"/>
          <w:szCs w:val="22"/>
        </w:rPr>
        <w:t>önkormányzati tulajdonban lévő beépítetlen terület eladási árát 500 000 Ft.-ban határozza meg.</w:t>
      </w:r>
    </w:p>
    <w:p w:rsidR="005F4C77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60FB3">
        <w:rPr>
          <w:rFonts w:ascii="Garamond" w:hAnsi="Garamond"/>
          <w:i/>
          <w:sz w:val="22"/>
          <w:szCs w:val="22"/>
        </w:rPr>
        <w:t xml:space="preserve">A Testület  Oross Frigyes </w:t>
      </w:r>
      <w:r>
        <w:rPr>
          <w:rFonts w:ascii="Garamond" w:hAnsi="Garamond"/>
          <w:i/>
          <w:sz w:val="22"/>
          <w:szCs w:val="22"/>
        </w:rPr>
        <w:t xml:space="preserve">( Nagybajcs. Szabadi út 6.) </w:t>
      </w:r>
      <w:r w:rsidRPr="00860FB3">
        <w:rPr>
          <w:rFonts w:ascii="Garamond" w:hAnsi="Garamond"/>
          <w:i/>
          <w:sz w:val="22"/>
          <w:szCs w:val="22"/>
        </w:rPr>
        <w:t>vételi ajánlatát a fenti ingatlanra elfogadja azzal, hogy az ingatlan földmérő általi kiméretését és annak költ</w:t>
      </w:r>
      <w:r>
        <w:rPr>
          <w:rFonts w:ascii="Garamond" w:hAnsi="Garamond"/>
          <w:i/>
          <w:sz w:val="22"/>
          <w:szCs w:val="22"/>
        </w:rPr>
        <w:t>ségeit az Önkormányzat vállalja, az egyéb költségek a vevőt terhelik.</w:t>
      </w:r>
      <w:r w:rsidRPr="00860FB3">
        <w:rPr>
          <w:rFonts w:ascii="Garamond" w:hAnsi="Garamond"/>
          <w:i/>
          <w:sz w:val="22"/>
          <w:szCs w:val="22"/>
        </w:rPr>
        <w:t xml:space="preserve"> A </w:t>
      </w:r>
      <w:r>
        <w:rPr>
          <w:rFonts w:ascii="Garamond" w:hAnsi="Garamond"/>
          <w:i/>
          <w:sz w:val="22"/>
          <w:szCs w:val="22"/>
        </w:rPr>
        <w:t xml:space="preserve">vételár kizárólag az ingatlan, mint önálló beépítetlen telek ellenértékét foglalja magában. </w:t>
      </w:r>
      <w:r w:rsidRPr="00860FB3">
        <w:rPr>
          <w:rFonts w:ascii="Garamond" w:hAnsi="Garamond"/>
          <w:i/>
          <w:sz w:val="22"/>
          <w:szCs w:val="22"/>
        </w:rPr>
        <w:t>Testület  a vételi ajánlatot elfogadja azzal, hogy a szerződés-tervezet ajánlattevő részére történő megküldésétől számított 15 napon belül a szerződés megkötésre kerül</w:t>
      </w:r>
      <w:r>
        <w:rPr>
          <w:rFonts w:ascii="Garamond" w:hAnsi="Garamond"/>
          <w:i/>
          <w:sz w:val="22"/>
          <w:szCs w:val="22"/>
        </w:rPr>
        <w:t>. A</w:t>
      </w:r>
      <w:r w:rsidRPr="00860FB3">
        <w:rPr>
          <w:rFonts w:ascii="Garamond" w:hAnsi="Garamond"/>
          <w:i/>
          <w:sz w:val="22"/>
          <w:szCs w:val="22"/>
        </w:rPr>
        <w:t xml:space="preserve"> vételárat </w:t>
      </w:r>
      <w:r>
        <w:rPr>
          <w:rFonts w:ascii="Garamond" w:hAnsi="Garamond"/>
          <w:i/>
          <w:sz w:val="22"/>
          <w:szCs w:val="22"/>
        </w:rPr>
        <w:t xml:space="preserve">a vevő </w:t>
      </w:r>
      <w:r w:rsidRPr="00860FB3">
        <w:rPr>
          <w:rFonts w:ascii="Garamond" w:hAnsi="Garamond"/>
          <w:i/>
          <w:sz w:val="22"/>
          <w:szCs w:val="22"/>
        </w:rPr>
        <w:t xml:space="preserve"> a az Önkormányzat számá</w:t>
      </w:r>
      <w:r>
        <w:rPr>
          <w:rFonts w:ascii="Garamond" w:hAnsi="Garamond"/>
          <w:i/>
          <w:sz w:val="22"/>
          <w:szCs w:val="22"/>
        </w:rPr>
        <w:t>ra megfizeti oly módon, hogy azt az adás-vételi szerződés aláírásától számított 8 munkanapon belül az Önkormányzat a Pannon Takarék Banknál vezetett 63200315-1104071   számú Nagybajcs Község Önkormányzata költségvetési elszámolási számlájára átutalja.</w:t>
      </w:r>
    </w:p>
    <w:p w:rsidR="005F4C77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Az adás-vételi szerződés és az átírás költségei a vevőt terhelik.  </w:t>
      </w:r>
    </w:p>
    <w:p w:rsidR="005F4C77" w:rsidRPr="00860FB3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Pr="00860FB3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</w:p>
    <w:p w:rsidR="005F4C77" w:rsidRPr="00860FB3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60FB3">
        <w:rPr>
          <w:rFonts w:ascii="Garamond" w:hAnsi="Garamond"/>
          <w:i/>
          <w:sz w:val="22"/>
          <w:szCs w:val="22"/>
        </w:rPr>
        <w:t>Felelős: Huszár Imre polgármester</w:t>
      </w:r>
    </w:p>
    <w:p w:rsidR="005F4C77" w:rsidRPr="00860FB3" w:rsidRDefault="005F4C77" w:rsidP="00860FB3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860FB3">
        <w:rPr>
          <w:rFonts w:ascii="Garamond" w:hAnsi="Garamond"/>
          <w:i/>
          <w:sz w:val="22"/>
          <w:szCs w:val="22"/>
        </w:rPr>
        <w:t xml:space="preserve">Határidő a szerződés megkötésére: </w:t>
      </w:r>
      <w:r>
        <w:rPr>
          <w:rFonts w:ascii="Garamond" w:hAnsi="Garamond"/>
          <w:i/>
          <w:sz w:val="22"/>
          <w:szCs w:val="22"/>
        </w:rPr>
        <w:t xml:space="preserve"> a szerződés-tervezet  ajánlattevő részére történő megküldését követő 15 napon belül</w:t>
      </w:r>
      <w:r w:rsidRPr="00860FB3">
        <w:rPr>
          <w:rFonts w:ascii="Garamond" w:hAnsi="Garamond"/>
          <w:i/>
          <w:sz w:val="22"/>
          <w:szCs w:val="22"/>
        </w:rPr>
        <w:t xml:space="preserve"> </w:t>
      </w:r>
    </w:p>
    <w:p w:rsidR="005F4C77" w:rsidRDefault="005F4C77" w:rsidP="008761E5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F4C77" w:rsidRPr="00C87A2A" w:rsidRDefault="005F4C77" w:rsidP="00860FB3">
      <w:pPr>
        <w:ind w:left="708"/>
        <w:rPr>
          <w:rFonts w:ascii="Garamond" w:hAnsi="Garamond"/>
          <w:sz w:val="22"/>
          <w:szCs w:val="22"/>
        </w:rPr>
      </w:pPr>
      <w:r w:rsidRPr="00C87A2A">
        <w:rPr>
          <w:rFonts w:ascii="Garamond" w:hAnsi="Garamond"/>
          <w:sz w:val="22"/>
          <w:szCs w:val="22"/>
        </w:rPr>
        <w:t>A javaslattal kapcsolatban vita nem alakult ki, a képviselő-testület – amel</w:t>
      </w:r>
      <w:r>
        <w:rPr>
          <w:rFonts w:ascii="Garamond" w:hAnsi="Garamond"/>
          <w:sz w:val="22"/>
          <w:szCs w:val="22"/>
        </w:rPr>
        <w:t>ynek létszáma a szavazás során 3 fő- 3</w:t>
      </w:r>
      <w:r w:rsidRPr="00C87A2A">
        <w:rPr>
          <w:rFonts w:ascii="Garamond" w:hAnsi="Garamond"/>
          <w:sz w:val="22"/>
          <w:szCs w:val="22"/>
        </w:rPr>
        <w:t xml:space="preserve"> szavazattal, ellenszavazat és tartózkodás nélkül a következő határozatot hozta:</w:t>
      </w:r>
    </w:p>
    <w:p w:rsidR="005F4C77" w:rsidRPr="00860FB3" w:rsidRDefault="005F4C77" w:rsidP="00860FB3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5F4C77" w:rsidRPr="00F02892" w:rsidRDefault="005F4C77" w:rsidP="00F02892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 w:rsidRPr="00F02892">
        <w:rPr>
          <w:rFonts w:ascii="Garamond" w:hAnsi="Garamond"/>
          <w:b/>
          <w:sz w:val="22"/>
          <w:szCs w:val="22"/>
          <w:u w:val="single"/>
        </w:rPr>
        <w:t>Nagybajcs Község Önkormányzata Képviselő-testületének</w:t>
      </w:r>
    </w:p>
    <w:p w:rsidR="005F4C77" w:rsidRDefault="005F4C77" w:rsidP="00F02892">
      <w:pPr>
        <w:ind w:left="1416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  <w:u w:val="single"/>
        </w:rPr>
        <w:t>103/2014.(VIII.27.</w:t>
      </w:r>
      <w:r w:rsidRPr="00F02892">
        <w:rPr>
          <w:rFonts w:ascii="Garamond" w:hAnsi="Garamond"/>
          <w:b/>
          <w:sz w:val="22"/>
          <w:szCs w:val="22"/>
          <w:u w:val="single"/>
        </w:rPr>
        <w:t>) önkormányzati határozata</w:t>
      </w:r>
    </w:p>
    <w:p w:rsidR="005F4C77" w:rsidRPr="0012128A" w:rsidRDefault="005F4C77" w:rsidP="00F02892">
      <w:pPr>
        <w:ind w:left="1416"/>
        <w:jc w:val="both"/>
        <w:rPr>
          <w:rFonts w:ascii="Garamond" w:hAnsi="Garamond"/>
          <w:sz w:val="22"/>
          <w:szCs w:val="22"/>
        </w:rPr>
      </w:pPr>
      <w:r w:rsidRPr="0012128A">
        <w:rPr>
          <w:rFonts w:ascii="Garamond" w:hAnsi="Garamond"/>
          <w:sz w:val="22"/>
          <w:szCs w:val="22"/>
        </w:rPr>
        <w:t>a Nagybajcs 274 hrsz.-ú beépítetlen terület eladási árának meghatározásáról, Oross Frigyes  ( Nagybajcs, Szabadi út 6.) számára történő értékesítéséről</w:t>
      </w:r>
    </w:p>
    <w:p w:rsidR="005F4C77" w:rsidRDefault="005F4C77" w:rsidP="00F02892">
      <w:pPr>
        <w:ind w:left="1416"/>
        <w:jc w:val="both"/>
        <w:rPr>
          <w:rFonts w:ascii="Garamond" w:hAnsi="Garamond"/>
          <w:sz w:val="22"/>
          <w:szCs w:val="22"/>
        </w:rPr>
      </w:pPr>
    </w:p>
    <w:p w:rsidR="005F4C77" w:rsidRPr="00AD0A17" w:rsidRDefault="005F4C77" w:rsidP="00C0057B">
      <w:pPr>
        <w:ind w:left="1416"/>
        <w:jc w:val="both"/>
        <w:rPr>
          <w:rFonts w:ascii="Garamond" w:hAnsi="Garamond"/>
          <w:b/>
          <w:sz w:val="22"/>
          <w:szCs w:val="22"/>
        </w:rPr>
      </w:pPr>
      <w:r w:rsidRPr="00AD0A17">
        <w:rPr>
          <w:rFonts w:ascii="Garamond" w:hAnsi="Garamond"/>
          <w:b/>
          <w:sz w:val="22"/>
          <w:szCs w:val="22"/>
        </w:rPr>
        <w:t>Nagybajcs Község Önkormányzata Képviselő-testülete ( továbbiakban: Testület ) a Nagybajcs 274. hrsz.-ú  önkormányzati tulajdonban lévő beépítetlen terület eladási árát 500 000 Ft.-ban határozza meg.</w:t>
      </w:r>
    </w:p>
    <w:p w:rsidR="005F4C77" w:rsidRPr="00AD0A17" w:rsidRDefault="005F4C77" w:rsidP="00C0057B">
      <w:pPr>
        <w:ind w:left="1416"/>
        <w:jc w:val="both"/>
        <w:rPr>
          <w:rFonts w:ascii="Garamond" w:hAnsi="Garamond"/>
          <w:b/>
          <w:sz w:val="22"/>
          <w:szCs w:val="22"/>
        </w:rPr>
      </w:pPr>
      <w:r w:rsidRPr="00AD0A17">
        <w:rPr>
          <w:rFonts w:ascii="Garamond" w:hAnsi="Garamond"/>
          <w:b/>
          <w:sz w:val="22"/>
          <w:szCs w:val="22"/>
        </w:rPr>
        <w:t>A Testület  Oross Frigyes vételi ajánlatát a fenti ingatlanra elfogadja azzal, hogy az ingatlan földmérő általi kiméretését és annak költségeit az Önkormányzat vállalja, az egyéb költségek a vevőt terhelik. A vételár kizárólag az ingatlan, mint önálló beépítetlen telek ellenértékét foglalja magában. Testület  a vételi ajánlatot elfogadja azzal, hogy a szerződés-tervezet ajánlattevő részére történő megküldésétől számított 15 napon belül a szerződés megkötésre kerül. A vételárat a vevő  az Önkormányzat számára megfizeti oly módon, hogy azt az adás-vételi szerződés aláírásától számított 8 munkanapon belül az Önkormányzat a Pannon Takarék Banknál vezetett 63200315-1104071   számú Nagybajcs Község Önkormányzata költségvetési elszámolási számlájára átutalja.</w:t>
      </w:r>
    </w:p>
    <w:p w:rsidR="005F4C77" w:rsidRDefault="005F4C77" w:rsidP="00C0057B">
      <w:pPr>
        <w:ind w:left="1416"/>
        <w:jc w:val="both"/>
        <w:rPr>
          <w:rFonts w:ascii="Garamond" w:hAnsi="Garamond"/>
          <w:i/>
          <w:sz w:val="22"/>
          <w:szCs w:val="22"/>
        </w:rPr>
      </w:pPr>
      <w:r w:rsidRPr="00AD0A17">
        <w:rPr>
          <w:rFonts w:ascii="Garamond" w:hAnsi="Garamond"/>
          <w:b/>
          <w:sz w:val="22"/>
          <w:szCs w:val="22"/>
        </w:rPr>
        <w:t>Az adás-vételi szerződés és az átírás költségei a vevőt terhelik</w:t>
      </w:r>
      <w:r>
        <w:rPr>
          <w:rFonts w:ascii="Garamond" w:hAnsi="Garamond"/>
          <w:i/>
          <w:sz w:val="22"/>
          <w:szCs w:val="22"/>
        </w:rPr>
        <w:t xml:space="preserve">.  </w:t>
      </w:r>
    </w:p>
    <w:p w:rsidR="005F4C77" w:rsidRDefault="005F4C77" w:rsidP="00AB0E46">
      <w:pPr>
        <w:ind w:left="1416"/>
        <w:rPr>
          <w:rFonts w:ascii="Garamond" w:hAnsi="Garamond"/>
          <w:b/>
          <w:sz w:val="22"/>
          <w:szCs w:val="22"/>
        </w:rPr>
      </w:pPr>
    </w:p>
    <w:p w:rsidR="005F4C77" w:rsidRDefault="005F4C77" w:rsidP="00AB0E46">
      <w:pPr>
        <w:ind w:left="141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Felelős: Huszár Imre polgármester</w:t>
      </w:r>
    </w:p>
    <w:p w:rsidR="005F4C77" w:rsidRPr="00860FB3" w:rsidRDefault="005F4C77" w:rsidP="00C0057B">
      <w:pPr>
        <w:ind w:left="141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Határidő:  </w:t>
      </w:r>
      <w:r w:rsidRPr="00C0057B">
        <w:rPr>
          <w:rFonts w:ascii="Garamond" w:hAnsi="Garamond"/>
          <w:b/>
          <w:sz w:val="22"/>
          <w:szCs w:val="22"/>
        </w:rPr>
        <w:t>a szerződés-tervezet  ajánlattevő részére történő megküldését követő 15 napon belül</w:t>
      </w:r>
      <w:r w:rsidRPr="00860FB3">
        <w:rPr>
          <w:rFonts w:ascii="Garamond" w:hAnsi="Garamond"/>
          <w:i/>
          <w:sz w:val="22"/>
          <w:szCs w:val="22"/>
        </w:rPr>
        <w:t xml:space="preserve"> </w:t>
      </w:r>
    </w:p>
    <w:p w:rsidR="005F4C77" w:rsidRPr="00AB0E46" w:rsidRDefault="005F4C77" w:rsidP="00AB0E46">
      <w:pPr>
        <w:ind w:left="1416"/>
        <w:rPr>
          <w:rFonts w:ascii="Garamond" w:hAnsi="Garamond"/>
          <w:b/>
          <w:sz w:val="22"/>
          <w:szCs w:val="22"/>
        </w:rPr>
      </w:pPr>
    </w:p>
    <w:p w:rsidR="005F4C77" w:rsidRPr="00C87A2A" w:rsidRDefault="005F4C77" w:rsidP="00862828">
      <w:pPr>
        <w:widowControl/>
        <w:overflowPunct/>
        <w:autoSpaceDE/>
        <w:autoSpaceDN/>
        <w:adjustRightInd/>
        <w:ind w:left="720"/>
        <w:rPr>
          <w:rFonts w:ascii="Garamond" w:hAnsi="Garamond"/>
          <w:sz w:val="22"/>
          <w:szCs w:val="22"/>
        </w:rPr>
      </w:pPr>
    </w:p>
    <w:p w:rsidR="005F4C77" w:rsidRDefault="005F4C77" w:rsidP="004C469B">
      <w:pPr>
        <w:widowControl/>
        <w:numPr>
          <w:ilvl w:val="0"/>
          <w:numId w:val="18"/>
        </w:numPr>
        <w:overflowPunct/>
        <w:autoSpaceDE/>
        <w:autoSpaceDN/>
        <w:adjustRightInd/>
        <w:rPr>
          <w:rFonts w:ascii="Garamond" w:hAnsi="Garamond"/>
          <w:b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</w:rPr>
        <w:t xml:space="preserve"> </w:t>
      </w:r>
      <w:r w:rsidRPr="00C87A2A">
        <w:rPr>
          <w:rFonts w:ascii="Garamond" w:hAnsi="Garamond"/>
          <w:b/>
          <w:sz w:val="22"/>
          <w:szCs w:val="22"/>
          <w:u w:val="single"/>
        </w:rPr>
        <w:t>Polgármesteri beszámoló a két ülés közötti, a képviselőtestület munkáját érintő tevékenységről</w:t>
      </w:r>
    </w:p>
    <w:p w:rsidR="005F4C77" w:rsidRDefault="005F4C77" w:rsidP="007C5430">
      <w:pPr>
        <w:widowControl/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5F4C77" w:rsidRDefault="005F4C77" w:rsidP="00D17635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Egy esetleges likviditási hitel felvételének lehetőségéről nyújtok tájékoztatást a tisztelt képviselőknek. Hangsúlyozom, hogy ez egy lehetőség, és csak akkor élnénk vele ha átmeneti fizetési nehézségeink lennének.</w:t>
      </w:r>
    </w:p>
    <w:p w:rsidR="005F4C77" w:rsidRDefault="005F4C77" w:rsidP="009D0518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5 000 000 Ft-os folyószámla hitelt lehetne fölvenni az átmeneti  fizetési nehézségek áthidalására, míg a pályázati pénzek, a vis maior támogatás megérkezik. A rendelkezésre tartás összegét még nem ismerem, ennek ráérünk akkor utána nézni, ha szükség van a pénzre. A MÁK-tól kapott tájékoztatás alapján nem szükséges tőlük írásbeli hozzájárulás, mivel a visszafizetést realizálni kell ez év végéig.</w:t>
      </w:r>
    </w:p>
    <w:p w:rsidR="005F4C77" w:rsidRDefault="005F4C77" w:rsidP="002F26C8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A MÁK a vis maior kapcsán tájékoztatott a számlák benyújtásának lehetőségéről, a banyújtástól számított 15 napon belül lehívhatók az összegek.</w:t>
      </w:r>
    </w:p>
    <w:p w:rsidR="005F4C77" w:rsidRDefault="005F4C77" w:rsidP="0037168F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 Kamera rendszer kiépítése folyamatban van. A  Tsz-szel ,  a Halász Szövetkezet  vezetőjével is meg van beszélve  a kihelyezés. Ki kell tenni egy plusz oszlopot – amelyre kamera kerül - a Halász Szövetkezethez az átjáróhoz, a szemét illegális lerakásának  megakadályozása érdekében. </w:t>
      </w:r>
    </w:p>
    <w:p w:rsidR="005F4C77" w:rsidRDefault="005F4C77" w:rsidP="00C55AFF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   Duna sor utca aszfaltozását megcsináljuk. Egymillió forintot  már kifizettünk, hat milliós vállalás volt, öt még kifizetésre kerül.  Aki bekötni szeretné a közműveket  az most tegye meg az aszfaltozás miatt.</w:t>
      </w:r>
    </w:p>
    <w:p w:rsidR="005F4C77" w:rsidRDefault="005F4C77" w:rsidP="005A506F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Csodás S. Tibor alpolgármester: Minden üres telek tulajdonosát meg kellene kérdezni, hogy akarnak-e bekötést rendezni mert akkor ezt még az aszfaltozás előtt lenne célszerű megtenni.</w:t>
      </w:r>
    </w:p>
    <w:p w:rsidR="005F4C77" w:rsidRDefault="005F4C77" w:rsidP="005A506F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Győri Kossuth Tsz –szel kapcsolatos változás. Végelszámolás alatt van.</w:t>
      </w:r>
    </w:p>
    <w:p w:rsidR="005F4C77" w:rsidRDefault="005F4C77" w:rsidP="002F26C8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Több terület a tsz nevén van, meg kellene nézni , hogy mi a területekkel a szándék.</w:t>
      </w:r>
    </w:p>
    <w:p w:rsidR="005F4C77" w:rsidRDefault="005F4C77" w:rsidP="002F26C8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Duna sor 1-3 közműre kötéséhez a Vízügyi Hatóság határozatában fog feltételt  szabni.</w:t>
      </w:r>
    </w:p>
    <w:p w:rsidR="005F4C77" w:rsidRDefault="005F4C77" w:rsidP="002F26C8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napelemeket üzembe helyezték. Szállítói finanszírozással történt a kifizetés, pénzügyileg teljesítettük.</w:t>
      </w:r>
    </w:p>
    <w:p w:rsidR="005F4C77" w:rsidRDefault="005F4C77" w:rsidP="002F26C8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vis maior teljesítés, pénzösszegek lehívása  folyamatban van.</w:t>
      </w:r>
    </w:p>
    <w:p w:rsidR="005F4C77" w:rsidRDefault="005F4C77" w:rsidP="002F26C8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Tájékoztatás a tűzvédelmi bírsággal kapcsolatban. Megfellebbeztülk a korábbi döntést, a másodfok új eljárásra utasította a Katasztrófavédelmet, értesítettek az eljárás megindításáról.</w:t>
      </w:r>
    </w:p>
    <w:p w:rsidR="005F4C77" w:rsidRDefault="005F4C77" w:rsidP="002F26C8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A Ti-Rol Kft.  a KEOP pályázattal kapcsolatos  lezárást szeptember 15 –i héten tervezik. </w:t>
      </w:r>
    </w:p>
    <w:p w:rsidR="005F4C77" w:rsidRDefault="005F4C77" w:rsidP="005B4536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Körzeti rendőr megkeresett a szolgálati lakás állapota miatt. Mivel mi is  </w:t>
      </w:r>
    </w:p>
    <w:p w:rsidR="005F4C77" w:rsidRDefault="005F4C77" w:rsidP="00D345CA">
      <w:pPr>
        <w:widowControl/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tulajdonosok vagyunk, javasoltam, hogy a  testületeket keresse meg és lépünk</w:t>
      </w:r>
    </w:p>
    <w:p w:rsidR="005F4C77" w:rsidRDefault="005F4C77" w:rsidP="00D345CA">
      <w:pPr>
        <w:widowControl/>
        <w:overflowPunct/>
        <w:autoSpaceDE/>
        <w:autoSpaceDN/>
        <w:adjustRightInd/>
        <w:ind w:left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közösen. Tény , hogy a lakás rossz állapotban van.</w:t>
      </w:r>
    </w:p>
    <w:p w:rsidR="005F4C77" w:rsidRDefault="005F4C77" w:rsidP="00C22A17">
      <w:pPr>
        <w:widowControl/>
        <w:overflowPunct/>
        <w:autoSpaceDE/>
        <w:autoSpaceDN/>
        <w:adjustRightInd/>
        <w:ind w:left="141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Oross Imre képviselő:  A korábbi  tartozás úgy tudom  ki van fizetve , ennek</w:t>
      </w:r>
    </w:p>
    <w:p w:rsidR="005F4C77" w:rsidRDefault="005F4C77" w:rsidP="00E24CF4">
      <w:pPr>
        <w:widowControl/>
        <w:overflowPunct/>
        <w:autoSpaceDE/>
        <w:autoSpaceDN/>
        <w:adjustRightInd/>
        <w:ind w:left="1416" w:firstLine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összegét  be  lehetne forgatni a felújtásba.</w:t>
      </w:r>
    </w:p>
    <w:p w:rsidR="005F4C77" w:rsidRDefault="005F4C77" w:rsidP="00DF3555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Soós Attila megkeresett bennünket a Petőfi úti árok állapota miatt . </w:t>
      </w:r>
    </w:p>
    <w:p w:rsidR="005F4C77" w:rsidRDefault="005F4C77" w:rsidP="00E24CF4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KpM-et meg fogom keresni és jelezni fogom a problémát.</w:t>
      </w:r>
    </w:p>
    <w:p w:rsidR="005F4C77" w:rsidRDefault="005F4C77" w:rsidP="006A0D6D">
      <w:pPr>
        <w:widowControl/>
        <w:overflowPunct/>
        <w:autoSpaceDE/>
        <w:autoSpaceDN/>
        <w:adjustRightInd/>
        <w:ind w:left="21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-   Óvoda szeptember elsején nyit. A homokozó padját ki kell cserélni. A  </w:t>
      </w:r>
    </w:p>
    <w:p w:rsidR="005F4C77" w:rsidRDefault="005F4C77" w:rsidP="006A0D6D">
      <w:pPr>
        <w:widowControl/>
        <w:overflowPunct/>
        <w:autoSpaceDE/>
        <w:autoSpaceDN/>
        <w:adjustRightInd/>
        <w:ind w:left="212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játszótéren  javítások történtek</w:t>
      </w:r>
    </w:p>
    <w:p w:rsidR="005F4C77" w:rsidRDefault="005F4C77" w:rsidP="006A0D6D">
      <w:pPr>
        <w:widowControl/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-      Szúnyoggyérítés volt a pörköltfőzőre.</w:t>
      </w:r>
    </w:p>
    <w:p w:rsidR="005F4C77" w:rsidRDefault="005F4C77" w:rsidP="006A0D6D">
      <w:pPr>
        <w:widowControl/>
        <w:overflowPunct/>
        <w:autoSpaceDE/>
        <w:autoSpaceDN/>
        <w:adjustRightInd/>
        <w:ind w:left="193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-     A  pörköltfőzést az eső sajnos elmosta. </w:t>
      </w:r>
    </w:p>
    <w:p w:rsidR="005F4C77" w:rsidRDefault="005F4C77" w:rsidP="006A0D6D">
      <w:pPr>
        <w:widowControl/>
        <w:overflowPunct/>
        <w:autoSpaceDE/>
        <w:autoSpaceDN/>
        <w:adjustRightInd/>
        <w:ind w:left="193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Jászné Petrovitz Márta képviselő: Véleményem szerint jól sikerült, sajnos az</w:t>
      </w:r>
    </w:p>
    <w:p w:rsidR="005F4C77" w:rsidRDefault="005F4C77" w:rsidP="007E77E4">
      <w:pPr>
        <w:widowControl/>
        <w:overflowPunct/>
        <w:autoSpaceDE/>
        <w:autoSpaceDN/>
        <w:adjustRightInd/>
        <w:ind w:left="193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időre nem volt befolyásunk.</w:t>
      </w:r>
    </w:p>
    <w:p w:rsidR="005F4C77" w:rsidRDefault="005F4C77" w:rsidP="00A516E4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Huszár Imre polgármesterMikor legyen az utolsó testületi ülés? </w:t>
      </w:r>
    </w:p>
    <w:p w:rsidR="005F4C77" w:rsidRDefault="005F4C77" w:rsidP="00A516E4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Oross Imre képviselő:  A szlovákiai partnert  a ciklus lezárásaként meg lehetne hívni , Márti javaslata alapján. </w:t>
      </w:r>
    </w:p>
    <w:p w:rsidR="005F4C77" w:rsidRDefault="005F4C77" w:rsidP="00A516E4">
      <w:pPr>
        <w:widowControl/>
        <w:numPr>
          <w:ilvl w:val="2"/>
          <w:numId w:val="18"/>
        </w:numPr>
        <w:overflowPunct/>
        <w:autoSpaceDE/>
        <w:autoSpaceDN/>
        <w:adjustRightInd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Csordás S. Tibor alpolgármester:  Beszéltem velük, szívesen vennék a meghívást.</w:t>
      </w:r>
    </w:p>
    <w:p w:rsidR="005F4C77" w:rsidRDefault="005F4C77" w:rsidP="00134D1D">
      <w:pPr>
        <w:widowControl/>
        <w:overflowPunct/>
        <w:autoSpaceDE/>
        <w:autoSpaceDN/>
        <w:adjustRightInd/>
        <w:ind w:left="23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Huszár Imre polgármester: Ki kell tűznünk az időpontot. Legyen szeptember 19. Le kell foglalni a vendéglőt. Gondoskodom a meghívók kiküldéséről. Úgy gondolom, hogy a képviselők és a kollégák vegyenek részt az eseményen, kb. 20 fő.</w:t>
      </w:r>
    </w:p>
    <w:p w:rsidR="005F4C77" w:rsidRDefault="005F4C77" w:rsidP="00857E53">
      <w:pPr>
        <w:widowControl/>
        <w:overflowPunct/>
        <w:autoSpaceDE/>
        <w:autoSpaceDN/>
        <w:adjustRightInd/>
        <w:rPr>
          <w:rFonts w:ascii="Garamond" w:hAnsi="Garamond"/>
          <w:sz w:val="22"/>
          <w:szCs w:val="22"/>
        </w:rPr>
      </w:pPr>
    </w:p>
    <w:p w:rsidR="005F4C77" w:rsidRPr="008E0290" w:rsidRDefault="005F4C77" w:rsidP="004F1008">
      <w:pPr>
        <w:widowControl/>
        <w:overflowPunct/>
        <w:autoSpaceDE/>
        <w:autoSpaceDN/>
        <w:adjustRightInd/>
        <w:rPr>
          <w:rFonts w:ascii="Garamond" w:hAnsi="Garamond"/>
          <w:i/>
          <w:sz w:val="22"/>
          <w:szCs w:val="22"/>
        </w:rPr>
      </w:pPr>
      <w:r w:rsidRPr="00857E53">
        <w:rPr>
          <w:rFonts w:ascii="Garamond" w:hAnsi="Garamond"/>
          <w:i/>
          <w:sz w:val="22"/>
          <w:szCs w:val="22"/>
        </w:rPr>
        <w:t>További kérdés, hozzászólás nem hangzott el.</w:t>
      </w:r>
    </w:p>
    <w:p w:rsidR="005F4C77" w:rsidRPr="00C87A2A" w:rsidRDefault="005F4C77" w:rsidP="004F1008">
      <w:pPr>
        <w:widowControl/>
        <w:overflowPunct/>
        <w:autoSpaceDE/>
        <w:autoSpaceDN/>
        <w:adjustRightInd/>
        <w:rPr>
          <w:rFonts w:ascii="Garamond" w:hAnsi="Garamond"/>
          <w:b/>
          <w:color w:val="000000"/>
          <w:sz w:val="22"/>
          <w:szCs w:val="22"/>
        </w:rPr>
      </w:pPr>
    </w:p>
    <w:p w:rsidR="005F4C77" w:rsidRDefault="005F4C77" w:rsidP="008E0290">
      <w:pPr>
        <w:widowControl/>
        <w:numPr>
          <w:ilvl w:val="0"/>
          <w:numId w:val="18"/>
        </w:numPr>
        <w:overflowPunct/>
        <w:autoSpaceDE/>
        <w:autoSpaceDN/>
        <w:adjustRightInd/>
        <w:rPr>
          <w:rFonts w:ascii="Garamond" w:hAnsi="Garamond"/>
          <w:b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 xml:space="preserve">Beszámoló a lejárt határidejű határozatok végrehajtásáról </w:t>
      </w:r>
    </w:p>
    <w:p w:rsidR="005F4C77" w:rsidRPr="008E0290" w:rsidRDefault="005F4C77" w:rsidP="008E0290">
      <w:pPr>
        <w:widowControl/>
        <w:overflowPunct/>
        <w:autoSpaceDE/>
        <w:autoSpaceDN/>
        <w:adjustRightInd/>
        <w:ind w:left="360" w:firstLine="348"/>
        <w:rPr>
          <w:rFonts w:ascii="Garamond" w:hAnsi="Garamond"/>
          <w:b/>
          <w:color w:val="000000"/>
          <w:sz w:val="22"/>
          <w:szCs w:val="22"/>
          <w:u w:val="single"/>
        </w:rPr>
      </w:pPr>
      <w:r>
        <w:rPr>
          <w:rFonts w:ascii="Garamond" w:hAnsi="Garamond"/>
          <w:color w:val="000000"/>
          <w:sz w:val="22"/>
          <w:szCs w:val="22"/>
        </w:rPr>
        <w:t xml:space="preserve"> </w:t>
      </w:r>
      <w:r w:rsidRPr="00C6760E">
        <w:rPr>
          <w:rFonts w:ascii="Garamond" w:hAnsi="Garamond"/>
          <w:color w:val="000000"/>
          <w:sz w:val="22"/>
          <w:szCs w:val="22"/>
        </w:rPr>
        <w:t xml:space="preserve"> </w:t>
      </w:r>
      <w:r w:rsidRPr="00C87A2A">
        <w:rPr>
          <w:rFonts w:ascii="Garamond" w:hAnsi="Garamond"/>
          <w:color w:val="000000"/>
          <w:sz w:val="22"/>
          <w:szCs w:val="22"/>
          <w:u w:val="single"/>
        </w:rPr>
        <w:t>Előadó:</w:t>
      </w:r>
      <w:r w:rsidRPr="00C87A2A">
        <w:rPr>
          <w:rFonts w:ascii="Garamond" w:hAnsi="Garamond"/>
          <w:color w:val="000000"/>
          <w:sz w:val="22"/>
          <w:szCs w:val="22"/>
        </w:rPr>
        <w:t xml:space="preserve"> Huszár Imre polgármester </w:t>
      </w:r>
    </w:p>
    <w:p w:rsidR="005F4C77" w:rsidRPr="00C87A2A" w:rsidRDefault="005F4C77" w:rsidP="00BA5700">
      <w:pPr>
        <w:tabs>
          <w:tab w:val="num" w:pos="1260"/>
        </w:tabs>
        <w:ind w:left="180"/>
        <w:rPr>
          <w:rFonts w:ascii="Garamond" w:hAnsi="Garamond"/>
          <w:color w:val="000000"/>
          <w:sz w:val="22"/>
          <w:szCs w:val="22"/>
        </w:rPr>
      </w:pPr>
    </w:p>
    <w:p w:rsidR="005F4C77" w:rsidRDefault="005F4C77" w:rsidP="002705BD">
      <w:pPr>
        <w:rPr>
          <w:rFonts w:ascii="Garamond" w:hAnsi="Garamond"/>
          <w:sz w:val="22"/>
          <w:szCs w:val="22"/>
        </w:rPr>
      </w:pPr>
      <w:r w:rsidRPr="00C87A2A">
        <w:rPr>
          <w:rFonts w:ascii="Garamond" w:hAnsi="Garamond"/>
          <w:b/>
          <w:sz w:val="22"/>
          <w:szCs w:val="22"/>
        </w:rPr>
        <w:t>Huszár Imre polgármester</w:t>
      </w:r>
      <w:r w:rsidRPr="00C87A2A">
        <w:rPr>
          <w:rFonts w:ascii="Garamond" w:hAnsi="Garamond"/>
          <w:sz w:val="22"/>
          <w:szCs w:val="22"/>
        </w:rPr>
        <w:t xml:space="preserve"> beszámol a lejárt határidejű határozatok végrehajtásáról az alábbiak szerint:  </w:t>
      </w:r>
    </w:p>
    <w:p w:rsidR="005F4C77" w:rsidRPr="00C87A2A" w:rsidRDefault="005F4C77" w:rsidP="002705BD">
      <w:pPr>
        <w:rPr>
          <w:rFonts w:ascii="Garamond" w:hAnsi="Garamond"/>
          <w:sz w:val="22"/>
          <w:szCs w:val="22"/>
        </w:rPr>
      </w:pPr>
    </w:p>
    <w:p w:rsidR="005F4C77" w:rsidRPr="00C87A2A" w:rsidRDefault="005F4C77" w:rsidP="00C6760E">
      <w:pPr>
        <w:numPr>
          <w:ilvl w:val="0"/>
          <w:numId w:val="25"/>
        </w:numPr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 </w:t>
      </w:r>
      <w:r w:rsidRPr="00C87A2A">
        <w:rPr>
          <w:rFonts w:ascii="Garamond" w:hAnsi="Garamond"/>
          <w:sz w:val="22"/>
          <w:szCs w:val="22"/>
          <w:u w:val="single"/>
        </w:rPr>
        <w:t xml:space="preserve">Nagybajcs Község Önkormányzata Képviselő-testületének  </w:t>
      </w:r>
    </w:p>
    <w:p w:rsidR="005F4C77" w:rsidRDefault="005F4C77" w:rsidP="00C6760E">
      <w:pPr>
        <w:ind w:left="708" w:firstLine="708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92</w:t>
      </w:r>
      <w:r w:rsidRPr="00C87A2A">
        <w:rPr>
          <w:rFonts w:ascii="Garamond" w:hAnsi="Garamond"/>
          <w:sz w:val="22"/>
          <w:szCs w:val="22"/>
          <w:u w:val="single"/>
        </w:rPr>
        <w:t xml:space="preserve">/2014.( </w:t>
      </w:r>
      <w:r>
        <w:rPr>
          <w:rFonts w:ascii="Garamond" w:hAnsi="Garamond"/>
          <w:sz w:val="22"/>
          <w:szCs w:val="22"/>
          <w:u w:val="single"/>
        </w:rPr>
        <w:t>VI.25..)</w:t>
      </w:r>
      <w:r w:rsidRPr="00C87A2A">
        <w:rPr>
          <w:rFonts w:ascii="Garamond" w:hAnsi="Garamond"/>
          <w:sz w:val="22"/>
          <w:szCs w:val="22"/>
          <w:u w:val="single"/>
        </w:rPr>
        <w:t xml:space="preserve"> önkormányzati határozata</w:t>
      </w:r>
    </w:p>
    <w:p w:rsidR="005F4C77" w:rsidRDefault="005F4C77" w:rsidP="00850072">
      <w:pPr>
        <w:ind w:left="141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A víziközművek tekintetében elvégzendő vagyonértékelésről</w:t>
      </w:r>
    </w:p>
    <w:p w:rsidR="005F4C77" w:rsidRPr="00C87A2A" w:rsidRDefault="005F4C77" w:rsidP="00C6760E">
      <w:pPr>
        <w:rPr>
          <w:rFonts w:ascii="Garamond" w:hAnsi="Garamond"/>
          <w:i/>
          <w:sz w:val="22"/>
          <w:szCs w:val="22"/>
        </w:rPr>
      </w:pPr>
    </w:p>
    <w:p w:rsidR="005F4C77" w:rsidRPr="00C87A2A" w:rsidRDefault="005F4C77" w:rsidP="00C6760E">
      <w:pPr>
        <w:numPr>
          <w:ilvl w:val="0"/>
          <w:numId w:val="25"/>
        </w:numPr>
        <w:rPr>
          <w:rFonts w:ascii="Garamond" w:hAnsi="Garamond"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  <w:u w:val="single"/>
        </w:rPr>
        <w:t xml:space="preserve">Nagybajcs Község Önkormányzata Képviselő-testületének </w:t>
      </w:r>
    </w:p>
    <w:p w:rsidR="005F4C77" w:rsidRDefault="005F4C77" w:rsidP="00C6760E">
      <w:pPr>
        <w:ind w:left="141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94/2014. ( V.25</w:t>
      </w:r>
      <w:r w:rsidRPr="00C87A2A">
        <w:rPr>
          <w:rFonts w:ascii="Garamond" w:hAnsi="Garamond"/>
          <w:sz w:val="22"/>
          <w:szCs w:val="22"/>
          <w:u w:val="single"/>
        </w:rPr>
        <w:t xml:space="preserve">.) önkormányzati határozata </w:t>
      </w:r>
    </w:p>
    <w:p w:rsidR="005F4C77" w:rsidRDefault="005F4C77" w:rsidP="00850072">
      <w:pPr>
        <w:ind w:left="141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 beiskolázási támogatásról</w:t>
      </w:r>
    </w:p>
    <w:p w:rsidR="005F4C77" w:rsidRPr="00197B2C" w:rsidRDefault="005F4C77" w:rsidP="00850072">
      <w:pPr>
        <w:ind w:left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- </w:t>
      </w:r>
      <w:r>
        <w:rPr>
          <w:rFonts w:ascii="Garamond" w:hAnsi="Garamond"/>
          <w:sz w:val="22"/>
          <w:szCs w:val="22"/>
        </w:rPr>
        <w:t>A beiskolázási támogatások kifizetésre kerültek.</w:t>
      </w:r>
    </w:p>
    <w:p w:rsidR="005F4C77" w:rsidRPr="00C87A2A" w:rsidRDefault="005F4C77" w:rsidP="00C6760E">
      <w:pPr>
        <w:ind w:left="1416"/>
        <w:rPr>
          <w:rFonts w:ascii="Garamond" w:hAnsi="Garamond"/>
          <w:i/>
          <w:sz w:val="22"/>
          <w:szCs w:val="22"/>
        </w:rPr>
      </w:pPr>
    </w:p>
    <w:p w:rsidR="005F4C77" w:rsidRPr="00C87A2A" w:rsidRDefault="005F4C77" w:rsidP="00C6760E">
      <w:pPr>
        <w:numPr>
          <w:ilvl w:val="0"/>
          <w:numId w:val="25"/>
        </w:numPr>
        <w:rPr>
          <w:rFonts w:ascii="Garamond" w:hAnsi="Garamond"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  <w:u w:val="single"/>
        </w:rPr>
        <w:t xml:space="preserve">Nagybajcs Község Önkormányzata Képviselő-testületének </w:t>
      </w:r>
    </w:p>
    <w:p w:rsidR="005F4C77" w:rsidRDefault="005F4C77" w:rsidP="00C6760E">
      <w:pPr>
        <w:ind w:left="141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95/2014. ( VI.25</w:t>
      </w:r>
      <w:r w:rsidRPr="00C87A2A">
        <w:rPr>
          <w:rFonts w:ascii="Garamond" w:hAnsi="Garamond"/>
          <w:sz w:val="22"/>
          <w:szCs w:val="22"/>
          <w:u w:val="single"/>
        </w:rPr>
        <w:t xml:space="preserve">.) önkormányzati határozata </w:t>
      </w:r>
    </w:p>
    <w:p w:rsidR="005F4C77" w:rsidRDefault="005F4C77" w:rsidP="00850072">
      <w:pPr>
        <w:ind w:left="141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Az önkormányzati dolgozók cafeteria juttatásának elhalasztásáról</w:t>
      </w:r>
    </w:p>
    <w:p w:rsidR="005F4C77" w:rsidRPr="00850072" w:rsidRDefault="005F4C77" w:rsidP="00850072">
      <w:pPr>
        <w:ind w:left="1416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-értesítés megtörtént</w:t>
      </w:r>
      <w:r w:rsidRPr="00850072">
        <w:rPr>
          <w:rFonts w:ascii="Garamond" w:hAnsi="Garamond"/>
          <w:i/>
          <w:sz w:val="22"/>
          <w:szCs w:val="22"/>
        </w:rPr>
        <w:t xml:space="preserve"> </w:t>
      </w:r>
    </w:p>
    <w:p w:rsidR="005F4C77" w:rsidRPr="00C87A2A" w:rsidRDefault="005F4C77" w:rsidP="00850072">
      <w:pPr>
        <w:rPr>
          <w:rFonts w:ascii="Garamond" w:hAnsi="Garamond"/>
          <w:i/>
          <w:sz w:val="22"/>
          <w:szCs w:val="22"/>
        </w:rPr>
      </w:pPr>
    </w:p>
    <w:p w:rsidR="005F4C77" w:rsidRPr="00C87A2A" w:rsidRDefault="005F4C77" w:rsidP="00C6760E">
      <w:pPr>
        <w:numPr>
          <w:ilvl w:val="0"/>
          <w:numId w:val="25"/>
        </w:numPr>
        <w:rPr>
          <w:rFonts w:ascii="Garamond" w:hAnsi="Garamond"/>
          <w:sz w:val="22"/>
          <w:szCs w:val="22"/>
          <w:u w:val="single"/>
        </w:rPr>
      </w:pPr>
      <w:r w:rsidRPr="00C87A2A">
        <w:rPr>
          <w:rFonts w:ascii="Garamond" w:hAnsi="Garamond"/>
          <w:sz w:val="22"/>
          <w:szCs w:val="22"/>
          <w:u w:val="single"/>
        </w:rPr>
        <w:t xml:space="preserve">Nagybajcs Község Önkormányzata Képviselő-testületének </w:t>
      </w:r>
    </w:p>
    <w:p w:rsidR="005F4C77" w:rsidRDefault="005F4C77" w:rsidP="00C6760E">
      <w:pPr>
        <w:ind w:left="1416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96/2014. ( VI..25</w:t>
      </w:r>
      <w:r w:rsidRPr="00C87A2A">
        <w:rPr>
          <w:rFonts w:ascii="Garamond" w:hAnsi="Garamond"/>
          <w:sz w:val="22"/>
          <w:szCs w:val="22"/>
          <w:u w:val="single"/>
        </w:rPr>
        <w:t xml:space="preserve">.) önkormányzati határozata </w:t>
      </w:r>
    </w:p>
    <w:p w:rsidR="005F4C77" w:rsidRDefault="005F4C77" w:rsidP="00C6760E">
      <w:pPr>
        <w:ind w:left="1416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Kisbajcsi közös Hivatal új dolgozójának alkalmazási feltételeiről való tájékoztatás kérése </w:t>
      </w:r>
    </w:p>
    <w:p w:rsidR="005F4C77" w:rsidRPr="00850072" w:rsidRDefault="005F4C77" w:rsidP="00C6760E">
      <w:pPr>
        <w:ind w:left="1416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- tájékoztatás megtörtént</w:t>
      </w:r>
    </w:p>
    <w:p w:rsidR="005F4C77" w:rsidRPr="0088635F" w:rsidRDefault="005F4C77" w:rsidP="0088635F">
      <w:pPr>
        <w:rPr>
          <w:rFonts w:ascii="Garamond" w:hAnsi="Garamond"/>
          <w:i/>
          <w:sz w:val="22"/>
          <w:szCs w:val="22"/>
        </w:rPr>
      </w:pPr>
    </w:p>
    <w:p w:rsidR="005F4C77" w:rsidRPr="00850072" w:rsidRDefault="005F4C77" w:rsidP="00460945">
      <w:pPr>
        <w:widowControl/>
        <w:overflowPunct/>
        <w:autoSpaceDE/>
        <w:autoSpaceDN/>
        <w:adjustRightInd/>
        <w:ind w:left="1416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 határozatokról szóló  j</w:t>
      </w:r>
      <w:r w:rsidRPr="00850072">
        <w:rPr>
          <w:rFonts w:ascii="Garamond" w:hAnsi="Garamond"/>
          <w:b/>
          <w:bCs/>
          <w:sz w:val="22"/>
          <w:szCs w:val="22"/>
        </w:rPr>
        <w:t>egyzőkönyvi kivonatok  megküldésre kerültek az érintetteknek.</w:t>
      </w:r>
    </w:p>
    <w:p w:rsidR="005F4C77" w:rsidRPr="00C87A2A" w:rsidRDefault="005F4C77" w:rsidP="00340633">
      <w:pPr>
        <w:pStyle w:val="ListParagraph"/>
        <w:ind w:left="0" w:right="-142"/>
        <w:jc w:val="both"/>
        <w:rPr>
          <w:rFonts w:ascii="Garamond" w:hAnsi="Garamond"/>
          <w:b/>
          <w:i/>
        </w:rPr>
      </w:pPr>
    </w:p>
    <w:p w:rsidR="005F4C77" w:rsidRPr="002A0B1B" w:rsidRDefault="005F4C77" w:rsidP="002A0B1B">
      <w:pPr>
        <w:pStyle w:val="ListParagraph"/>
        <w:ind w:left="0" w:right="-142"/>
        <w:jc w:val="both"/>
        <w:rPr>
          <w:rFonts w:ascii="Garamond" w:hAnsi="Garamond"/>
          <w:i/>
        </w:rPr>
      </w:pPr>
      <w:r w:rsidRPr="002A0B1B">
        <w:rPr>
          <w:rFonts w:ascii="Garamond" w:hAnsi="Garamond"/>
          <w:b/>
        </w:rPr>
        <w:t>Huszár Imre polgármester</w:t>
      </w:r>
      <w:r w:rsidRPr="002A0B1B">
        <w:rPr>
          <w:rFonts w:ascii="Garamond" w:hAnsi="Garamond"/>
        </w:rPr>
        <w:t xml:space="preserve"> </w:t>
      </w:r>
      <w:r w:rsidRPr="002A0B1B">
        <w:rPr>
          <w:rFonts w:ascii="Garamond" w:hAnsi="Garamond"/>
          <w:b/>
        </w:rPr>
        <w:t xml:space="preserve">ismertette a napirendhez kapcsolódó </w:t>
      </w:r>
      <w:r w:rsidRPr="002A0B1B">
        <w:rPr>
          <w:rFonts w:ascii="Garamond" w:hAnsi="Garamond"/>
          <w:b/>
          <w:u w:val="single"/>
        </w:rPr>
        <w:t>határozati javaslatot</w:t>
      </w:r>
      <w:r w:rsidRPr="002A0B1B">
        <w:rPr>
          <w:rFonts w:ascii="Garamond" w:hAnsi="Garamond"/>
          <w:b/>
        </w:rPr>
        <w:t xml:space="preserve"> az alábbiak szerint:</w:t>
      </w:r>
      <w:r w:rsidRPr="002A0B1B">
        <w:rPr>
          <w:rFonts w:ascii="Garamond" w:hAnsi="Garamond"/>
          <w:b/>
          <w:u w:val="single"/>
        </w:rPr>
        <w:t>a lejárt idejű határozatok végrehajtásáról</w:t>
      </w:r>
    </w:p>
    <w:p w:rsidR="005F4C77" w:rsidRPr="00C87A2A" w:rsidRDefault="005F4C77" w:rsidP="00FE1063">
      <w:pPr>
        <w:ind w:left="1416"/>
        <w:rPr>
          <w:rFonts w:ascii="Garamond" w:hAnsi="Garamond"/>
          <w:i/>
          <w:sz w:val="22"/>
          <w:szCs w:val="22"/>
        </w:rPr>
      </w:pPr>
      <w:r w:rsidRPr="00C87A2A">
        <w:rPr>
          <w:rFonts w:ascii="Garamond" w:hAnsi="Garamond"/>
          <w:i/>
          <w:sz w:val="22"/>
          <w:szCs w:val="22"/>
        </w:rPr>
        <w:t>Nagybajcs Községi Önkormán</w:t>
      </w:r>
      <w:r>
        <w:rPr>
          <w:rFonts w:ascii="Garamond" w:hAnsi="Garamond"/>
          <w:i/>
          <w:sz w:val="22"/>
          <w:szCs w:val="22"/>
        </w:rPr>
        <w:t>yzat Képviselő-testülete  az  92, 94-96 /2014. VI.25.</w:t>
      </w:r>
      <w:r w:rsidRPr="00C87A2A">
        <w:rPr>
          <w:rFonts w:ascii="Garamond" w:hAnsi="Garamond"/>
          <w:i/>
          <w:sz w:val="22"/>
          <w:szCs w:val="22"/>
        </w:rPr>
        <w:t>.)</w:t>
      </w:r>
      <w:r w:rsidRPr="00C87A2A">
        <w:rPr>
          <w:rFonts w:ascii="Garamond" w:hAnsi="Garamond"/>
          <w:b/>
          <w:sz w:val="22"/>
          <w:szCs w:val="22"/>
        </w:rPr>
        <w:t xml:space="preserve"> </w:t>
      </w:r>
      <w:r w:rsidRPr="00C87A2A">
        <w:rPr>
          <w:rFonts w:ascii="Garamond" w:hAnsi="Garamond"/>
          <w:i/>
          <w:sz w:val="22"/>
          <w:szCs w:val="22"/>
        </w:rPr>
        <w:t>számú lejárt határidejű önkormányzati határozatok végrehajtásáról szóló jelentést elfogadja.</w:t>
      </w:r>
    </w:p>
    <w:p w:rsidR="005F4C77" w:rsidRPr="00C87A2A" w:rsidRDefault="005F4C77" w:rsidP="00E25E47">
      <w:pPr>
        <w:ind w:left="708"/>
        <w:rPr>
          <w:rFonts w:ascii="Garamond" w:hAnsi="Garamond"/>
          <w:i/>
          <w:color w:val="000000"/>
          <w:sz w:val="22"/>
          <w:szCs w:val="22"/>
        </w:rPr>
      </w:pPr>
    </w:p>
    <w:p w:rsidR="005F4C77" w:rsidRPr="003E75E5" w:rsidRDefault="005F4C77" w:rsidP="003E75E5">
      <w:p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A javaslattal kapcsolatban vita nem alakult ki a képviselő-testület – </w:t>
      </w:r>
      <w:r w:rsidRPr="00C87A2A">
        <w:rPr>
          <w:rFonts w:ascii="Garamond" w:hAnsi="Garamond"/>
          <w:i/>
          <w:color w:val="000000"/>
          <w:sz w:val="22"/>
          <w:szCs w:val="22"/>
        </w:rPr>
        <w:t>amelynek lé</w:t>
      </w:r>
      <w:r>
        <w:rPr>
          <w:rFonts w:ascii="Garamond" w:hAnsi="Garamond"/>
          <w:i/>
          <w:color w:val="000000"/>
          <w:sz w:val="22"/>
          <w:szCs w:val="22"/>
        </w:rPr>
        <w:t>tszáma a szavazás során 5 fő-  5</w:t>
      </w:r>
      <w:r w:rsidRPr="00C87A2A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C87A2A">
        <w:rPr>
          <w:rFonts w:ascii="Garamond" w:hAnsi="Garamond"/>
          <w:color w:val="000000"/>
          <w:sz w:val="22"/>
          <w:szCs w:val="22"/>
        </w:rPr>
        <w:t>igen szavazattal, ellenszavazat és tartózkodás nélkül a következő határozatot hozta:</w:t>
      </w:r>
    </w:p>
    <w:p w:rsidR="005F4C77" w:rsidRPr="00C87A2A" w:rsidRDefault="005F4C77" w:rsidP="0088118C">
      <w:pPr>
        <w:ind w:left="708"/>
        <w:rPr>
          <w:rFonts w:ascii="Garamond" w:hAnsi="Garamond"/>
          <w:b/>
          <w:color w:val="000000"/>
          <w:sz w:val="22"/>
          <w:szCs w:val="22"/>
          <w:u w:val="single"/>
        </w:rPr>
      </w:pPr>
    </w:p>
    <w:p w:rsidR="005F4C77" w:rsidRPr="00C87A2A" w:rsidRDefault="005F4C77" w:rsidP="0088118C">
      <w:pPr>
        <w:ind w:left="1416"/>
        <w:rPr>
          <w:rFonts w:ascii="Garamond" w:hAnsi="Garamond"/>
          <w:b/>
          <w:color w:val="000000"/>
          <w:sz w:val="22"/>
          <w:szCs w:val="22"/>
        </w:rPr>
      </w:pP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>Nagybajcs  község Önkormányzat Képviselő-testületének</w:t>
      </w:r>
    </w:p>
    <w:p w:rsidR="005F4C77" w:rsidRPr="00C87A2A" w:rsidRDefault="005F4C77" w:rsidP="0088118C">
      <w:pPr>
        <w:ind w:left="1416"/>
        <w:rPr>
          <w:rFonts w:ascii="Garamond" w:hAnsi="Garamond"/>
          <w:b/>
          <w:color w:val="000000"/>
          <w:sz w:val="22"/>
          <w:szCs w:val="22"/>
          <w:u w:val="single"/>
        </w:rPr>
      </w:pPr>
      <w:r>
        <w:rPr>
          <w:rFonts w:ascii="Garamond" w:hAnsi="Garamond"/>
          <w:b/>
          <w:color w:val="000000"/>
          <w:sz w:val="22"/>
          <w:szCs w:val="22"/>
          <w:u w:val="single"/>
        </w:rPr>
        <w:t>104/2014. (VIII.27</w:t>
      </w:r>
      <w:r w:rsidRPr="00C87A2A">
        <w:rPr>
          <w:rFonts w:ascii="Garamond" w:hAnsi="Garamond"/>
          <w:b/>
          <w:color w:val="000000"/>
          <w:sz w:val="22"/>
          <w:szCs w:val="22"/>
          <w:u w:val="single"/>
        </w:rPr>
        <w:t xml:space="preserve">.) határozata  </w:t>
      </w:r>
    </w:p>
    <w:p w:rsidR="005F4C77" w:rsidRPr="00C87A2A" w:rsidRDefault="005F4C77" w:rsidP="00462739">
      <w:pPr>
        <w:ind w:left="1416"/>
        <w:rPr>
          <w:rFonts w:ascii="Garamond" w:hAnsi="Garamond"/>
          <w:i/>
          <w:color w:val="000000"/>
          <w:sz w:val="22"/>
          <w:szCs w:val="22"/>
          <w:u w:val="single"/>
        </w:rPr>
      </w:pPr>
      <w:r w:rsidRPr="00C87A2A">
        <w:rPr>
          <w:rFonts w:ascii="Garamond" w:hAnsi="Garamond"/>
          <w:i/>
          <w:sz w:val="22"/>
          <w:szCs w:val="22"/>
        </w:rPr>
        <w:t>a lejárt idejű határozatok végrehajtásáról.</w:t>
      </w:r>
    </w:p>
    <w:p w:rsidR="005F4C77" w:rsidRPr="00C87A2A" w:rsidRDefault="005F4C77" w:rsidP="0088118C">
      <w:pPr>
        <w:ind w:left="141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</w:t>
      </w:r>
    </w:p>
    <w:p w:rsidR="005F4C77" w:rsidRPr="00C87A2A" w:rsidRDefault="005F4C77" w:rsidP="00FE1063">
      <w:pPr>
        <w:ind w:left="708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340633">
      <w:pPr>
        <w:ind w:left="708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26ACE">
      <w:p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A képviselő-testület nyilvános ülésén további napirendi pontok tárgyalására nem került sor, napirend után további észrevétel nem hangzott el, Huszár Imre polgármester megköszönte a részvételt, majd az ülést  bezárta.</w:t>
      </w:r>
    </w:p>
    <w:p w:rsidR="005F4C77" w:rsidRPr="00C87A2A" w:rsidRDefault="005F4C77" w:rsidP="00E26ACE">
      <w:pPr>
        <w:widowControl/>
        <w:jc w:val="both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26ACE">
      <w:pPr>
        <w:widowControl/>
        <w:jc w:val="center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26ACE">
      <w:pPr>
        <w:widowControl/>
        <w:jc w:val="center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26ACE">
      <w:pPr>
        <w:widowControl/>
        <w:jc w:val="center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>k.m.f.</w:t>
      </w:r>
    </w:p>
    <w:p w:rsidR="005F4C77" w:rsidRPr="00C87A2A" w:rsidRDefault="005F4C77" w:rsidP="00825D6E">
      <w:pPr>
        <w:widowControl/>
        <w:ind w:left="4248"/>
        <w:jc w:val="center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</w:p>
    <w:p w:rsidR="005F4C77" w:rsidRPr="00C87A2A" w:rsidRDefault="005F4C77" w:rsidP="00825D6E">
      <w:pPr>
        <w:widowControl/>
        <w:ind w:left="4248"/>
        <w:jc w:val="center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A Kisbajcsi Közös Önkormányzati Hivatal Jegyzője  nevében felhatalmazása alapján :                                                                             </w:t>
      </w:r>
    </w:p>
    <w:p w:rsidR="005F4C77" w:rsidRPr="00C87A2A" w:rsidRDefault="005F4C77" w:rsidP="00957991">
      <w:pPr>
        <w:widowControl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80334B">
      <w:pPr>
        <w:widowControl/>
        <w:jc w:val="center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 </w:t>
      </w:r>
    </w:p>
    <w:p w:rsidR="005F4C77" w:rsidRPr="00C87A2A" w:rsidRDefault="005F4C77" w:rsidP="00AC3233">
      <w:p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          Huszár Imre</w:t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  <w:t xml:space="preserve">          </w:t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  <w:t xml:space="preserve">                                              dr.Kokas Edit Anna</w:t>
      </w:r>
    </w:p>
    <w:p w:rsidR="005F4C77" w:rsidRPr="00C87A2A" w:rsidRDefault="005F4C77" w:rsidP="00AC3233">
      <w:pPr>
        <w:jc w:val="both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          polgármester</w:t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  <w:t xml:space="preserve">      </w:t>
      </w:r>
      <w:r w:rsidRPr="00C87A2A">
        <w:rPr>
          <w:rFonts w:ascii="Garamond" w:hAnsi="Garamond"/>
          <w:color w:val="000000"/>
          <w:sz w:val="22"/>
          <w:szCs w:val="22"/>
        </w:rPr>
        <w:tab/>
        <w:t xml:space="preserve">   </w:t>
      </w:r>
      <w:r w:rsidRPr="00C87A2A">
        <w:rPr>
          <w:rFonts w:ascii="Garamond" w:hAnsi="Garamond"/>
          <w:color w:val="000000"/>
          <w:sz w:val="22"/>
          <w:szCs w:val="22"/>
        </w:rPr>
        <w:tab/>
        <w:t xml:space="preserve">                               </w:t>
      </w:r>
      <w:r>
        <w:rPr>
          <w:rFonts w:ascii="Garamond" w:hAnsi="Garamond"/>
          <w:color w:val="000000"/>
          <w:sz w:val="22"/>
          <w:szCs w:val="22"/>
        </w:rPr>
        <w:t xml:space="preserve">                             al</w:t>
      </w:r>
      <w:r w:rsidRPr="00C87A2A">
        <w:rPr>
          <w:rFonts w:ascii="Garamond" w:hAnsi="Garamond"/>
          <w:color w:val="000000"/>
          <w:sz w:val="22"/>
          <w:szCs w:val="22"/>
        </w:rPr>
        <w:t>jegyző</w:t>
      </w:r>
    </w:p>
    <w:p w:rsidR="005F4C77" w:rsidRPr="00C87A2A" w:rsidRDefault="005F4C77" w:rsidP="00E04727">
      <w:pPr>
        <w:ind w:left="360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04727">
      <w:pPr>
        <w:ind w:left="360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04727">
      <w:pPr>
        <w:ind w:left="360"/>
        <w:rPr>
          <w:rFonts w:ascii="Garamond" w:hAnsi="Garamond"/>
          <w:color w:val="000000"/>
          <w:sz w:val="22"/>
          <w:szCs w:val="22"/>
        </w:rPr>
      </w:pPr>
    </w:p>
    <w:p w:rsidR="005F4C77" w:rsidRPr="00C87A2A" w:rsidRDefault="005F4C77" w:rsidP="00E04727">
      <w:pPr>
        <w:ind w:left="360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       A jegyzőkönyv hiteléül: </w:t>
      </w:r>
    </w:p>
    <w:p w:rsidR="005F4C77" w:rsidRPr="00C87A2A" w:rsidRDefault="005F4C77" w:rsidP="00E04727">
      <w:pPr>
        <w:ind w:left="360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</w:p>
    <w:p w:rsidR="005F4C77" w:rsidRPr="00C87A2A" w:rsidRDefault="005F4C77" w:rsidP="00AC3233">
      <w:pPr>
        <w:ind w:left="360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</w:r>
      <w:r w:rsidRPr="00C87A2A">
        <w:rPr>
          <w:rFonts w:ascii="Garamond" w:hAnsi="Garamond"/>
          <w:color w:val="000000"/>
          <w:sz w:val="22"/>
          <w:szCs w:val="22"/>
        </w:rPr>
        <w:tab/>
        <w:t xml:space="preserve">                   Jászné Petrovitz Márta</w:t>
      </w:r>
    </w:p>
    <w:p w:rsidR="005F4C77" w:rsidRPr="00C87A2A" w:rsidRDefault="005F4C77" w:rsidP="00D732DE">
      <w:pPr>
        <w:ind w:left="360"/>
        <w:rPr>
          <w:rFonts w:ascii="Garamond" w:hAnsi="Garamond"/>
          <w:color w:val="000000"/>
          <w:sz w:val="22"/>
          <w:szCs w:val="22"/>
        </w:rPr>
      </w:pPr>
      <w:r w:rsidRPr="00C87A2A">
        <w:rPr>
          <w:rFonts w:ascii="Garamond" w:hAnsi="Garamond"/>
          <w:color w:val="000000"/>
          <w:sz w:val="22"/>
          <w:szCs w:val="22"/>
        </w:rPr>
        <w:t xml:space="preserve">                                                               képviselő</w:t>
      </w:r>
    </w:p>
    <w:sectPr w:rsidR="005F4C77" w:rsidRPr="00C87A2A" w:rsidSect="0038070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C77" w:rsidRDefault="005F4C77">
      <w:r>
        <w:separator/>
      </w:r>
    </w:p>
  </w:endnote>
  <w:endnote w:type="continuationSeparator" w:id="0">
    <w:p w:rsidR="005F4C77" w:rsidRDefault="005F4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77" w:rsidRDefault="005F4C77" w:rsidP="006B7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C77" w:rsidRDefault="005F4C77" w:rsidP="008033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C77" w:rsidRDefault="005F4C77" w:rsidP="006B79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5F4C77" w:rsidRDefault="005F4C77" w:rsidP="008033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C77" w:rsidRDefault="005F4C77">
      <w:r>
        <w:separator/>
      </w:r>
    </w:p>
  </w:footnote>
  <w:footnote w:type="continuationSeparator" w:id="0">
    <w:p w:rsidR="005F4C77" w:rsidRDefault="005F4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942"/>
    <w:multiLevelType w:val="hybridMultilevel"/>
    <w:tmpl w:val="B5BCA4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0A42ED"/>
    <w:multiLevelType w:val="hybridMultilevel"/>
    <w:tmpl w:val="7A7EB988"/>
    <w:lvl w:ilvl="0" w:tplc="F51246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21A8"/>
    <w:multiLevelType w:val="hybridMultilevel"/>
    <w:tmpl w:val="2D2087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E0974"/>
    <w:multiLevelType w:val="hybridMultilevel"/>
    <w:tmpl w:val="B07CFF2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841439"/>
    <w:multiLevelType w:val="hybridMultilevel"/>
    <w:tmpl w:val="8B22FD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B131C"/>
    <w:multiLevelType w:val="hybridMultilevel"/>
    <w:tmpl w:val="8A369962"/>
    <w:lvl w:ilvl="0" w:tplc="D65E7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D5D3F"/>
    <w:multiLevelType w:val="hybridMultilevel"/>
    <w:tmpl w:val="4782C8C8"/>
    <w:lvl w:ilvl="0" w:tplc="DD40995E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7">
    <w:nsid w:val="1BCE60C7"/>
    <w:multiLevelType w:val="hybridMultilevel"/>
    <w:tmpl w:val="F99EBA86"/>
    <w:lvl w:ilvl="0" w:tplc="0B40EEAC">
      <w:start w:val="4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D7EAB"/>
    <w:multiLevelType w:val="hybridMultilevel"/>
    <w:tmpl w:val="0ECE43C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1C24A4"/>
    <w:multiLevelType w:val="hybridMultilevel"/>
    <w:tmpl w:val="DCAA04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1B49F0"/>
    <w:multiLevelType w:val="hybridMultilevel"/>
    <w:tmpl w:val="0BD2D7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0A62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C211D4"/>
    <w:multiLevelType w:val="hybridMultilevel"/>
    <w:tmpl w:val="5BC05C56"/>
    <w:lvl w:ilvl="0" w:tplc="79A2C6DC">
      <w:start w:val="2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7C45247"/>
    <w:multiLevelType w:val="hybridMultilevel"/>
    <w:tmpl w:val="141CCEDA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E95B08"/>
    <w:multiLevelType w:val="hybridMultilevel"/>
    <w:tmpl w:val="B6546096"/>
    <w:lvl w:ilvl="0" w:tplc="040E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B84139"/>
    <w:multiLevelType w:val="hybridMultilevel"/>
    <w:tmpl w:val="8B2446EA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8F4FB5"/>
    <w:multiLevelType w:val="hybridMultilevel"/>
    <w:tmpl w:val="E3283204"/>
    <w:lvl w:ilvl="0" w:tplc="89B6921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6">
    <w:nsid w:val="344453EF"/>
    <w:multiLevelType w:val="hybridMultilevel"/>
    <w:tmpl w:val="7E64239A"/>
    <w:lvl w:ilvl="0" w:tplc="D65E7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263A2"/>
    <w:multiLevelType w:val="hybridMultilevel"/>
    <w:tmpl w:val="34CA9C46"/>
    <w:lvl w:ilvl="0" w:tplc="D65E7A32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8">
    <w:nsid w:val="39907820"/>
    <w:multiLevelType w:val="hybridMultilevel"/>
    <w:tmpl w:val="E9E80D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02196D"/>
    <w:multiLevelType w:val="hybridMultilevel"/>
    <w:tmpl w:val="DF10F728"/>
    <w:lvl w:ilvl="0" w:tplc="83920A2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331011A"/>
    <w:multiLevelType w:val="hybridMultilevel"/>
    <w:tmpl w:val="350A07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AF5431"/>
    <w:multiLevelType w:val="hybridMultilevel"/>
    <w:tmpl w:val="A2589E1A"/>
    <w:lvl w:ilvl="0" w:tplc="D65E7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48EF44D9"/>
    <w:multiLevelType w:val="hybridMultilevel"/>
    <w:tmpl w:val="77FEADA4"/>
    <w:lvl w:ilvl="0" w:tplc="DBD07F1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C4823094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858ED0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hint="default"/>
        <w:b/>
        <w:u w:val="no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5101B1"/>
    <w:multiLevelType w:val="hybridMultilevel"/>
    <w:tmpl w:val="9642EC32"/>
    <w:lvl w:ilvl="0" w:tplc="C87A759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5E7105"/>
    <w:multiLevelType w:val="hybridMultilevel"/>
    <w:tmpl w:val="6F3274B6"/>
    <w:lvl w:ilvl="0" w:tplc="D65E7A32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5">
    <w:nsid w:val="60950075"/>
    <w:multiLevelType w:val="hybridMultilevel"/>
    <w:tmpl w:val="56E617E6"/>
    <w:lvl w:ilvl="0" w:tplc="D65E7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253436"/>
    <w:multiLevelType w:val="hybridMultilevel"/>
    <w:tmpl w:val="D3B0A8A8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E90F4B"/>
    <w:multiLevelType w:val="hybridMultilevel"/>
    <w:tmpl w:val="004A6B1A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0F36DB"/>
    <w:multiLevelType w:val="hybridMultilevel"/>
    <w:tmpl w:val="F4FC20C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3477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5B6AD4"/>
    <w:multiLevelType w:val="hybridMultilevel"/>
    <w:tmpl w:val="78DE78EC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404459"/>
    <w:multiLevelType w:val="hybridMultilevel"/>
    <w:tmpl w:val="14B84404"/>
    <w:lvl w:ilvl="0" w:tplc="4C944BD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5C2EBA"/>
    <w:multiLevelType w:val="hybridMultilevel"/>
    <w:tmpl w:val="598015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E4B84"/>
    <w:multiLevelType w:val="hybridMultilevel"/>
    <w:tmpl w:val="F3B04334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3E418A"/>
    <w:multiLevelType w:val="hybridMultilevel"/>
    <w:tmpl w:val="3C4EEE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70953"/>
    <w:multiLevelType w:val="hybridMultilevel"/>
    <w:tmpl w:val="27D6AE34"/>
    <w:lvl w:ilvl="0" w:tplc="79D2F58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num w:numId="1">
    <w:abstractNumId w:val="33"/>
  </w:num>
  <w:num w:numId="2">
    <w:abstractNumId w:val="9"/>
  </w:num>
  <w:num w:numId="3">
    <w:abstractNumId w:val="10"/>
  </w:num>
  <w:num w:numId="4">
    <w:abstractNumId w:val="5"/>
  </w:num>
  <w:num w:numId="5">
    <w:abstractNumId w:val="16"/>
  </w:num>
  <w:num w:numId="6">
    <w:abstractNumId w:val="25"/>
  </w:num>
  <w:num w:numId="7">
    <w:abstractNumId w:val="0"/>
  </w:num>
  <w:num w:numId="8">
    <w:abstractNumId w:val="1"/>
  </w:num>
  <w:num w:numId="9">
    <w:abstractNumId w:val="12"/>
  </w:num>
  <w:num w:numId="10">
    <w:abstractNumId w:val="3"/>
  </w:num>
  <w:num w:numId="11">
    <w:abstractNumId w:val="31"/>
  </w:num>
  <w:num w:numId="12">
    <w:abstractNumId w:val="32"/>
  </w:num>
  <w:num w:numId="13">
    <w:abstractNumId w:val="29"/>
  </w:num>
  <w:num w:numId="14">
    <w:abstractNumId w:val="18"/>
  </w:num>
  <w:num w:numId="15">
    <w:abstractNumId w:val="28"/>
  </w:num>
  <w:num w:numId="16">
    <w:abstractNumId w:val="30"/>
  </w:num>
  <w:num w:numId="17">
    <w:abstractNumId w:val="17"/>
  </w:num>
  <w:num w:numId="18">
    <w:abstractNumId w:val="22"/>
  </w:num>
  <w:num w:numId="19">
    <w:abstractNumId w:val="13"/>
  </w:num>
  <w:num w:numId="20">
    <w:abstractNumId w:val="15"/>
  </w:num>
  <w:num w:numId="21">
    <w:abstractNumId w:val="23"/>
  </w:num>
  <w:num w:numId="22">
    <w:abstractNumId w:val="7"/>
  </w:num>
  <w:num w:numId="23">
    <w:abstractNumId w:val="19"/>
  </w:num>
  <w:num w:numId="24">
    <w:abstractNumId w:val="24"/>
  </w:num>
  <w:num w:numId="25">
    <w:abstractNumId w:val="21"/>
  </w:num>
  <w:num w:numId="26">
    <w:abstractNumId w:val="2"/>
  </w:num>
  <w:num w:numId="27">
    <w:abstractNumId w:val="8"/>
  </w:num>
  <w:num w:numId="28">
    <w:abstractNumId w:val="26"/>
  </w:num>
  <w:num w:numId="29">
    <w:abstractNumId w:val="27"/>
  </w:num>
  <w:num w:numId="30">
    <w:abstractNumId w:val="34"/>
  </w:num>
  <w:num w:numId="31">
    <w:abstractNumId w:val="20"/>
  </w:num>
  <w:num w:numId="32">
    <w:abstractNumId w:val="14"/>
  </w:num>
  <w:num w:numId="33">
    <w:abstractNumId w:val="6"/>
  </w:num>
  <w:num w:numId="34">
    <w:abstractNumId w:val="11"/>
  </w:num>
  <w:num w:numId="3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C43"/>
    <w:rsid w:val="00002A92"/>
    <w:rsid w:val="00004318"/>
    <w:rsid w:val="00005DC0"/>
    <w:rsid w:val="00006D18"/>
    <w:rsid w:val="00010C76"/>
    <w:rsid w:val="000121C7"/>
    <w:rsid w:val="00013C70"/>
    <w:rsid w:val="00013C72"/>
    <w:rsid w:val="000148F9"/>
    <w:rsid w:val="00016FA6"/>
    <w:rsid w:val="00017927"/>
    <w:rsid w:val="00020F89"/>
    <w:rsid w:val="00023146"/>
    <w:rsid w:val="00024223"/>
    <w:rsid w:val="0002553E"/>
    <w:rsid w:val="00025FDB"/>
    <w:rsid w:val="00026250"/>
    <w:rsid w:val="000266C7"/>
    <w:rsid w:val="00026B7F"/>
    <w:rsid w:val="00026CF7"/>
    <w:rsid w:val="0002713D"/>
    <w:rsid w:val="00027249"/>
    <w:rsid w:val="00031EDD"/>
    <w:rsid w:val="00032568"/>
    <w:rsid w:val="00032F10"/>
    <w:rsid w:val="0003301B"/>
    <w:rsid w:val="00034AD5"/>
    <w:rsid w:val="00034DEA"/>
    <w:rsid w:val="00035768"/>
    <w:rsid w:val="0003634D"/>
    <w:rsid w:val="00036845"/>
    <w:rsid w:val="000371C7"/>
    <w:rsid w:val="00040212"/>
    <w:rsid w:val="00040DC2"/>
    <w:rsid w:val="0004145F"/>
    <w:rsid w:val="00041795"/>
    <w:rsid w:val="00041FE7"/>
    <w:rsid w:val="000420CE"/>
    <w:rsid w:val="00043529"/>
    <w:rsid w:val="000441AE"/>
    <w:rsid w:val="00044644"/>
    <w:rsid w:val="00046B1B"/>
    <w:rsid w:val="00047772"/>
    <w:rsid w:val="000504C5"/>
    <w:rsid w:val="0005054C"/>
    <w:rsid w:val="000507AE"/>
    <w:rsid w:val="00053FC5"/>
    <w:rsid w:val="00053FE7"/>
    <w:rsid w:val="00054C15"/>
    <w:rsid w:val="000558AF"/>
    <w:rsid w:val="000560D3"/>
    <w:rsid w:val="00056443"/>
    <w:rsid w:val="00056736"/>
    <w:rsid w:val="00056945"/>
    <w:rsid w:val="000605CF"/>
    <w:rsid w:val="00060A60"/>
    <w:rsid w:val="00060C33"/>
    <w:rsid w:val="000613F5"/>
    <w:rsid w:val="0006200A"/>
    <w:rsid w:val="00062EB9"/>
    <w:rsid w:val="000638B1"/>
    <w:rsid w:val="00064300"/>
    <w:rsid w:val="0006468C"/>
    <w:rsid w:val="00065131"/>
    <w:rsid w:val="0006680E"/>
    <w:rsid w:val="00066CCD"/>
    <w:rsid w:val="00067814"/>
    <w:rsid w:val="00067C97"/>
    <w:rsid w:val="00071C46"/>
    <w:rsid w:val="000725D9"/>
    <w:rsid w:val="00072A46"/>
    <w:rsid w:val="00073365"/>
    <w:rsid w:val="00073EC0"/>
    <w:rsid w:val="00074BDA"/>
    <w:rsid w:val="000757D2"/>
    <w:rsid w:val="0007655F"/>
    <w:rsid w:val="000808C2"/>
    <w:rsid w:val="00080F8E"/>
    <w:rsid w:val="000812E6"/>
    <w:rsid w:val="00082A8F"/>
    <w:rsid w:val="00085791"/>
    <w:rsid w:val="00085E3E"/>
    <w:rsid w:val="000863F0"/>
    <w:rsid w:val="000868B1"/>
    <w:rsid w:val="00086C06"/>
    <w:rsid w:val="0008730A"/>
    <w:rsid w:val="00087E35"/>
    <w:rsid w:val="0009038F"/>
    <w:rsid w:val="00091B36"/>
    <w:rsid w:val="00091FD9"/>
    <w:rsid w:val="00091FDB"/>
    <w:rsid w:val="00092364"/>
    <w:rsid w:val="00092439"/>
    <w:rsid w:val="000933FA"/>
    <w:rsid w:val="00093EAD"/>
    <w:rsid w:val="0009441C"/>
    <w:rsid w:val="000949B5"/>
    <w:rsid w:val="00095788"/>
    <w:rsid w:val="00095B09"/>
    <w:rsid w:val="00095FD5"/>
    <w:rsid w:val="00096018"/>
    <w:rsid w:val="00096EDD"/>
    <w:rsid w:val="00097ED0"/>
    <w:rsid w:val="000A0BB8"/>
    <w:rsid w:val="000A19F1"/>
    <w:rsid w:val="000A2212"/>
    <w:rsid w:val="000A36EE"/>
    <w:rsid w:val="000A3CD2"/>
    <w:rsid w:val="000A3CEF"/>
    <w:rsid w:val="000A4EA2"/>
    <w:rsid w:val="000A53AA"/>
    <w:rsid w:val="000A560A"/>
    <w:rsid w:val="000A78A0"/>
    <w:rsid w:val="000B01F8"/>
    <w:rsid w:val="000B0619"/>
    <w:rsid w:val="000B15CF"/>
    <w:rsid w:val="000B1C00"/>
    <w:rsid w:val="000B1E07"/>
    <w:rsid w:val="000B214A"/>
    <w:rsid w:val="000B220C"/>
    <w:rsid w:val="000B2418"/>
    <w:rsid w:val="000B4803"/>
    <w:rsid w:val="000B53F1"/>
    <w:rsid w:val="000B5FCE"/>
    <w:rsid w:val="000B7B80"/>
    <w:rsid w:val="000C0063"/>
    <w:rsid w:val="000C03AD"/>
    <w:rsid w:val="000C0987"/>
    <w:rsid w:val="000C1945"/>
    <w:rsid w:val="000C2BB7"/>
    <w:rsid w:val="000C2E15"/>
    <w:rsid w:val="000C3990"/>
    <w:rsid w:val="000C4B06"/>
    <w:rsid w:val="000C5CB3"/>
    <w:rsid w:val="000C6190"/>
    <w:rsid w:val="000C7190"/>
    <w:rsid w:val="000C7552"/>
    <w:rsid w:val="000D0675"/>
    <w:rsid w:val="000D1890"/>
    <w:rsid w:val="000D2CF4"/>
    <w:rsid w:val="000D3316"/>
    <w:rsid w:val="000D3D7B"/>
    <w:rsid w:val="000D46F4"/>
    <w:rsid w:val="000D49DE"/>
    <w:rsid w:val="000D4EC7"/>
    <w:rsid w:val="000D56C9"/>
    <w:rsid w:val="000D5883"/>
    <w:rsid w:val="000D66B1"/>
    <w:rsid w:val="000E21B6"/>
    <w:rsid w:val="000E3CF2"/>
    <w:rsid w:val="000E5191"/>
    <w:rsid w:val="000E569D"/>
    <w:rsid w:val="000E5740"/>
    <w:rsid w:val="000E79CB"/>
    <w:rsid w:val="000F0270"/>
    <w:rsid w:val="000F10EB"/>
    <w:rsid w:val="000F113D"/>
    <w:rsid w:val="000F1E69"/>
    <w:rsid w:val="000F1FE6"/>
    <w:rsid w:val="000F29CA"/>
    <w:rsid w:val="000F3137"/>
    <w:rsid w:val="000F323C"/>
    <w:rsid w:val="000F3628"/>
    <w:rsid w:val="000F3B78"/>
    <w:rsid w:val="000F3C89"/>
    <w:rsid w:val="000F3E9D"/>
    <w:rsid w:val="000F57BB"/>
    <w:rsid w:val="000F57E4"/>
    <w:rsid w:val="000F5B65"/>
    <w:rsid w:val="000F6577"/>
    <w:rsid w:val="000F788B"/>
    <w:rsid w:val="00106AFD"/>
    <w:rsid w:val="00106BAE"/>
    <w:rsid w:val="001104F7"/>
    <w:rsid w:val="00111644"/>
    <w:rsid w:val="001120CA"/>
    <w:rsid w:val="001130C6"/>
    <w:rsid w:val="00115477"/>
    <w:rsid w:val="00115FEA"/>
    <w:rsid w:val="0011613D"/>
    <w:rsid w:val="00116A04"/>
    <w:rsid w:val="0012128A"/>
    <w:rsid w:val="001235F4"/>
    <w:rsid w:val="00123C37"/>
    <w:rsid w:val="00123D0A"/>
    <w:rsid w:val="0012581C"/>
    <w:rsid w:val="0012629B"/>
    <w:rsid w:val="00126973"/>
    <w:rsid w:val="001303A2"/>
    <w:rsid w:val="00130756"/>
    <w:rsid w:val="001307A8"/>
    <w:rsid w:val="00131271"/>
    <w:rsid w:val="001335F1"/>
    <w:rsid w:val="0013434A"/>
    <w:rsid w:val="00134353"/>
    <w:rsid w:val="00134D1D"/>
    <w:rsid w:val="00135D5C"/>
    <w:rsid w:val="001364CB"/>
    <w:rsid w:val="00137CF7"/>
    <w:rsid w:val="00142712"/>
    <w:rsid w:val="00143EAA"/>
    <w:rsid w:val="0014425E"/>
    <w:rsid w:val="00145917"/>
    <w:rsid w:val="001461F3"/>
    <w:rsid w:val="00146214"/>
    <w:rsid w:val="0014650F"/>
    <w:rsid w:val="001471F8"/>
    <w:rsid w:val="001473C7"/>
    <w:rsid w:val="001509AC"/>
    <w:rsid w:val="0015242E"/>
    <w:rsid w:val="00152878"/>
    <w:rsid w:val="00153062"/>
    <w:rsid w:val="001533EE"/>
    <w:rsid w:val="001537C6"/>
    <w:rsid w:val="00153A67"/>
    <w:rsid w:val="001559C6"/>
    <w:rsid w:val="00155EA7"/>
    <w:rsid w:val="00156075"/>
    <w:rsid w:val="00160A73"/>
    <w:rsid w:val="0016199A"/>
    <w:rsid w:val="00161F79"/>
    <w:rsid w:val="001626CC"/>
    <w:rsid w:val="001637A8"/>
    <w:rsid w:val="00165223"/>
    <w:rsid w:val="001657D6"/>
    <w:rsid w:val="00166149"/>
    <w:rsid w:val="00166F47"/>
    <w:rsid w:val="00167779"/>
    <w:rsid w:val="00167E7C"/>
    <w:rsid w:val="001703CF"/>
    <w:rsid w:val="0017049B"/>
    <w:rsid w:val="00170ED0"/>
    <w:rsid w:val="00171CBB"/>
    <w:rsid w:val="001732DD"/>
    <w:rsid w:val="00174462"/>
    <w:rsid w:val="00174C9B"/>
    <w:rsid w:val="0017521A"/>
    <w:rsid w:val="001756FC"/>
    <w:rsid w:val="001777AB"/>
    <w:rsid w:val="001807D1"/>
    <w:rsid w:val="001816E7"/>
    <w:rsid w:val="0018180B"/>
    <w:rsid w:val="00181B73"/>
    <w:rsid w:val="00181BC6"/>
    <w:rsid w:val="00183622"/>
    <w:rsid w:val="001841A6"/>
    <w:rsid w:val="001843DC"/>
    <w:rsid w:val="001857EB"/>
    <w:rsid w:val="001866CF"/>
    <w:rsid w:val="0018705D"/>
    <w:rsid w:val="0018729C"/>
    <w:rsid w:val="00187BBA"/>
    <w:rsid w:val="00192286"/>
    <w:rsid w:val="00192562"/>
    <w:rsid w:val="00193E1E"/>
    <w:rsid w:val="00194061"/>
    <w:rsid w:val="00196C3B"/>
    <w:rsid w:val="00197385"/>
    <w:rsid w:val="00197B01"/>
    <w:rsid w:val="00197B2C"/>
    <w:rsid w:val="001A1742"/>
    <w:rsid w:val="001A1D1D"/>
    <w:rsid w:val="001A31E5"/>
    <w:rsid w:val="001A3747"/>
    <w:rsid w:val="001A4FD8"/>
    <w:rsid w:val="001A60C2"/>
    <w:rsid w:val="001A6836"/>
    <w:rsid w:val="001A750E"/>
    <w:rsid w:val="001A7B5B"/>
    <w:rsid w:val="001A7D41"/>
    <w:rsid w:val="001A7F9E"/>
    <w:rsid w:val="001B0AE5"/>
    <w:rsid w:val="001B1106"/>
    <w:rsid w:val="001B1AB9"/>
    <w:rsid w:val="001B28E4"/>
    <w:rsid w:val="001B3760"/>
    <w:rsid w:val="001B402C"/>
    <w:rsid w:val="001B58B3"/>
    <w:rsid w:val="001B672F"/>
    <w:rsid w:val="001C0748"/>
    <w:rsid w:val="001C3142"/>
    <w:rsid w:val="001C4149"/>
    <w:rsid w:val="001C4329"/>
    <w:rsid w:val="001C4BF1"/>
    <w:rsid w:val="001C5D86"/>
    <w:rsid w:val="001C69FF"/>
    <w:rsid w:val="001C729A"/>
    <w:rsid w:val="001D1818"/>
    <w:rsid w:val="001D376B"/>
    <w:rsid w:val="001D3D69"/>
    <w:rsid w:val="001D5542"/>
    <w:rsid w:val="001D728D"/>
    <w:rsid w:val="001E1DB0"/>
    <w:rsid w:val="001E21E6"/>
    <w:rsid w:val="001E3435"/>
    <w:rsid w:val="001E4BC9"/>
    <w:rsid w:val="001E57CA"/>
    <w:rsid w:val="001E64B4"/>
    <w:rsid w:val="001F0F9F"/>
    <w:rsid w:val="001F184A"/>
    <w:rsid w:val="001F2101"/>
    <w:rsid w:val="001F2447"/>
    <w:rsid w:val="001F27D6"/>
    <w:rsid w:val="001F2DF2"/>
    <w:rsid w:val="001F3CF9"/>
    <w:rsid w:val="001F555A"/>
    <w:rsid w:val="001F5FE1"/>
    <w:rsid w:val="001F684D"/>
    <w:rsid w:val="001F6AEA"/>
    <w:rsid w:val="002004AD"/>
    <w:rsid w:val="00200973"/>
    <w:rsid w:val="00200E50"/>
    <w:rsid w:val="002024E0"/>
    <w:rsid w:val="00202572"/>
    <w:rsid w:val="0020376D"/>
    <w:rsid w:val="00203B44"/>
    <w:rsid w:val="00203C5C"/>
    <w:rsid w:val="00204886"/>
    <w:rsid w:val="002051FE"/>
    <w:rsid w:val="002061BD"/>
    <w:rsid w:val="002071A2"/>
    <w:rsid w:val="002078DA"/>
    <w:rsid w:val="00210760"/>
    <w:rsid w:val="00210765"/>
    <w:rsid w:val="00210DE0"/>
    <w:rsid w:val="00210ECD"/>
    <w:rsid w:val="002116DB"/>
    <w:rsid w:val="0021259C"/>
    <w:rsid w:val="00213CAE"/>
    <w:rsid w:val="00217179"/>
    <w:rsid w:val="00217E19"/>
    <w:rsid w:val="002206CE"/>
    <w:rsid w:val="002218EF"/>
    <w:rsid w:val="00221A4D"/>
    <w:rsid w:val="00221DEC"/>
    <w:rsid w:val="002221AC"/>
    <w:rsid w:val="002227C0"/>
    <w:rsid w:val="002228D1"/>
    <w:rsid w:val="002228E6"/>
    <w:rsid w:val="0022355F"/>
    <w:rsid w:val="00224DBE"/>
    <w:rsid w:val="002305C1"/>
    <w:rsid w:val="002358D7"/>
    <w:rsid w:val="00235B9D"/>
    <w:rsid w:val="0023681F"/>
    <w:rsid w:val="00237087"/>
    <w:rsid w:val="00240B29"/>
    <w:rsid w:val="0024155D"/>
    <w:rsid w:val="00241AF1"/>
    <w:rsid w:val="002432C1"/>
    <w:rsid w:val="00243FEF"/>
    <w:rsid w:val="00244555"/>
    <w:rsid w:val="00246771"/>
    <w:rsid w:val="00246B2A"/>
    <w:rsid w:val="0025188B"/>
    <w:rsid w:val="002518F1"/>
    <w:rsid w:val="00251CA7"/>
    <w:rsid w:val="0025205A"/>
    <w:rsid w:val="00252DD1"/>
    <w:rsid w:val="00253964"/>
    <w:rsid w:val="00253B4B"/>
    <w:rsid w:val="00253F4F"/>
    <w:rsid w:val="00254212"/>
    <w:rsid w:val="0025548B"/>
    <w:rsid w:val="00255C45"/>
    <w:rsid w:val="002566D3"/>
    <w:rsid w:val="00260D1B"/>
    <w:rsid w:val="00262CB4"/>
    <w:rsid w:val="002642EF"/>
    <w:rsid w:val="0026485F"/>
    <w:rsid w:val="00265BA3"/>
    <w:rsid w:val="00266BC5"/>
    <w:rsid w:val="00267527"/>
    <w:rsid w:val="002705BD"/>
    <w:rsid w:val="002712BC"/>
    <w:rsid w:val="00271695"/>
    <w:rsid w:val="002718D2"/>
    <w:rsid w:val="00273FBB"/>
    <w:rsid w:val="00273FD6"/>
    <w:rsid w:val="002768C8"/>
    <w:rsid w:val="00277035"/>
    <w:rsid w:val="0028003E"/>
    <w:rsid w:val="002801A0"/>
    <w:rsid w:val="00280C35"/>
    <w:rsid w:val="00280DF5"/>
    <w:rsid w:val="00281026"/>
    <w:rsid w:val="002811FF"/>
    <w:rsid w:val="00282B81"/>
    <w:rsid w:val="00282C9A"/>
    <w:rsid w:val="00284373"/>
    <w:rsid w:val="00285BBD"/>
    <w:rsid w:val="00286DF7"/>
    <w:rsid w:val="00292442"/>
    <w:rsid w:val="00292E7A"/>
    <w:rsid w:val="002950CF"/>
    <w:rsid w:val="00295B34"/>
    <w:rsid w:val="00296759"/>
    <w:rsid w:val="00296C5E"/>
    <w:rsid w:val="00296E5B"/>
    <w:rsid w:val="002A0AE6"/>
    <w:rsid w:val="002A0B1B"/>
    <w:rsid w:val="002A1339"/>
    <w:rsid w:val="002A1580"/>
    <w:rsid w:val="002A1755"/>
    <w:rsid w:val="002A1A58"/>
    <w:rsid w:val="002A1C8C"/>
    <w:rsid w:val="002A1DFE"/>
    <w:rsid w:val="002A30F6"/>
    <w:rsid w:val="002A4A53"/>
    <w:rsid w:val="002A5253"/>
    <w:rsid w:val="002B05DE"/>
    <w:rsid w:val="002B1017"/>
    <w:rsid w:val="002B4128"/>
    <w:rsid w:val="002B4A93"/>
    <w:rsid w:val="002B669A"/>
    <w:rsid w:val="002B6D44"/>
    <w:rsid w:val="002B6F3D"/>
    <w:rsid w:val="002B73BC"/>
    <w:rsid w:val="002C0CF9"/>
    <w:rsid w:val="002C1026"/>
    <w:rsid w:val="002C112E"/>
    <w:rsid w:val="002C29B7"/>
    <w:rsid w:val="002C314F"/>
    <w:rsid w:val="002C31A4"/>
    <w:rsid w:val="002C36E4"/>
    <w:rsid w:val="002C38B5"/>
    <w:rsid w:val="002C3D54"/>
    <w:rsid w:val="002C4822"/>
    <w:rsid w:val="002C5EF3"/>
    <w:rsid w:val="002C6037"/>
    <w:rsid w:val="002C614B"/>
    <w:rsid w:val="002C6F42"/>
    <w:rsid w:val="002C7007"/>
    <w:rsid w:val="002D1007"/>
    <w:rsid w:val="002D11C5"/>
    <w:rsid w:val="002D32B5"/>
    <w:rsid w:val="002D4129"/>
    <w:rsid w:val="002D55E7"/>
    <w:rsid w:val="002E10E9"/>
    <w:rsid w:val="002E1DAA"/>
    <w:rsid w:val="002E2EA3"/>
    <w:rsid w:val="002E2F78"/>
    <w:rsid w:val="002E574D"/>
    <w:rsid w:val="002F1338"/>
    <w:rsid w:val="002F13ED"/>
    <w:rsid w:val="002F23F6"/>
    <w:rsid w:val="002F251A"/>
    <w:rsid w:val="002F26C8"/>
    <w:rsid w:val="002F2CED"/>
    <w:rsid w:val="002F2D44"/>
    <w:rsid w:val="002F3075"/>
    <w:rsid w:val="002F41DD"/>
    <w:rsid w:val="002F5D96"/>
    <w:rsid w:val="002F6C98"/>
    <w:rsid w:val="002F792C"/>
    <w:rsid w:val="003006D7"/>
    <w:rsid w:val="00300DC6"/>
    <w:rsid w:val="00301888"/>
    <w:rsid w:val="003028A1"/>
    <w:rsid w:val="003042B8"/>
    <w:rsid w:val="00310B49"/>
    <w:rsid w:val="00310C80"/>
    <w:rsid w:val="00310D78"/>
    <w:rsid w:val="00310FA3"/>
    <w:rsid w:val="00311817"/>
    <w:rsid w:val="00311AA0"/>
    <w:rsid w:val="00311D52"/>
    <w:rsid w:val="00312F6A"/>
    <w:rsid w:val="0031323A"/>
    <w:rsid w:val="0031396B"/>
    <w:rsid w:val="0031426B"/>
    <w:rsid w:val="00314F25"/>
    <w:rsid w:val="00315E76"/>
    <w:rsid w:val="00316B23"/>
    <w:rsid w:val="00316E9A"/>
    <w:rsid w:val="00317414"/>
    <w:rsid w:val="00320625"/>
    <w:rsid w:val="00322111"/>
    <w:rsid w:val="003242C4"/>
    <w:rsid w:val="00324662"/>
    <w:rsid w:val="003246F7"/>
    <w:rsid w:val="00324C43"/>
    <w:rsid w:val="003251D2"/>
    <w:rsid w:val="00325A8C"/>
    <w:rsid w:val="00325ED8"/>
    <w:rsid w:val="00326B64"/>
    <w:rsid w:val="00327BE5"/>
    <w:rsid w:val="00327E1B"/>
    <w:rsid w:val="0033052E"/>
    <w:rsid w:val="00330872"/>
    <w:rsid w:val="003312DF"/>
    <w:rsid w:val="00331362"/>
    <w:rsid w:val="003315C4"/>
    <w:rsid w:val="00331787"/>
    <w:rsid w:val="00331D9F"/>
    <w:rsid w:val="003323E6"/>
    <w:rsid w:val="0033283C"/>
    <w:rsid w:val="00332BFA"/>
    <w:rsid w:val="00334007"/>
    <w:rsid w:val="00335F62"/>
    <w:rsid w:val="00336040"/>
    <w:rsid w:val="0033706F"/>
    <w:rsid w:val="003375A1"/>
    <w:rsid w:val="0034022F"/>
    <w:rsid w:val="00340599"/>
    <w:rsid w:val="00340633"/>
    <w:rsid w:val="0034291F"/>
    <w:rsid w:val="0034355D"/>
    <w:rsid w:val="0034355F"/>
    <w:rsid w:val="003445A2"/>
    <w:rsid w:val="0034475D"/>
    <w:rsid w:val="00344AF5"/>
    <w:rsid w:val="00344C04"/>
    <w:rsid w:val="00345A63"/>
    <w:rsid w:val="00345F10"/>
    <w:rsid w:val="003461F7"/>
    <w:rsid w:val="003464C3"/>
    <w:rsid w:val="003471BC"/>
    <w:rsid w:val="00347632"/>
    <w:rsid w:val="00350FCF"/>
    <w:rsid w:val="00353321"/>
    <w:rsid w:val="00354643"/>
    <w:rsid w:val="00354898"/>
    <w:rsid w:val="00354C62"/>
    <w:rsid w:val="003562DD"/>
    <w:rsid w:val="003564A6"/>
    <w:rsid w:val="003567FB"/>
    <w:rsid w:val="003602E8"/>
    <w:rsid w:val="00360826"/>
    <w:rsid w:val="003624DC"/>
    <w:rsid w:val="00365B76"/>
    <w:rsid w:val="0036664F"/>
    <w:rsid w:val="003672D8"/>
    <w:rsid w:val="00367587"/>
    <w:rsid w:val="00370A27"/>
    <w:rsid w:val="0037168F"/>
    <w:rsid w:val="00371AC3"/>
    <w:rsid w:val="00373139"/>
    <w:rsid w:val="0037397B"/>
    <w:rsid w:val="00374211"/>
    <w:rsid w:val="003755C1"/>
    <w:rsid w:val="00376C63"/>
    <w:rsid w:val="003775E3"/>
    <w:rsid w:val="00377F21"/>
    <w:rsid w:val="0038034E"/>
    <w:rsid w:val="00380502"/>
    <w:rsid w:val="00380709"/>
    <w:rsid w:val="00382CB3"/>
    <w:rsid w:val="00384397"/>
    <w:rsid w:val="0038483B"/>
    <w:rsid w:val="00384F39"/>
    <w:rsid w:val="0038553E"/>
    <w:rsid w:val="00385FEC"/>
    <w:rsid w:val="0038604B"/>
    <w:rsid w:val="00386BD0"/>
    <w:rsid w:val="00386DFC"/>
    <w:rsid w:val="00387D82"/>
    <w:rsid w:val="0039045F"/>
    <w:rsid w:val="00391E0C"/>
    <w:rsid w:val="003937E8"/>
    <w:rsid w:val="00393807"/>
    <w:rsid w:val="00393E16"/>
    <w:rsid w:val="00393FF3"/>
    <w:rsid w:val="00394083"/>
    <w:rsid w:val="00394207"/>
    <w:rsid w:val="00394FBF"/>
    <w:rsid w:val="00394FDF"/>
    <w:rsid w:val="00396F35"/>
    <w:rsid w:val="003A0B79"/>
    <w:rsid w:val="003A1682"/>
    <w:rsid w:val="003A1CB3"/>
    <w:rsid w:val="003A2C80"/>
    <w:rsid w:val="003A37D5"/>
    <w:rsid w:val="003A406E"/>
    <w:rsid w:val="003A422B"/>
    <w:rsid w:val="003A4ACE"/>
    <w:rsid w:val="003A66FD"/>
    <w:rsid w:val="003A7104"/>
    <w:rsid w:val="003A7611"/>
    <w:rsid w:val="003B0B63"/>
    <w:rsid w:val="003B2724"/>
    <w:rsid w:val="003B2D17"/>
    <w:rsid w:val="003B51C7"/>
    <w:rsid w:val="003B5227"/>
    <w:rsid w:val="003B5786"/>
    <w:rsid w:val="003B7597"/>
    <w:rsid w:val="003B7A85"/>
    <w:rsid w:val="003B7C64"/>
    <w:rsid w:val="003C01A7"/>
    <w:rsid w:val="003C0354"/>
    <w:rsid w:val="003C10F1"/>
    <w:rsid w:val="003C193F"/>
    <w:rsid w:val="003C203D"/>
    <w:rsid w:val="003C2B56"/>
    <w:rsid w:val="003C389F"/>
    <w:rsid w:val="003C51C0"/>
    <w:rsid w:val="003C73CF"/>
    <w:rsid w:val="003D06D3"/>
    <w:rsid w:val="003D0FBB"/>
    <w:rsid w:val="003D1434"/>
    <w:rsid w:val="003D1DE2"/>
    <w:rsid w:val="003D26F2"/>
    <w:rsid w:val="003D2CE5"/>
    <w:rsid w:val="003D31D6"/>
    <w:rsid w:val="003D3A7F"/>
    <w:rsid w:val="003D416B"/>
    <w:rsid w:val="003D4584"/>
    <w:rsid w:val="003D5624"/>
    <w:rsid w:val="003D571E"/>
    <w:rsid w:val="003D5954"/>
    <w:rsid w:val="003D64E5"/>
    <w:rsid w:val="003E08FF"/>
    <w:rsid w:val="003E1A30"/>
    <w:rsid w:val="003E2615"/>
    <w:rsid w:val="003E2DC6"/>
    <w:rsid w:val="003E3C07"/>
    <w:rsid w:val="003E3E4A"/>
    <w:rsid w:val="003E3FB1"/>
    <w:rsid w:val="003E4CC0"/>
    <w:rsid w:val="003E5B10"/>
    <w:rsid w:val="003E6A85"/>
    <w:rsid w:val="003E756E"/>
    <w:rsid w:val="003E7582"/>
    <w:rsid w:val="003E75E5"/>
    <w:rsid w:val="003E7625"/>
    <w:rsid w:val="003E7A22"/>
    <w:rsid w:val="003E7F6A"/>
    <w:rsid w:val="003F023F"/>
    <w:rsid w:val="003F0C68"/>
    <w:rsid w:val="003F103E"/>
    <w:rsid w:val="003F1BE8"/>
    <w:rsid w:val="003F2435"/>
    <w:rsid w:val="003F5B39"/>
    <w:rsid w:val="003F5EB8"/>
    <w:rsid w:val="004003E6"/>
    <w:rsid w:val="004005F9"/>
    <w:rsid w:val="004009A4"/>
    <w:rsid w:val="004010F1"/>
    <w:rsid w:val="004025A8"/>
    <w:rsid w:val="00402C1B"/>
    <w:rsid w:val="004041E5"/>
    <w:rsid w:val="004043C8"/>
    <w:rsid w:val="00404BC7"/>
    <w:rsid w:val="00405CCF"/>
    <w:rsid w:val="00407161"/>
    <w:rsid w:val="00407ED7"/>
    <w:rsid w:val="004108F6"/>
    <w:rsid w:val="004110F4"/>
    <w:rsid w:val="004113E1"/>
    <w:rsid w:val="00412E30"/>
    <w:rsid w:val="0041312B"/>
    <w:rsid w:val="004143F0"/>
    <w:rsid w:val="00415386"/>
    <w:rsid w:val="004164EB"/>
    <w:rsid w:val="00417021"/>
    <w:rsid w:val="004202CE"/>
    <w:rsid w:val="004212F1"/>
    <w:rsid w:val="00421889"/>
    <w:rsid w:val="0042253B"/>
    <w:rsid w:val="00422C9A"/>
    <w:rsid w:val="00423016"/>
    <w:rsid w:val="00425ED8"/>
    <w:rsid w:val="00426137"/>
    <w:rsid w:val="00426A77"/>
    <w:rsid w:val="00427D5E"/>
    <w:rsid w:val="004302F6"/>
    <w:rsid w:val="00430554"/>
    <w:rsid w:val="0043209E"/>
    <w:rsid w:val="0043298F"/>
    <w:rsid w:val="00432D72"/>
    <w:rsid w:val="004335CB"/>
    <w:rsid w:val="00433D5B"/>
    <w:rsid w:val="004343CC"/>
    <w:rsid w:val="0043492C"/>
    <w:rsid w:val="004349F6"/>
    <w:rsid w:val="00435462"/>
    <w:rsid w:val="0043642E"/>
    <w:rsid w:val="00436AA9"/>
    <w:rsid w:val="00436B7B"/>
    <w:rsid w:val="00436DA0"/>
    <w:rsid w:val="00440E0E"/>
    <w:rsid w:val="004417D4"/>
    <w:rsid w:val="00441FCE"/>
    <w:rsid w:val="004431DC"/>
    <w:rsid w:val="00443620"/>
    <w:rsid w:val="0044384D"/>
    <w:rsid w:val="00443868"/>
    <w:rsid w:val="004447DA"/>
    <w:rsid w:val="00444CBE"/>
    <w:rsid w:val="00445B54"/>
    <w:rsid w:val="00445F3C"/>
    <w:rsid w:val="00446C06"/>
    <w:rsid w:val="00446D97"/>
    <w:rsid w:val="004473CC"/>
    <w:rsid w:val="0044751A"/>
    <w:rsid w:val="004477A2"/>
    <w:rsid w:val="00450150"/>
    <w:rsid w:val="00453CC3"/>
    <w:rsid w:val="0045457B"/>
    <w:rsid w:val="00454ED2"/>
    <w:rsid w:val="0045589C"/>
    <w:rsid w:val="00455EE8"/>
    <w:rsid w:val="004569E6"/>
    <w:rsid w:val="00460744"/>
    <w:rsid w:val="00460945"/>
    <w:rsid w:val="004626FA"/>
    <w:rsid w:val="00462739"/>
    <w:rsid w:val="00463468"/>
    <w:rsid w:val="0046381D"/>
    <w:rsid w:val="00463943"/>
    <w:rsid w:val="00463B1C"/>
    <w:rsid w:val="004640C7"/>
    <w:rsid w:val="00464A3A"/>
    <w:rsid w:val="00466837"/>
    <w:rsid w:val="004671EE"/>
    <w:rsid w:val="00470046"/>
    <w:rsid w:val="004725E4"/>
    <w:rsid w:val="00472763"/>
    <w:rsid w:val="00472BD7"/>
    <w:rsid w:val="00473DC8"/>
    <w:rsid w:val="00475751"/>
    <w:rsid w:val="00475C6A"/>
    <w:rsid w:val="00477BBB"/>
    <w:rsid w:val="00481761"/>
    <w:rsid w:val="00481CDA"/>
    <w:rsid w:val="00482021"/>
    <w:rsid w:val="00482692"/>
    <w:rsid w:val="004829A0"/>
    <w:rsid w:val="00483C7A"/>
    <w:rsid w:val="00485F24"/>
    <w:rsid w:val="00485FB0"/>
    <w:rsid w:val="004860AE"/>
    <w:rsid w:val="004878CA"/>
    <w:rsid w:val="00490BC7"/>
    <w:rsid w:val="0049146D"/>
    <w:rsid w:val="00491A81"/>
    <w:rsid w:val="004923C7"/>
    <w:rsid w:val="00493787"/>
    <w:rsid w:val="00493A00"/>
    <w:rsid w:val="00494E28"/>
    <w:rsid w:val="0049588F"/>
    <w:rsid w:val="00496F91"/>
    <w:rsid w:val="0049741A"/>
    <w:rsid w:val="004A1100"/>
    <w:rsid w:val="004A17BB"/>
    <w:rsid w:val="004A1B93"/>
    <w:rsid w:val="004A20AA"/>
    <w:rsid w:val="004A2C2C"/>
    <w:rsid w:val="004A4753"/>
    <w:rsid w:val="004A4824"/>
    <w:rsid w:val="004A51B0"/>
    <w:rsid w:val="004A61E2"/>
    <w:rsid w:val="004A65B3"/>
    <w:rsid w:val="004A6F56"/>
    <w:rsid w:val="004A7FE6"/>
    <w:rsid w:val="004B0E01"/>
    <w:rsid w:val="004B3DD7"/>
    <w:rsid w:val="004B520A"/>
    <w:rsid w:val="004B552C"/>
    <w:rsid w:val="004B6D2F"/>
    <w:rsid w:val="004B7BBF"/>
    <w:rsid w:val="004C1E1C"/>
    <w:rsid w:val="004C21C2"/>
    <w:rsid w:val="004C238B"/>
    <w:rsid w:val="004C389E"/>
    <w:rsid w:val="004C43C5"/>
    <w:rsid w:val="004C469B"/>
    <w:rsid w:val="004C4847"/>
    <w:rsid w:val="004C58B8"/>
    <w:rsid w:val="004C58CB"/>
    <w:rsid w:val="004C72C8"/>
    <w:rsid w:val="004C79BD"/>
    <w:rsid w:val="004C7BAF"/>
    <w:rsid w:val="004D06B6"/>
    <w:rsid w:val="004D0727"/>
    <w:rsid w:val="004D0DB9"/>
    <w:rsid w:val="004D15DA"/>
    <w:rsid w:val="004D1701"/>
    <w:rsid w:val="004D2A09"/>
    <w:rsid w:val="004D783C"/>
    <w:rsid w:val="004D7FF7"/>
    <w:rsid w:val="004E0DF7"/>
    <w:rsid w:val="004E1736"/>
    <w:rsid w:val="004E1EB8"/>
    <w:rsid w:val="004E2D27"/>
    <w:rsid w:val="004E3BF8"/>
    <w:rsid w:val="004E3CE0"/>
    <w:rsid w:val="004E431E"/>
    <w:rsid w:val="004E44E7"/>
    <w:rsid w:val="004E4612"/>
    <w:rsid w:val="004E6D50"/>
    <w:rsid w:val="004E70C4"/>
    <w:rsid w:val="004F0CC3"/>
    <w:rsid w:val="004F1008"/>
    <w:rsid w:val="004F10AF"/>
    <w:rsid w:val="004F1ACB"/>
    <w:rsid w:val="004F28B7"/>
    <w:rsid w:val="004F2C5F"/>
    <w:rsid w:val="004F3812"/>
    <w:rsid w:val="004F3A22"/>
    <w:rsid w:val="004F3DEE"/>
    <w:rsid w:val="004F3EEA"/>
    <w:rsid w:val="004F483D"/>
    <w:rsid w:val="004F486E"/>
    <w:rsid w:val="004F63FB"/>
    <w:rsid w:val="004F6976"/>
    <w:rsid w:val="004F6BC7"/>
    <w:rsid w:val="004F7059"/>
    <w:rsid w:val="004F7121"/>
    <w:rsid w:val="004F7BF6"/>
    <w:rsid w:val="004F7E06"/>
    <w:rsid w:val="00500A0E"/>
    <w:rsid w:val="005017EE"/>
    <w:rsid w:val="00501CB9"/>
    <w:rsid w:val="005024DD"/>
    <w:rsid w:val="00502F5A"/>
    <w:rsid w:val="00502FAB"/>
    <w:rsid w:val="005032B0"/>
    <w:rsid w:val="00503B59"/>
    <w:rsid w:val="00506DB5"/>
    <w:rsid w:val="00507C8D"/>
    <w:rsid w:val="00510D15"/>
    <w:rsid w:val="00512D37"/>
    <w:rsid w:val="0051331D"/>
    <w:rsid w:val="005134C6"/>
    <w:rsid w:val="005140FE"/>
    <w:rsid w:val="00516102"/>
    <w:rsid w:val="005165CC"/>
    <w:rsid w:val="005167DB"/>
    <w:rsid w:val="00516947"/>
    <w:rsid w:val="005170FD"/>
    <w:rsid w:val="00517147"/>
    <w:rsid w:val="0051758A"/>
    <w:rsid w:val="00521121"/>
    <w:rsid w:val="00521C92"/>
    <w:rsid w:val="00521E48"/>
    <w:rsid w:val="00523ABB"/>
    <w:rsid w:val="005240DB"/>
    <w:rsid w:val="00524590"/>
    <w:rsid w:val="005247C5"/>
    <w:rsid w:val="00524F75"/>
    <w:rsid w:val="0052568B"/>
    <w:rsid w:val="00525FA2"/>
    <w:rsid w:val="0052611A"/>
    <w:rsid w:val="00526CE7"/>
    <w:rsid w:val="0052701E"/>
    <w:rsid w:val="00530D76"/>
    <w:rsid w:val="005322D1"/>
    <w:rsid w:val="00533578"/>
    <w:rsid w:val="0053411D"/>
    <w:rsid w:val="00534E41"/>
    <w:rsid w:val="00536334"/>
    <w:rsid w:val="005406A1"/>
    <w:rsid w:val="00541271"/>
    <w:rsid w:val="00541B7B"/>
    <w:rsid w:val="005421C2"/>
    <w:rsid w:val="0054472A"/>
    <w:rsid w:val="00544756"/>
    <w:rsid w:val="005453E9"/>
    <w:rsid w:val="00545C1C"/>
    <w:rsid w:val="00546403"/>
    <w:rsid w:val="00546EDC"/>
    <w:rsid w:val="005475D8"/>
    <w:rsid w:val="00550231"/>
    <w:rsid w:val="0055063B"/>
    <w:rsid w:val="005521FE"/>
    <w:rsid w:val="00552E99"/>
    <w:rsid w:val="00554C4B"/>
    <w:rsid w:val="005558F7"/>
    <w:rsid w:val="00555C33"/>
    <w:rsid w:val="005562F9"/>
    <w:rsid w:val="00556DA2"/>
    <w:rsid w:val="00556E92"/>
    <w:rsid w:val="00557D02"/>
    <w:rsid w:val="00560B92"/>
    <w:rsid w:val="00563972"/>
    <w:rsid w:val="00563D14"/>
    <w:rsid w:val="00565BB7"/>
    <w:rsid w:val="00565C49"/>
    <w:rsid w:val="005661F4"/>
    <w:rsid w:val="005670CB"/>
    <w:rsid w:val="00570FB7"/>
    <w:rsid w:val="00571756"/>
    <w:rsid w:val="005722CD"/>
    <w:rsid w:val="0057286B"/>
    <w:rsid w:val="00572E8E"/>
    <w:rsid w:val="00573404"/>
    <w:rsid w:val="00574CAB"/>
    <w:rsid w:val="005752C5"/>
    <w:rsid w:val="00576A17"/>
    <w:rsid w:val="0058081E"/>
    <w:rsid w:val="00580E24"/>
    <w:rsid w:val="00582056"/>
    <w:rsid w:val="00583C47"/>
    <w:rsid w:val="00584F45"/>
    <w:rsid w:val="00585A09"/>
    <w:rsid w:val="00586FFC"/>
    <w:rsid w:val="00587390"/>
    <w:rsid w:val="00587A2D"/>
    <w:rsid w:val="005905EF"/>
    <w:rsid w:val="00591D5B"/>
    <w:rsid w:val="0059321F"/>
    <w:rsid w:val="00593C44"/>
    <w:rsid w:val="00594816"/>
    <w:rsid w:val="00594E7F"/>
    <w:rsid w:val="005950F5"/>
    <w:rsid w:val="00595D31"/>
    <w:rsid w:val="00596558"/>
    <w:rsid w:val="005967AA"/>
    <w:rsid w:val="005975C0"/>
    <w:rsid w:val="005979EE"/>
    <w:rsid w:val="005A04AE"/>
    <w:rsid w:val="005A1A81"/>
    <w:rsid w:val="005A2C48"/>
    <w:rsid w:val="005A2ED2"/>
    <w:rsid w:val="005A4A56"/>
    <w:rsid w:val="005A506F"/>
    <w:rsid w:val="005A6874"/>
    <w:rsid w:val="005A6C45"/>
    <w:rsid w:val="005A7B50"/>
    <w:rsid w:val="005B0B11"/>
    <w:rsid w:val="005B15ED"/>
    <w:rsid w:val="005B181A"/>
    <w:rsid w:val="005B3BC1"/>
    <w:rsid w:val="005B4536"/>
    <w:rsid w:val="005B4AAE"/>
    <w:rsid w:val="005B4B68"/>
    <w:rsid w:val="005B5C07"/>
    <w:rsid w:val="005B7456"/>
    <w:rsid w:val="005B76D2"/>
    <w:rsid w:val="005C052F"/>
    <w:rsid w:val="005C09F1"/>
    <w:rsid w:val="005C134A"/>
    <w:rsid w:val="005C4293"/>
    <w:rsid w:val="005C48B6"/>
    <w:rsid w:val="005C4956"/>
    <w:rsid w:val="005C58B5"/>
    <w:rsid w:val="005C73C4"/>
    <w:rsid w:val="005D0118"/>
    <w:rsid w:val="005D0AAC"/>
    <w:rsid w:val="005D0D0A"/>
    <w:rsid w:val="005D1F6E"/>
    <w:rsid w:val="005D20CA"/>
    <w:rsid w:val="005D287C"/>
    <w:rsid w:val="005D33F1"/>
    <w:rsid w:val="005D39C2"/>
    <w:rsid w:val="005D3C8C"/>
    <w:rsid w:val="005D56A4"/>
    <w:rsid w:val="005D5CBC"/>
    <w:rsid w:val="005D6244"/>
    <w:rsid w:val="005D70A5"/>
    <w:rsid w:val="005D795D"/>
    <w:rsid w:val="005D7B45"/>
    <w:rsid w:val="005E0008"/>
    <w:rsid w:val="005E0715"/>
    <w:rsid w:val="005E16A6"/>
    <w:rsid w:val="005E1D5F"/>
    <w:rsid w:val="005E1EB6"/>
    <w:rsid w:val="005E501C"/>
    <w:rsid w:val="005E5F63"/>
    <w:rsid w:val="005E620F"/>
    <w:rsid w:val="005E6C17"/>
    <w:rsid w:val="005E6E8F"/>
    <w:rsid w:val="005E7ED4"/>
    <w:rsid w:val="005F126F"/>
    <w:rsid w:val="005F1AC6"/>
    <w:rsid w:val="005F1E15"/>
    <w:rsid w:val="005F1E57"/>
    <w:rsid w:val="005F21C3"/>
    <w:rsid w:val="005F2476"/>
    <w:rsid w:val="005F2C25"/>
    <w:rsid w:val="005F4923"/>
    <w:rsid w:val="005F4B54"/>
    <w:rsid w:val="005F4C77"/>
    <w:rsid w:val="005F4FFB"/>
    <w:rsid w:val="005F595B"/>
    <w:rsid w:val="005F7487"/>
    <w:rsid w:val="0060059A"/>
    <w:rsid w:val="0060072E"/>
    <w:rsid w:val="00600A47"/>
    <w:rsid w:val="00601290"/>
    <w:rsid w:val="0060178D"/>
    <w:rsid w:val="00601DEF"/>
    <w:rsid w:val="00601E10"/>
    <w:rsid w:val="006022CD"/>
    <w:rsid w:val="00602CFA"/>
    <w:rsid w:val="00602EAF"/>
    <w:rsid w:val="00604D84"/>
    <w:rsid w:val="0060622A"/>
    <w:rsid w:val="006102AE"/>
    <w:rsid w:val="006104BE"/>
    <w:rsid w:val="00610536"/>
    <w:rsid w:val="00610F3A"/>
    <w:rsid w:val="00611161"/>
    <w:rsid w:val="0061255C"/>
    <w:rsid w:val="006126D3"/>
    <w:rsid w:val="00613618"/>
    <w:rsid w:val="0061413C"/>
    <w:rsid w:val="0061512F"/>
    <w:rsid w:val="00616665"/>
    <w:rsid w:val="00617659"/>
    <w:rsid w:val="00621E5D"/>
    <w:rsid w:val="0062231A"/>
    <w:rsid w:val="006224EE"/>
    <w:rsid w:val="00622A98"/>
    <w:rsid w:val="00622C6A"/>
    <w:rsid w:val="00624323"/>
    <w:rsid w:val="006246E2"/>
    <w:rsid w:val="00625892"/>
    <w:rsid w:val="0062589E"/>
    <w:rsid w:val="00625B45"/>
    <w:rsid w:val="0062639A"/>
    <w:rsid w:val="00626EC6"/>
    <w:rsid w:val="00632D13"/>
    <w:rsid w:val="0063393B"/>
    <w:rsid w:val="00634572"/>
    <w:rsid w:val="00634625"/>
    <w:rsid w:val="00635377"/>
    <w:rsid w:val="006357A7"/>
    <w:rsid w:val="0063661B"/>
    <w:rsid w:val="00642D01"/>
    <w:rsid w:val="00643058"/>
    <w:rsid w:val="006452C4"/>
    <w:rsid w:val="00646B9A"/>
    <w:rsid w:val="00646F92"/>
    <w:rsid w:val="006472C1"/>
    <w:rsid w:val="006479DE"/>
    <w:rsid w:val="00651B4E"/>
    <w:rsid w:val="00652157"/>
    <w:rsid w:val="00653714"/>
    <w:rsid w:val="0065389D"/>
    <w:rsid w:val="006543EA"/>
    <w:rsid w:val="00654566"/>
    <w:rsid w:val="0065537A"/>
    <w:rsid w:val="006554A0"/>
    <w:rsid w:val="00656882"/>
    <w:rsid w:val="00656F78"/>
    <w:rsid w:val="00657ED5"/>
    <w:rsid w:val="00660BE4"/>
    <w:rsid w:val="00662D4D"/>
    <w:rsid w:val="00663A63"/>
    <w:rsid w:val="006640E2"/>
    <w:rsid w:val="006644F3"/>
    <w:rsid w:val="0066507B"/>
    <w:rsid w:val="006656AE"/>
    <w:rsid w:val="006672BA"/>
    <w:rsid w:val="00667726"/>
    <w:rsid w:val="006701B4"/>
    <w:rsid w:val="006703C1"/>
    <w:rsid w:val="00671AC5"/>
    <w:rsid w:val="00671F6D"/>
    <w:rsid w:val="00672C74"/>
    <w:rsid w:val="00673858"/>
    <w:rsid w:val="006746CE"/>
    <w:rsid w:val="006748D4"/>
    <w:rsid w:val="00674998"/>
    <w:rsid w:val="00675B72"/>
    <w:rsid w:val="00676FEF"/>
    <w:rsid w:val="00677615"/>
    <w:rsid w:val="0067787E"/>
    <w:rsid w:val="006814AA"/>
    <w:rsid w:val="00681796"/>
    <w:rsid w:val="00681FC7"/>
    <w:rsid w:val="00682299"/>
    <w:rsid w:val="006825F7"/>
    <w:rsid w:val="00682D60"/>
    <w:rsid w:val="00685425"/>
    <w:rsid w:val="00686D9C"/>
    <w:rsid w:val="00686E82"/>
    <w:rsid w:val="00686EFC"/>
    <w:rsid w:val="0068728F"/>
    <w:rsid w:val="006906F5"/>
    <w:rsid w:val="00690B08"/>
    <w:rsid w:val="00691FE4"/>
    <w:rsid w:val="006922F8"/>
    <w:rsid w:val="0069340A"/>
    <w:rsid w:val="006941FF"/>
    <w:rsid w:val="00694AC6"/>
    <w:rsid w:val="00696492"/>
    <w:rsid w:val="006966AD"/>
    <w:rsid w:val="0069694E"/>
    <w:rsid w:val="00696AA3"/>
    <w:rsid w:val="006979FE"/>
    <w:rsid w:val="00697F42"/>
    <w:rsid w:val="006A09AF"/>
    <w:rsid w:val="006A0D6D"/>
    <w:rsid w:val="006A22CE"/>
    <w:rsid w:val="006A2E6A"/>
    <w:rsid w:val="006A3567"/>
    <w:rsid w:val="006A4330"/>
    <w:rsid w:val="006A6964"/>
    <w:rsid w:val="006A7BD5"/>
    <w:rsid w:val="006B0428"/>
    <w:rsid w:val="006B0443"/>
    <w:rsid w:val="006B0BA0"/>
    <w:rsid w:val="006B1CCA"/>
    <w:rsid w:val="006B20F0"/>
    <w:rsid w:val="006B24A2"/>
    <w:rsid w:val="006B33AF"/>
    <w:rsid w:val="006B4479"/>
    <w:rsid w:val="006B4675"/>
    <w:rsid w:val="006B6736"/>
    <w:rsid w:val="006B720A"/>
    <w:rsid w:val="006B7327"/>
    <w:rsid w:val="006B79A9"/>
    <w:rsid w:val="006B7C18"/>
    <w:rsid w:val="006B7CCA"/>
    <w:rsid w:val="006C05BE"/>
    <w:rsid w:val="006C18CE"/>
    <w:rsid w:val="006C1E0D"/>
    <w:rsid w:val="006C3A5D"/>
    <w:rsid w:val="006C3B29"/>
    <w:rsid w:val="006C3D54"/>
    <w:rsid w:val="006C3F1D"/>
    <w:rsid w:val="006C5AEF"/>
    <w:rsid w:val="006C63D3"/>
    <w:rsid w:val="006D167B"/>
    <w:rsid w:val="006D17EA"/>
    <w:rsid w:val="006D2A33"/>
    <w:rsid w:val="006D2E82"/>
    <w:rsid w:val="006D34BA"/>
    <w:rsid w:val="006D3957"/>
    <w:rsid w:val="006D422C"/>
    <w:rsid w:val="006D536F"/>
    <w:rsid w:val="006D5C33"/>
    <w:rsid w:val="006D787A"/>
    <w:rsid w:val="006E1296"/>
    <w:rsid w:val="006E15EB"/>
    <w:rsid w:val="006E1B5F"/>
    <w:rsid w:val="006E4B88"/>
    <w:rsid w:val="006E5578"/>
    <w:rsid w:val="006E5A0C"/>
    <w:rsid w:val="006E5EA6"/>
    <w:rsid w:val="006E61AD"/>
    <w:rsid w:val="006E6CBB"/>
    <w:rsid w:val="006F0767"/>
    <w:rsid w:val="006F0A52"/>
    <w:rsid w:val="006F0F19"/>
    <w:rsid w:val="006F4671"/>
    <w:rsid w:val="006F4CEB"/>
    <w:rsid w:val="006F7277"/>
    <w:rsid w:val="00700052"/>
    <w:rsid w:val="007002EC"/>
    <w:rsid w:val="00700969"/>
    <w:rsid w:val="00701BB8"/>
    <w:rsid w:val="0070247D"/>
    <w:rsid w:val="00702FEC"/>
    <w:rsid w:val="0070308B"/>
    <w:rsid w:val="007032C1"/>
    <w:rsid w:val="00705780"/>
    <w:rsid w:val="00706498"/>
    <w:rsid w:val="007070FB"/>
    <w:rsid w:val="0071089E"/>
    <w:rsid w:val="00710B67"/>
    <w:rsid w:val="00713192"/>
    <w:rsid w:val="007143E0"/>
    <w:rsid w:val="007145A3"/>
    <w:rsid w:val="00714D7B"/>
    <w:rsid w:val="00717744"/>
    <w:rsid w:val="00720AB2"/>
    <w:rsid w:val="0072199F"/>
    <w:rsid w:val="00721D2D"/>
    <w:rsid w:val="00722026"/>
    <w:rsid w:val="00722871"/>
    <w:rsid w:val="00724F11"/>
    <w:rsid w:val="0072552F"/>
    <w:rsid w:val="0072639F"/>
    <w:rsid w:val="00726BE7"/>
    <w:rsid w:val="0072730A"/>
    <w:rsid w:val="00727EC6"/>
    <w:rsid w:val="007310AF"/>
    <w:rsid w:val="0073265A"/>
    <w:rsid w:val="00732D29"/>
    <w:rsid w:val="0073384D"/>
    <w:rsid w:val="00734DF5"/>
    <w:rsid w:val="007356AA"/>
    <w:rsid w:val="00736F06"/>
    <w:rsid w:val="00737F57"/>
    <w:rsid w:val="00740242"/>
    <w:rsid w:val="007423A7"/>
    <w:rsid w:val="00742D97"/>
    <w:rsid w:val="00742FBC"/>
    <w:rsid w:val="00743907"/>
    <w:rsid w:val="00744E74"/>
    <w:rsid w:val="00745106"/>
    <w:rsid w:val="00745421"/>
    <w:rsid w:val="0074574D"/>
    <w:rsid w:val="00746602"/>
    <w:rsid w:val="007468D7"/>
    <w:rsid w:val="00747B77"/>
    <w:rsid w:val="00750955"/>
    <w:rsid w:val="00751924"/>
    <w:rsid w:val="007527D7"/>
    <w:rsid w:val="00752908"/>
    <w:rsid w:val="00752A1E"/>
    <w:rsid w:val="0075584E"/>
    <w:rsid w:val="00755B07"/>
    <w:rsid w:val="00756F05"/>
    <w:rsid w:val="00757AC2"/>
    <w:rsid w:val="0076298B"/>
    <w:rsid w:val="0076428F"/>
    <w:rsid w:val="00765B07"/>
    <w:rsid w:val="00765E20"/>
    <w:rsid w:val="007661D1"/>
    <w:rsid w:val="00766F80"/>
    <w:rsid w:val="007672EB"/>
    <w:rsid w:val="00770AC8"/>
    <w:rsid w:val="00771F98"/>
    <w:rsid w:val="00772BCC"/>
    <w:rsid w:val="00773CE3"/>
    <w:rsid w:val="00775185"/>
    <w:rsid w:val="0077788B"/>
    <w:rsid w:val="00777C26"/>
    <w:rsid w:val="00777FD3"/>
    <w:rsid w:val="00780431"/>
    <w:rsid w:val="00780C70"/>
    <w:rsid w:val="007822BA"/>
    <w:rsid w:val="00782D02"/>
    <w:rsid w:val="00783096"/>
    <w:rsid w:val="0078314F"/>
    <w:rsid w:val="00784C49"/>
    <w:rsid w:val="00786C34"/>
    <w:rsid w:val="00786D43"/>
    <w:rsid w:val="0078741C"/>
    <w:rsid w:val="007877F4"/>
    <w:rsid w:val="007906CF"/>
    <w:rsid w:val="00791EC4"/>
    <w:rsid w:val="00792F33"/>
    <w:rsid w:val="007930DA"/>
    <w:rsid w:val="00793458"/>
    <w:rsid w:val="00794C66"/>
    <w:rsid w:val="00794EEC"/>
    <w:rsid w:val="00795C0A"/>
    <w:rsid w:val="00796417"/>
    <w:rsid w:val="00796901"/>
    <w:rsid w:val="00797943"/>
    <w:rsid w:val="007979C3"/>
    <w:rsid w:val="00797B7C"/>
    <w:rsid w:val="007A0059"/>
    <w:rsid w:val="007A27E7"/>
    <w:rsid w:val="007A29C0"/>
    <w:rsid w:val="007A3094"/>
    <w:rsid w:val="007A309F"/>
    <w:rsid w:val="007A408C"/>
    <w:rsid w:val="007A4A69"/>
    <w:rsid w:val="007A4B08"/>
    <w:rsid w:val="007A4D8F"/>
    <w:rsid w:val="007A53D8"/>
    <w:rsid w:val="007A5B77"/>
    <w:rsid w:val="007A61B8"/>
    <w:rsid w:val="007A679B"/>
    <w:rsid w:val="007A6D25"/>
    <w:rsid w:val="007A7093"/>
    <w:rsid w:val="007B1B83"/>
    <w:rsid w:val="007B32BF"/>
    <w:rsid w:val="007B386E"/>
    <w:rsid w:val="007B4184"/>
    <w:rsid w:val="007B4BA3"/>
    <w:rsid w:val="007B6470"/>
    <w:rsid w:val="007C0086"/>
    <w:rsid w:val="007C0188"/>
    <w:rsid w:val="007C1F1A"/>
    <w:rsid w:val="007C27D1"/>
    <w:rsid w:val="007C3EB6"/>
    <w:rsid w:val="007C4BA4"/>
    <w:rsid w:val="007C4D4A"/>
    <w:rsid w:val="007C5328"/>
    <w:rsid w:val="007C5430"/>
    <w:rsid w:val="007C5612"/>
    <w:rsid w:val="007C5F3A"/>
    <w:rsid w:val="007C7196"/>
    <w:rsid w:val="007D056D"/>
    <w:rsid w:val="007D07F0"/>
    <w:rsid w:val="007D1AAA"/>
    <w:rsid w:val="007D23BC"/>
    <w:rsid w:val="007D3454"/>
    <w:rsid w:val="007D42F7"/>
    <w:rsid w:val="007D536B"/>
    <w:rsid w:val="007D684F"/>
    <w:rsid w:val="007D7F79"/>
    <w:rsid w:val="007E039B"/>
    <w:rsid w:val="007E1285"/>
    <w:rsid w:val="007E1577"/>
    <w:rsid w:val="007E1814"/>
    <w:rsid w:val="007E1E99"/>
    <w:rsid w:val="007E2083"/>
    <w:rsid w:val="007E4EFA"/>
    <w:rsid w:val="007E65A3"/>
    <w:rsid w:val="007E65D7"/>
    <w:rsid w:val="007E6E59"/>
    <w:rsid w:val="007E77E4"/>
    <w:rsid w:val="007E7E10"/>
    <w:rsid w:val="007F07D6"/>
    <w:rsid w:val="007F0BE2"/>
    <w:rsid w:val="007F1BCC"/>
    <w:rsid w:val="007F28B7"/>
    <w:rsid w:val="007F2A5A"/>
    <w:rsid w:val="007F2B2F"/>
    <w:rsid w:val="007F2F21"/>
    <w:rsid w:val="007F3C90"/>
    <w:rsid w:val="007F4C7B"/>
    <w:rsid w:val="007F50AA"/>
    <w:rsid w:val="007F5752"/>
    <w:rsid w:val="007F5F78"/>
    <w:rsid w:val="007F6914"/>
    <w:rsid w:val="007F7570"/>
    <w:rsid w:val="0080118C"/>
    <w:rsid w:val="0080267F"/>
    <w:rsid w:val="00802F40"/>
    <w:rsid w:val="00803066"/>
    <w:rsid w:val="008031F8"/>
    <w:rsid w:val="0080334B"/>
    <w:rsid w:val="00803B71"/>
    <w:rsid w:val="008044A5"/>
    <w:rsid w:val="00804B59"/>
    <w:rsid w:val="00805B15"/>
    <w:rsid w:val="00805B99"/>
    <w:rsid w:val="0080613D"/>
    <w:rsid w:val="008101D6"/>
    <w:rsid w:val="00810E9D"/>
    <w:rsid w:val="00811C80"/>
    <w:rsid w:val="00812D11"/>
    <w:rsid w:val="0081362A"/>
    <w:rsid w:val="00813E54"/>
    <w:rsid w:val="00813FBD"/>
    <w:rsid w:val="00814E81"/>
    <w:rsid w:val="008150C5"/>
    <w:rsid w:val="00815D46"/>
    <w:rsid w:val="00816691"/>
    <w:rsid w:val="00817901"/>
    <w:rsid w:val="00817B6D"/>
    <w:rsid w:val="00820D61"/>
    <w:rsid w:val="00820F2A"/>
    <w:rsid w:val="008213E5"/>
    <w:rsid w:val="008227B9"/>
    <w:rsid w:val="00822CAD"/>
    <w:rsid w:val="00823EE6"/>
    <w:rsid w:val="00825393"/>
    <w:rsid w:val="008257E9"/>
    <w:rsid w:val="00825D6E"/>
    <w:rsid w:val="00830076"/>
    <w:rsid w:val="00830389"/>
    <w:rsid w:val="008304DA"/>
    <w:rsid w:val="00830B63"/>
    <w:rsid w:val="00831261"/>
    <w:rsid w:val="00832040"/>
    <w:rsid w:val="00832752"/>
    <w:rsid w:val="008344A8"/>
    <w:rsid w:val="008358BC"/>
    <w:rsid w:val="00836774"/>
    <w:rsid w:val="008368F2"/>
    <w:rsid w:val="008377C1"/>
    <w:rsid w:val="00840C8F"/>
    <w:rsid w:val="00843A69"/>
    <w:rsid w:val="00845F7F"/>
    <w:rsid w:val="00846AC0"/>
    <w:rsid w:val="00846F72"/>
    <w:rsid w:val="008473DC"/>
    <w:rsid w:val="00847498"/>
    <w:rsid w:val="00850072"/>
    <w:rsid w:val="00850706"/>
    <w:rsid w:val="00851F58"/>
    <w:rsid w:val="008520C9"/>
    <w:rsid w:val="008522EE"/>
    <w:rsid w:val="0085284D"/>
    <w:rsid w:val="008530BF"/>
    <w:rsid w:val="008535CC"/>
    <w:rsid w:val="00855F20"/>
    <w:rsid w:val="008561B2"/>
    <w:rsid w:val="00856BEB"/>
    <w:rsid w:val="00857E53"/>
    <w:rsid w:val="00860326"/>
    <w:rsid w:val="00860923"/>
    <w:rsid w:val="00860FB3"/>
    <w:rsid w:val="0086270B"/>
    <w:rsid w:val="00862828"/>
    <w:rsid w:val="0086311F"/>
    <w:rsid w:val="00863B79"/>
    <w:rsid w:val="00867467"/>
    <w:rsid w:val="00871823"/>
    <w:rsid w:val="00871DB5"/>
    <w:rsid w:val="008722AA"/>
    <w:rsid w:val="0087480C"/>
    <w:rsid w:val="00874D05"/>
    <w:rsid w:val="00874DB2"/>
    <w:rsid w:val="008752A9"/>
    <w:rsid w:val="00875A4B"/>
    <w:rsid w:val="00875DA1"/>
    <w:rsid w:val="00876084"/>
    <w:rsid w:val="008761E5"/>
    <w:rsid w:val="00876A7A"/>
    <w:rsid w:val="00876FBA"/>
    <w:rsid w:val="00877EDF"/>
    <w:rsid w:val="008805E1"/>
    <w:rsid w:val="00880FF8"/>
    <w:rsid w:val="0088118C"/>
    <w:rsid w:val="008812E7"/>
    <w:rsid w:val="0088204C"/>
    <w:rsid w:val="00882D5C"/>
    <w:rsid w:val="008835C6"/>
    <w:rsid w:val="00883C53"/>
    <w:rsid w:val="0088463A"/>
    <w:rsid w:val="00884CAD"/>
    <w:rsid w:val="00884D7B"/>
    <w:rsid w:val="00885180"/>
    <w:rsid w:val="00886007"/>
    <w:rsid w:val="0088635F"/>
    <w:rsid w:val="008869B3"/>
    <w:rsid w:val="00886E0C"/>
    <w:rsid w:val="008874E1"/>
    <w:rsid w:val="00890250"/>
    <w:rsid w:val="008908A2"/>
    <w:rsid w:val="00893C98"/>
    <w:rsid w:val="00895444"/>
    <w:rsid w:val="00897C39"/>
    <w:rsid w:val="00897F08"/>
    <w:rsid w:val="008A387F"/>
    <w:rsid w:val="008A3B64"/>
    <w:rsid w:val="008A40B6"/>
    <w:rsid w:val="008A53E8"/>
    <w:rsid w:val="008A5517"/>
    <w:rsid w:val="008A7B4B"/>
    <w:rsid w:val="008A7CE4"/>
    <w:rsid w:val="008A7FEA"/>
    <w:rsid w:val="008B0423"/>
    <w:rsid w:val="008B0483"/>
    <w:rsid w:val="008B1F77"/>
    <w:rsid w:val="008B263B"/>
    <w:rsid w:val="008B2FCA"/>
    <w:rsid w:val="008B4F11"/>
    <w:rsid w:val="008B5E64"/>
    <w:rsid w:val="008B6F87"/>
    <w:rsid w:val="008C0CB3"/>
    <w:rsid w:val="008C2DBE"/>
    <w:rsid w:val="008C32D6"/>
    <w:rsid w:val="008C4320"/>
    <w:rsid w:val="008C483D"/>
    <w:rsid w:val="008C48E0"/>
    <w:rsid w:val="008C4D3C"/>
    <w:rsid w:val="008C54D0"/>
    <w:rsid w:val="008D10C6"/>
    <w:rsid w:val="008D3DA6"/>
    <w:rsid w:val="008D3E64"/>
    <w:rsid w:val="008D5025"/>
    <w:rsid w:val="008D5E2E"/>
    <w:rsid w:val="008D5FA9"/>
    <w:rsid w:val="008D73EF"/>
    <w:rsid w:val="008D745B"/>
    <w:rsid w:val="008D7D31"/>
    <w:rsid w:val="008E0290"/>
    <w:rsid w:val="008E1D29"/>
    <w:rsid w:val="008E2555"/>
    <w:rsid w:val="008E2C50"/>
    <w:rsid w:val="008E2D36"/>
    <w:rsid w:val="008E62C8"/>
    <w:rsid w:val="008E6A52"/>
    <w:rsid w:val="008E6BE1"/>
    <w:rsid w:val="008E7C4F"/>
    <w:rsid w:val="008F2106"/>
    <w:rsid w:val="008F26D7"/>
    <w:rsid w:val="008F2DAF"/>
    <w:rsid w:val="008F5251"/>
    <w:rsid w:val="008F6172"/>
    <w:rsid w:val="008F68ED"/>
    <w:rsid w:val="008F6FE9"/>
    <w:rsid w:val="008F7282"/>
    <w:rsid w:val="008F737C"/>
    <w:rsid w:val="008F75A5"/>
    <w:rsid w:val="009007A3"/>
    <w:rsid w:val="009008AA"/>
    <w:rsid w:val="0090117D"/>
    <w:rsid w:val="00902DBC"/>
    <w:rsid w:val="00902F64"/>
    <w:rsid w:val="00902FE7"/>
    <w:rsid w:val="00904A8C"/>
    <w:rsid w:val="00905856"/>
    <w:rsid w:val="00905D75"/>
    <w:rsid w:val="00905FCA"/>
    <w:rsid w:val="0090620A"/>
    <w:rsid w:val="0091043E"/>
    <w:rsid w:val="00910562"/>
    <w:rsid w:val="0091162E"/>
    <w:rsid w:val="00913AF2"/>
    <w:rsid w:val="00914924"/>
    <w:rsid w:val="00914DC3"/>
    <w:rsid w:val="0091509D"/>
    <w:rsid w:val="009160DE"/>
    <w:rsid w:val="00916927"/>
    <w:rsid w:val="009175EC"/>
    <w:rsid w:val="00917EA3"/>
    <w:rsid w:val="009206B3"/>
    <w:rsid w:val="009211EB"/>
    <w:rsid w:val="00921E83"/>
    <w:rsid w:val="00922202"/>
    <w:rsid w:val="00922914"/>
    <w:rsid w:val="00922D86"/>
    <w:rsid w:val="00924103"/>
    <w:rsid w:val="009244D1"/>
    <w:rsid w:val="00924728"/>
    <w:rsid w:val="0092559F"/>
    <w:rsid w:val="009255F8"/>
    <w:rsid w:val="009261DE"/>
    <w:rsid w:val="009273DB"/>
    <w:rsid w:val="009277B2"/>
    <w:rsid w:val="00931855"/>
    <w:rsid w:val="009318C7"/>
    <w:rsid w:val="009319D2"/>
    <w:rsid w:val="00931D18"/>
    <w:rsid w:val="00932169"/>
    <w:rsid w:val="009337A5"/>
    <w:rsid w:val="00934542"/>
    <w:rsid w:val="00934FF6"/>
    <w:rsid w:val="00935415"/>
    <w:rsid w:val="00935485"/>
    <w:rsid w:val="00935FF0"/>
    <w:rsid w:val="009360D5"/>
    <w:rsid w:val="00937D10"/>
    <w:rsid w:val="0094124A"/>
    <w:rsid w:val="00942CE1"/>
    <w:rsid w:val="00942D30"/>
    <w:rsid w:val="00942E3F"/>
    <w:rsid w:val="00943709"/>
    <w:rsid w:val="00943959"/>
    <w:rsid w:val="0094405A"/>
    <w:rsid w:val="00944CEA"/>
    <w:rsid w:val="00945BF3"/>
    <w:rsid w:val="00945D85"/>
    <w:rsid w:val="00947766"/>
    <w:rsid w:val="00947BDB"/>
    <w:rsid w:val="00950E3F"/>
    <w:rsid w:val="00951B1C"/>
    <w:rsid w:val="00951C91"/>
    <w:rsid w:val="00953A97"/>
    <w:rsid w:val="00954069"/>
    <w:rsid w:val="0095451B"/>
    <w:rsid w:val="0095685E"/>
    <w:rsid w:val="00956F1F"/>
    <w:rsid w:val="00957497"/>
    <w:rsid w:val="0095761C"/>
    <w:rsid w:val="009576DF"/>
    <w:rsid w:val="00957991"/>
    <w:rsid w:val="009607AD"/>
    <w:rsid w:val="009610DA"/>
    <w:rsid w:val="00961674"/>
    <w:rsid w:val="009627EC"/>
    <w:rsid w:val="00964391"/>
    <w:rsid w:val="009646FB"/>
    <w:rsid w:val="009648F3"/>
    <w:rsid w:val="00964B18"/>
    <w:rsid w:val="00965319"/>
    <w:rsid w:val="009653A2"/>
    <w:rsid w:val="009661F4"/>
    <w:rsid w:val="0096698D"/>
    <w:rsid w:val="00966BB7"/>
    <w:rsid w:val="00966C72"/>
    <w:rsid w:val="00966DE6"/>
    <w:rsid w:val="0096737D"/>
    <w:rsid w:val="00967594"/>
    <w:rsid w:val="00970581"/>
    <w:rsid w:val="00970B98"/>
    <w:rsid w:val="00970CE4"/>
    <w:rsid w:val="009715A0"/>
    <w:rsid w:val="00971B5B"/>
    <w:rsid w:val="0097203E"/>
    <w:rsid w:val="00972371"/>
    <w:rsid w:val="00972571"/>
    <w:rsid w:val="00972B39"/>
    <w:rsid w:val="00973880"/>
    <w:rsid w:val="00974CF3"/>
    <w:rsid w:val="00974DA1"/>
    <w:rsid w:val="00975CD8"/>
    <w:rsid w:val="00977218"/>
    <w:rsid w:val="009775B1"/>
    <w:rsid w:val="00980992"/>
    <w:rsid w:val="009813F6"/>
    <w:rsid w:val="00982192"/>
    <w:rsid w:val="00982C32"/>
    <w:rsid w:val="009830C5"/>
    <w:rsid w:val="00983A10"/>
    <w:rsid w:val="00983AFC"/>
    <w:rsid w:val="00983EE5"/>
    <w:rsid w:val="00984BFC"/>
    <w:rsid w:val="00984D88"/>
    <w:rsid w:val="009854E3"/>
    <w:rsid w:val="00985B47"/>
    <w:rsid w:val="009874CB"/>
    <w:rsid w:val="009874E4"/>
    <w:rsid w:val="00990F34"/>
    <w:rsid w:val="00992332"/>
    <w:rsid w:val="00992679"/>
    <w:rsid w:val="009929E0"/>
    <w:rsid w:val="00994E96"/>
    <w:rsid w:val="00994F8E"/>
    <w:rsid w:val="0099505D"/>
    <w:rsid w:val="0099525B"/>
    <w:rsid w:val="0099598F"/>
    <w:rsid w:val="00995E18"/>
    <w:rsid w:val="0099608D"/>
    <w:rsid w:val="0099630A"/>
    <w:rsid w:val="0099794C"/>
    <w:rsid w:val="00997BD3"/>
    <w:rsid w:val="009A0904"/>
    <w:rsid w:val="009A1EE0"/>
    <w:rsid w:val="009A2860"/>
    <w:rsid w:val="009A3139"/>
    <w:rsid w:val="009A3CAA"/>
    <w:rsid w:val="009A3DB2"/>
    <w:rsid w:val="009A48FB"/>
    <w:rsid w:val="009A4BEB"/>
    <w:rsid w:val="009A5620"/>
    <w:rsid w:val="009A586E"/>
    <w:rsid w:val="009A5F23"/>
    <w:rsid w:val="009A642B"/>
    <w:rsid w:val="009A7691"/>
    <w:rsid w:val="009A7CFD"/>
    <w:rsid w:val="009B0BCB"/>
    <w:rsid w:val="009B1896"/>
    <w:rsid w:val="009B1929"/>
    <w:rsid w:val="009B2EC0"/>
    <w:rsid w:val="009B3E3B"/>
    <w:rsid w:val="009B5386"/>
    <w:rsid w:val="009B5437"/>
    <w:rsid w:val="009B74DB"/>
    <w:rsid w:val="009B7A1D"/>
    <w:rsid w:val="009B7AD1"/>
    <w:rsid w:val="009C0888"/>
    <w:rsid w:val="009C095D"/>
    <w:rsid w:val="009C150C"/>
    <w:rsid w:val="009C262C"/>
    <w:rsid w:val="009C4652"/>
    <w:rsid w:val="009C4F28"/>
    <w:rsid w:val="009C4F6E"/>
    <w:rsid w:val="009C5763"/>
    <w:rsid w:val="009C7CF7"/>
    <w:rsid w:val="009D0518"/>
    <w:rsid w:val="009D1110"/>
    <w:rsid w:val="009D1969"/>
    <w:rsid w:val="009D1C8B"/>
    <w:rsid w:val="009D396B"/>
    <w:rsid w:val="009D57C6"/>
    <w:rsid w:val="009D5BF0"/>
    <w:rsid w:val="009D5FA0"/>
    <w:rsid w:val="009D606E"/>
    <w:rsid w:val="009D6C77"/>
    <w:rsid w:val="009D6F7E"/>
    <w:rsid w:val="009E0383"/>
    <w:rsid w:val="009E09CB"/>
    <w:rsid w:val="009E14A6"/>
    <w:rsid w:val="009E15B9"/>
    <w:rsid w:val="009E2071"/>
    <w:rsid w:val="009E502A"/>
    <w:rsid w:val="009E5747"/>
    <w:rsid w:val="009E76A1"/>
    <w:rsid w:val="009E7ED8"/>
    <w:rsid w:val="009F0B25"/>
    <w:rsid w:val="009F1FE1"/>
    <w:rsid w:val="009F29C0"/>
    <w:rsid w:val="009F3719"/>
    <w:rsid w:val="009F3C86"/>
    <w:rsid w:val="009F47CE"/>
    <w:rsid w:val="009F4C7C"/>
    <w:rsid w:val="009F4F68"/>
    <w:rsid w:val="009F55E8"/>
    <w:rsid w:val="009F71A5"/>
    <w:rsid w:val="00A00739"/>
    <w:rsid w:val="00A00782"/>
    <w:rsid w:val="00A01172"/>
    <w:rsid w:val="00A01D51"/>
    <w:rsid w:val="00A026C3"/>
    <w:rsid w:val="00A02807"/>
    <w:rsid w:val="00A042AD"/>
    <w:rsid w:val="00A05724"/>
    <w:rsid w:val="00A058F4"/>
    <w:rsid w:val="00A10DFD"/>
    <w:rsid w:val="00A11082"/>
    <w:rsid w:val="00A11D36"/>
    <w:rsid w:val="00A13140"/>
    <w:rsid w:val="00A14CDA"/>
    <w:rsid w:val="00A14DF6"/>
    <w:rsid w:val="00A15749"/>
    <w:rsid w:val="00A16C76"/>
    <w:rsid w:val="00A16D54"/>
    <w:rsid w:val="00A20962"/>
    <w:rsid w:val="00A20F0C"/>
    <w:rsid w:val="00A2130D"/>
    <w:rsid w:val="00A216EE"/>
    <w:rsid w:val="00A22575"/>
    <w:rsid w:val="00A22661"/>
    <w:rsid w:val="00A22961"/>
    <w:rsid w:val="00A2486A"/>
    <w:rsid w:val="00A25431"/>
    <w:rsid w:val="00A25540"/>
    <w:rsid w:val="00A26435"/>
    <w:rsid w:val="00A26E98"/>
    <w:rsid w:val="00A27A99"/>
    <w:rsid w:val="00A300E3"/>
    <w:rsid w:val="00A31483"/>
    <w:rsid w:val="00A317A1"/>
    <w:rsid w:val="00A317E8"/>
    <w:rsid w:val="00A31B11"/>
    <w:rsid w:val="00A326F0"/>
    <w:rsid w:val="00A32DF1"/>
    <w:rsid w:val="00A33355"/>
    <w:rsid w:val="00A343FA"/>
    <w:rsid w:val="00A34BB1"/>
    <w:rsid w:val="00A35619"/>
    <w:rsid w:val="00A35708"/>
    <w:rsid w:val="00A37F83"/>
    <w:rsid w:val="00A4011B"/>
    <w:rsid w:val="00A40ED4"/>
    <w:rsid w:val="00A41F78"/>
    <w:rsid w:val="00A44C26"/>
    <w:rsid w:val="00A44F25"/>
    <w:rsid w:val="00A4509F"/>
    <w:rsid w:val="00A459EF"/>
    <w:rsid w:val="00A45A8E"/>
    <w:rsid w:val="00A45C0D"/>
    <w:rsid w:val="00A46407"/>
    <w:rsid w:val="00A516E4"/>
    <w:rsid w:val="00A539F9"/>
    <w:rsid w:val="00A53D7D"/>
    <w:rsid w:val="00A53F44"/>
    <w:rsid w:val="00A553BD"/>
    <w:rsid w:val="00A55A9F"/>
    <w:rsid w:val="00A5644F"/>
    <w:rsid w:val="00A57472"/>
    <w:rsid w:val="00A60588"/>
    <w:rsid w:val="00A60BC0"/>
    <w:rsid w:val="00A60D26"/>
    <w:rsid w:val="00A6139E"/>
    <w:rsid w:val="00A62329"/>
    <w:rsid w:val="00A63106"/>
    <w:rsid w:val="00A63475"/>
    <w:rsid w:val="00A63C67"/>
    <w:rsid w:val="00A63CA0"/>
    <w:rsid w:val="00A65796"/>
    <w:rsid w:val="00A65ECB"/>
    <w:rsid w:val="00A66CF1"/>
    <w:rsid w:val="00A66EA4"/>
    <w:rsid w:val="00A67BFF"/>
    <w:rsid w:val="00A71956"/>
    <w:rsid w:val="00A72533"/>
    <w:rsid w:val="00A744D2"/>
    <w:rsid w:val="00A7476E"/>
    <w:rsid w:val="00A74BE6"/>
    <w:rsid w:val="00A7564C"/>
    <w:rsid w:val="00A75807"/>
    <w:rsid w:val="00A75C30"/>
    <w:rsid w:val="00A7623E"/>
    <w:rsid w:val="00A77191"/>
    <w:rsid w:val="00A80D06"/>
    <w:rsid w:val="00A8120A"/>
    <w:rsid w:val="00A81C4F"/>
    <w:rsid w:val="00A82CDD"/>
    <w:rsid w:val="00A830F9"/>
    <w:rsid w:val="00A8431D"/>
    <w:rsid w:val="00A843AE"/>
    <w:rsid w:val="00A8457D"/>
    <w:rsid w:val="00A84B39"/>
    <w:rsid w:val="00A85F1E"/>
    <w:rsid w:val="00A86674"/>
    <w:rsid w:val="00A87AE6"/>
    <w:rsid w:val="00A9015F"/>
    <w:rsid w:val="00A906F3"/>
    <w:rsid w:val="00A90EF8"/>
    <w:rsid w:val="00A91C19"/>
    <w:rsid w:val="00A92491"/>
    <w:rsid w:val="00A9388B"/>
    <w:rsid w:val="00A939F5"/>
    <w:rsid w:val="00A940E4"/>
    <w:rsid w:val="00A950AF"/>
    <w:rsid w:val="00A95C0C"/>
    <w:rsid w:val="00A97DD5"/>
    <w:rsid w:val="00AA26F5"/>
    <w:rsid w:val="00AA314C"/>
    <w:rsid w:val="00AA336F"/>
    <w:rsid w:val="00AA350E"/>
    <w:rsid w:val="00AA46BE"/>
    <w:rsid w:val="00AA4CA5"/>
    <w:rsid w:val="00AA5F10"/>
    <w:rsid w:val="00AA7813"/>
    <w:rsid w:val="00AB0A12"/>
    <w:rsid w:val="00AB0E46"/>
    <w:rsid w:val="00AB200C"/>
    <w:rsid w:val="00AB3391"/>
    <w:rsid w:val="00AB3581"/>
    <w:rsid w:val="00AB3858"/>
    <w:rsid w:val="00AB3DD3"/>
    <w:rsid w:val="00AB4B9E"/>
    <w:rsid w:val="00AB6A3C"/>
    <w:rsid w:val="00AB76CB"/>
    <w:rsid w:val="00AC001B"/>
    <w:rsid w:val="00AC0191"/>
    <w:rsid w:val="00AC01B7"/>
    <w:rsid w:val="00AC04AA"/>
    <w:rsid w:val="00AC070D"/>
    <w:rsid w:val="00AC126B"/>
    <w:rsid w:val="00AC1A1A"/>
    <w:rsid w:val="00AC2777"/>
    <w:rsid w:val="00AC278E"/>
    <w:rsid w:val="00AC3233"/>
    <w:rsid w:val="00AC3FEF"/>
    <w:rsid w:val="00AC4C57"/>
    <w:rsid w:val="00AC67F5"/>
    <w:rsid w:val="00AC6B08"/>
    <w:rsid w:val="00AC6ED2"/>
    <w:rsid w:val="00AD03C9"/>
    <w:rsid w:val="00AD06AB"/>
    <w:rsid w:val="00AD0999"/>
    <w:rsid w:val="00AD0A17"/>
    <w:rsid w:val="00AD1391"/>
    <w:rsid w:val="00AD31CF"/>
    <w:rsid w:val="00AD46E9"/>
    <w:rsid w:val="00AD5294"/>
    <w:rsid w:val="00AD77F0"/>
    <w:rsid w:val="00AE08AA"/>
    <w:rsid w:val="00AE17FF"/>
    <w:rsid w:val="00AE6248"/>
    <w:rsid w:val="00AE65FA"/>
    <w:rsid w:val="00AE6D90"/>
    <w:rsid w:val="00AE7947"/>
    <w:rsid w:val="00AF0BD2"/>
    <w:rsid w:val="00AF0D19"/>
    <w:rsid w:val="00AF0D27"/>
    <w:rsid w:val="00AF17A7"/>
    <w:rsid w:val="00AF2176"/>
    <w:rsid w:val="00AF2887"/>
    <w:rsid w:val="00AF2D47"/>
    <w:rsid w:val="00AF311D"/>
    <w:rsid w:val="00AF3F2D"/>
    <w:rsid w:val="00AF4251"/>
    <w:rsid w:val="00AF60CB"/>
    <w:rsid w:val="00AF7349"/>
    <w:rsid w:val="00B0184E"/>
    <w:rsid w:val="00B0215C"/>
    <w:rsid w:val="00B02C0D"/>
    <w:rsid w:val="00B044EA"/>
    <w:rsid w:val="00B05B31"/>
    <w:rsid w:val="00B06153"/>
    <w:rsid w:val="00B06697"/>
    <w:rsid w:val="00B06854"/>
    <w:rsid w:val="00B06BD5"/>
    <w:rsid w:val="00B103D2"/>
    <w:rsid w:val="00B106BA"/>
    <w:rsid w:val="00B11B0C"/>
    <w:rsid w:val="00B12048"/>
    <w:rsid w:val="00B13507"/>
    <w:rsid w:val="00B14940"/>
    <w:rsid w:val="00B14EEE"/>
    <w:rsid w:val="00B15FFB"/>
    <w:rsid w:val="00B1661F"/>
    <w:rsid w:val="00B16778"/>
    <w:rsid w:val="00B16C98"/>
    <w:rsid w:val="00B20E67"/>
    <w:rsid w:val="00B21F82"/>
    <w:rsid w:val="00B226B8"/>
    <w:rsid w:val="00B23300"/>
    <w:rsid w:val="00B23F13"/>
    <w:rsid w:val="00B24479"/>
    <w:rsid w:val="00B25B36"/>
    <w:rsid w:val="00B25F2B"/>
    <w:rsid w:val="00B260FE"/>
    <w:rsid w:val="00B27CEC"/>
    <w:rsid w:val="00B30721"/>
    <w:rsid w:val="00B307B9"/>
    <w:rsid w:val="00B30DCB"/>
    <w:rsid w:val="00B31209"/>
    <w:rsid w:val="00B316D6"/>
    <w:rsid w:val="00B31782"/>
    <w:rsid w:val="00B32BC4"/>
    <w:rsid w:val="00B34F5D"/>
    <w:rsid w:val="00B35A71"/>
    <w:rsid w:val="00B35B68"/>
    <w:rsid w:val="00B37571"/>
    <w:rsid w:val="00B376C3"/>
    <w:rsid w:val="00B41A3F"/>
    <w:rsid w:val="00B429E7"/>
    <w:rsid w:val="00B4478F"/>
    <w:rsid w:val="00B454D7"/>
    <w:rsid w:val="00B502FF"/>
    <w:rsid w:val="00B51302"/>
    <w:rsid w:val="00B5336A"/>
    <w:rsid w:val="00B535B4"/>
    <w:rsid w:val="00B535D2"/>
    <w:rsid w:val="00B53F82"/>
    <w:rsid w:val="00B54BF5"/>
    <w:rsid w:val="00B57516"/>
    <w:rsid w:val="00B626B8"/>
    <w:rsid w:val="00B63E38"/>
    <w:rsid w:val="00B653AE"/>
    <w:rsid w:val="00B65FB6"/>
    <w:rsid w:val="00B70AF1"/>
    <w:rsid w:val="00B7152F"/>
    <w:rsid w:val="00B71773"/>
    <w:rsid w:val="00B71F78"/>
    <w:rsid w:val="00B72D04"/>
    <w:rsid w:val="00B737A2"/>
    <w:rsid w:val="00B73825"/>
    <w:rsid w:val="00B73AA1"/>
    <w:rsid w:val="00B741A4"/>
    <w:rsid w:val="00B74FB0"/>
    <w:rsid w:val="00B75EED"/>
    <w:rsid w:val="00B772BE"/>
    <w:rsid w:val="00B816AA"/>
    <w:rsid w:val="00B81BE9"/>
    <w:rsid w:val="00B81BEC"/>
    <w:rsid w:val="00B81FDB"/>
    <w:rsid w:val="00B82F2C"/>
    <w:rsid w:val="00B83663"/>
    <w:rsid w:val="00B847BF"/>
    <w:rsid w:val="00B84C3B"/>
    <w:rsid w:val="00B8553D"/>
    <w:rsid w:val="00B85832"/>
    <w:rsid w:val="00B85A46"/>
    <w:rsid w:val="00B85FD9"/>
    <w:rsid w:val="00B861F3"/>
    <w:rsid w:val="00B86472"/>
    <w:rsid w:val="00B865B4"/>
    <w:rsid w:val="00B87D3F"/>
    <w:rsid w:val="00B91240"/>
    <w:rsid w:val="00B91582"/>
    <w:rsid w:val="00B9227B"/>
    <w:rsid w:val="00B92515"/>
    <w:rsid w:val="00B93F97"/>
    <w:rsid w:val="00B971DF"/>
    <w:rsid w:val="00BA082E"/>
    <w:rsid w:val="00BA1086"/>
    <w:rsid w:val="00BA3AA2"/>
    <w:rsid w:val="00BA3AF7"/>
    <w:rsid w:val="00BA3E42"/>
    <w:rsid w:val="00BA3FC2"/>
    <w:rsid w:val="00BA4BCB"/>
    <w:rsid w:val="00BA53C7"/>
    <w:rsid w:val="00BA5700"/>
    <w:rsid w:val="00BA6048"/>
    <w:rsid w:val="00BA78B5"/>
    <w:rsid w:val="00BB12B4"/>
    <w:rsid w:val="00BB291C"/>
    <w:rsid w:val="00BB42E6"/>
    <w:rsid w:val="00BB4B7E"/>
    <w:rsid w:val="00BB4BD4"/>
    <w:rsid w:val="00BB53EE"/>
    <w:rsid w:val="00BC1468"/>
    <w:rsid w:val="00BC17B4"/>
    <w:rsid w:val="00BC1A47"/>
    <w:rsid w:val="00BC38C0"/>
    <w:rsid w:val="00BC4948"/>
    <w:rsid w:val="00BC4A04"/>
    <w:rsid w:val="00BC5B62"/>
    <w:rsid w:val="00BC653A"/>
    <w:rsid w:val="00BC6A96"/>
    <w:rsid w:val="00BC7226"/>
    <w:rsid w:val="00BC7D81"/>
    <w:rsid w:val="00BC7E04"/>
    <w:rsid w:val="00BC7EB9"/>
    <w:rsid w:val="00BD020A"/>
    <w:rsid w:val="00BD3104"/>
    <w:rsid w:val="00BD3A3B"/>
    <w:rsid w:val="00BD457F"/>
    <w:rsid w:val="00BD48E2"/>
    <w:rsid w:val="00BD4B3D"/>
    <w:rsid w:val="00BD5F9F"/>
    <w:rsid w:val="00BD6585"/>
    <w:rsid w:val="00BE07FF"/>
    <w:rsid w:val="00BE09B0"/>
    <w:rsid w:val="00BE1A60"/>
    <w:rsid w:val="00BE1ED3"/>
    <w:rsid w:val="00BE292B"/>
    <w:rsid w:val="00BE3778"/>
    <w:rsid w:val="00BE6CCB"/>
    <w:rsid w:val="00BE6DE8"/>
    <w:rsid w:val="00BF00E5"/>
    <w:rsid w:val="00BF09E1"/>
    <w:rsid w:val="00BF21B6"/>
    <w:rsid w:val="00BF2468"/>
    <w:rsid w:val="00BF501E"/>
    <w:rsid w:val="00BF5585"/>
    <w:rsid w:val="00BF69A2"/>
    <w:rsid w:val="00BF7415"/>
    <w:rsid w:val="00C00563"/>
    <w:rsid w:val="00C0057B"/>
    <w:rsid w:val="00C01773"/>
    <w:rsid w:val="00C03EBC"/>
    <w:rsid w:val="00C03FF4"/>
    <w:rsid w:val="00C04630"/>
    <w:rsid w:val="00C0581B"/>
    <w:rsid w:val="00C05D20"/>
    <w:rsid w:val="00C05E33"/>
    <w:rsid w:val="00C06455"/>
    <w:rsid w:val="00C06D03"/>
    <w:rsid w:val="00C11A13"/>
    <w:rsid w:val="00C12783"/>
    <w:rsid w:val="00C12C7F"/>
    <w:rsid w:val="00C141E2"/>
    <w:rsid w:val="00C15852"/>
    <w:rsid w:val="00C1700D"/>
    <w:rsid w:val="00C2233B"/>
    <w:rsid w:val="00C2262B"/>
    <w:rsid w:val="00C2271F"/>
    <w:rsid w:val="00C22A17"/>
    <w:rsid w:val="00C236A7"/>
    <w:rsid w:val="00C2392E"/>
    <w:rsid w:val="00C23CAA"/>
    <w:rsid w:val="00C2417E"/>
    <w:rsid w:val="00C24FBC"/>
    <w:rsid w:val="00C25443"/>
    <w:rsid w:val="00C259D1"/>
    <w:rsid w:val="00C2603B"/>
    <w:rsid w:val="00C261C7"/>
    <w:rsid w:val="00C26220"/>
    <w:rsid w:val="00C2644D"/>
    <w:rsid w:val="00C26478"/>
    <w:rsid w:val="00C312E6"/>
    <w:rsid w:val="00C334DD"/>
    <w:rsid w:val="00C34932"/>
    <w:rsid w:val="00C35464"/>
    <w:rsid w:val="00C36404"/>
    <w:rsid w:val="00C368F9"/>
    <w:rsid w:val="00C369C4"/>
    <w:rsid w:val="00C374F8"/>
    <w:rsid w:val="00C3794B"/>
    <w:rsid w:val="00C422FB"/>
    <w:rsid w:val="00C453E2"/>
    <w:rsid w:val="00C454D6"/>
    <w:rsid w:val="00C4653D"/>
    <w:rsid w:val="00C46CD6"/>
    <w:rsid w:val="00C5199A"/>
    <w:rsid w:val="00C53D3F"/>
    <w:rsid w:val="00C54EC5"/>
    <w:rsid w:val="00C5501E"/>
    <w:rsid w:val="00C557AD"/>
    <w:rsid w:val="00C55AFF"/>
    <w:rsid w:val="00C56DFA"/>
    <w:rsid w:val="00C56F4E"/>
    <w:rsid w:val="00C5703C"/>
    <w:rsid w:val="00C600E0"/>
    <w:rsid w:val="00C60AD1"/>
    <w:rsid w:val="00C64348"/>
    <w:rsid w:val="00C662CE"/>
    <w:rsid w:val="00C6735D"/>
    <w:rsid w:val="00C673CA"/>
    <w:rsid w:val="00C6760E"/>
    <w:rsid w:val="00C71C3E"/>
    <w:rsid w:val="00C736B1"/>
    <w:rsid w:val="00C74147"/>
    <w:rsid w:val="00C74414"/>
    <w:rsid w:val="00C74D48"/>
    <w:rsid w:val="00C750E4"/>
    <w:rsid w:val="00C75B11"/>
    <w:rsid w:val="00C75C3F"/>
    <w:rsid w:val="00C76909"/>
    <w:rsid w:val="00C801D9"/>
    <w:rsid w:val="00C80722"/>
    <w:rsid w:val="00C81870"/>
    <w:rsid w:val="00C83BDA"/>
    <w:rsid w:val="00C84774"/>
    <w:rsid w:val="00C8498B"/>
    <w:rsid w:val="00C8551A"/>
    <w:rsid w:val="00C85FB4"/>
    <w:rsid w:val="00C8614D"/>
    <w:rsid w:val="00C8739E"/>
    <w:rsid w:val="00C87A2A"/>
    <w:rsid w:val="00C9044A"/>
    <w:rsid w:val="00C905F1"/>
    <w:rsid w:val="00C90C04"/>
    <w:rsid w:val="00C9264D"/>
    <w:rsid w:val="00C93374"/>
    <w:rsid w:val="00C934DC"/>
    <w:rsid w:val="00C93D02"/>
    <w:rsid w:val="00C95217"/>
    <w:rsid w:val="00C9586A"/>
    <w:rsid w:val="00C96BB0"/>
    <w:rsid w:val="00CA006E"/>
    <w:rsid w:val="00CA03F3"/>
    <w:rsid w:val="00CA199F"/>
    <w:rsid w:val="00CA1E20"/>
    <w:rsid w:val="00CA1E63"/>
    <w:rsid w:val="00CA1EF0"/>
    <w:rsid w:val="00CA266F"/>
    <w:rsid w:val="00CA3428"/>
    <w:rsid w:val="00CA5794"/>
    <w:rsid w:val="00CA5943"/>
    <w:rsid w:val="00CA658A"/>
    <w:rsid w:val="00CA7315"/>
    <w:rsid w:val="00CA79E1"/>
    <w:rsid w:val="00CB1066"/>
    <w:rsid w:val="00CB1911"/>
    <w:rsid w:val="00CB2862"/>
    <w:rsid w:val="00CB3520"/>
    <w:rsid w:val="00CB4398"/>
    <w:rsid w:val="00CB4A7B"/>
    <w:rsid w:val="00CB6CFF"/>
    <w:rsid w:val="00CB772B"/>
    <w:rsid w:val="00CC03FB"/>
    <w:rsid w:val="00CC158A"/>
    <w:rsid w:val="00CC29AD"/>
    <w:rsid w:val="00CC2B16"/>
    <w:rsid w:val="00CC2CA9"/>
    <w:rsid w:val="00CC3091"/>
    <w:rsid w:val="00CC40D8"/>
    <w:rsid w:val="00CC4226"/>
    <w:rsid w:val="00CC6B92"/>
    <w:rsid w:val="00CC753F"/>
    <w:rsid w:val="00CD087A"/>
    <w:rsid w:val="00CD18BC"/>
    <w:rsid w:val="00CD1B90"/>
    <w:rsid w:val="00CD200B"/>
    <w:rsid w:val="00CD2490"/>
    <w:rsid w:val="00CD3802"/>
    <w:rsid w:val="00CD5B19"/>
    <w:rsid w:val="00CD6408"/>
    <w:rsid w:val="00CD6CD4"/>
    <w:rsid w:val="00CD7359"/>
    <w:rsid w:val="00CD738E"/>
    <w:rsid w:val="00CE0917"/>
    <w:rsid w:val="00CE1158"/>
    <w:rsid w:val="00CE1350"/>
    <w:rsid w:val="00CE1790"/>
    <w:rsid w:val="00CE2B67"/>
    <w:rsid w:val="00CE3AD6"/>
    <w:rsid w:val="00CE3CD1"/>
    <w:rsid w:val="00CE466D"/>
    <w:rsid w:val="00CE4FE5"/>
    <w:rsid w:val="00CE5396"/>
    <w:rsid w:val="00CE5D17"/>
    <w:rsid w:val="00CE6CD0"/>
    <w:rsid w:val="00CE6EBF"/>
    <w:rsid w:val="00CF04F2"/>
    <w:rsid w:val="00CF0C1D"/>
    <w:rsid w:val="00CF20ED"/>
    <w:rsid w:val="00CF2CBE"/>
    <w:rsid w:val="00CF3FAD"/>
    <w:rsid w:val="00CF444F"/>
    <w:rsid w:val="00CF4F2A"/>
    <w:rsid w:val="00CF5A9C"/>
    <w:rsid w:val="00CF5D12"/>
    <w:rsid w:val="00CF63F5"/>
    <w:rsid w:val="00CF6956"/>
    <w:rsid w:val="00CF6ECF"/>
    <w:rsid w:val="00D00429"/>
    <w:rsid w:val="00D015B7"/>
    <w:rsid w:val="00D02BFD"/>
    <w:rsid w:val="00D02FFA"/>
    <w:rsid w:val="00D036D7"/>
    <w:rsid w:val="00D041C5"/>
    <w:rsid w:val="00D06F19"/>
    <w:rsid w:val="00D073EF"/>
    <w:rsid w:val="00D1044C"/>
    <w:rsid w:val="00D119A9"/>
    <w:rsid w:val="00D12000"/>
    <w:rsid w:val="00D12154"/>
    <w:rsid w:val="00D1263E"/>
    <w:rsid w:val="00D1392D"/>
    <w:rsid w:val="00D14201"/>
    <w:rsid w:val="00D14DF7"/>
    <w:rsid w:val="00D15A0E"/>
    <w:rsid w:val="00D16A5C"/>
    <w:rsid w:val="00D16E6E"/>
    <w:rsid w:val="00D17635"/>
    <w:rsid w:val="00D20F4F"/>
    <w:rsid w:val="00D20FEB"/>
    <w:rsid w:val="00D224E0"/>
    <w:rsid w:val="00D22D66"/>
    <w:rsid w:val="00D237C3"/>
    <w:rsid w:val="00D241FE"/>
    <w:rsid w:val="00D2470D"/>
    <w:rsid w:val="00D24BE0"/>
    <w:rsid w:val="00D24CF0"/>
    <w:rsid w:val="00D24E28"/>
    <w:rsid w:val="00D25D68"/>
    <w:rsid w:val="00D269B9"/>
    <w:rsid w:val="00D26F7E"/>
    <w:rsid w:val="00D278AF"/>
    <w:rsid w:val="00D2793B"/>
    <w:rsid w:val="00D27C59"/>
    <w:rsid w:val="00D30580"/>
    <w:rsid w:val="00D323A9"/>
    <w:rsid w:val="00D3259F"/>
    <w:rsid w:val="00D32CEA"/>
    <w:rsid w:val="00D32D18"/>
    <w:rsid w:val="00D32D7D"/>
    <w:rsid w:val="00D330AD"/>
    <w:rsid w:val="00D345CA"/>
    <w:rsid w:val="00D35419"/>
    <w:rsid w:val="00D35DED"/>
    <w:rsid w:val="00D410FA"/>
    <w:rsid w:val="00D412D6"/>
    <w:rsid w:val="00D4170A"/>
    <w:rsid w:val="00D42A01"/>
    <w:rsid w:val="00D43429"/>
    <w:rsid w:val="00D4386D"/>
    <w:rsid w:val="00D44491"/>
    <w:rsid w:val="00D4473B"/>
    <w:rsid w:val="00D44E95"/>
    <w:rsid w:val="00D45B44"/>
    <w:rsid w:val="00D45D63"/>
    <w:rsid w:val="00D46B58"/>
    <w:rsid w:val="00D4730C"/>
    <w:rsid w:val="00D47B28"/>
    <w:rsid w:val="00D50077"/>
    <w:rsid w:val="00D508C0"/>
    <w:rsid w:val="00D50C6A"/>
    <w:rsid w:val="00D53502"/>
    <w:rsid w:val="00D550F0"/>
    <w:rsid w:val="00D571B4"/>
    <w:rsid w:val="00D57269"/>
    <w:rsid w:val="00D57A7A"/>
    <w:rsid w:val="00D623F8"/>
    <w:rsid w:val="00D63008"/>
    <w:rsid w:val="00D63463"/>
    <w:rsid w:val="00D63FA6"/>
    <w:rsid w:val="00D6561D"/>
    <w:rsid w:val="00D660AE"/>
    <w:rsid w:val="00D6677F"/>
    <w:rsid w:val="00D677AB"/>
    <w:rsid w:val="00D706AC"/>
    <w:rsid w:val="00D71A16"/>
    <w:rsid w:val="00D72A4A"/>
    <w:rsid w:val="00D72CE1"/>
    <w:rsid w:val="00D7309F"/>
    <w:rsid w:val="00D732DE"/>
    <w:rsid w:val="00D739BB"/>
    <w:rsid w:val="00D73AA2"/>
    <w:rsid w:val="00D7505C"/>
    <w:rsid w:val="00D750C6"/>
    <w:rsid w:val="00D75CFF"/>
    <w:rsid w:val="00D762A7"/>
    <w:rsid w:val="00D76731"/>
    <w:rsid w:val="00D76775"/>
    <w:rsid w:val="00D771DD"/>
    <w:rsid w:val="00D80981"/>
    <w:rsid w:val="00D80F4C"/>
    <w:rsid w:val="00D817F9"/>
    <w:rsid w:val="00D81A92"/>
    <w:rsid w:val="00D829C1"/>
    <w:rsid w:val="00D833AE"/>
    <w:rsid w:val="00D8355F"/>
    <w:rsid w:val="00D83A7B"/>
    <w:rsid w:val="00D8410F"/>
    <w:rsid w:val="00D84399"/>
    <w:rsid w:val="00D86FB8"/>
    <w:rsid w:val="00D87011"/>
    <w:rsid w:val="00D87D88"/>
    <w:rsid w:val="00D91DA2"/>
    <w:rsid w:val="00D92B4E"/>
    <w:rsid w:val="00D9365A"/>
    <w:rsid w:val="00D941BB"/>
    <w:rsid w:val="00D94205"/>
    <w:rsid w:val="00D94715"/>
    <w:rsid w:val="00D94D7A"/>
    <w:rsid w:val="00D9529C"/>
    <w:rsid w:val="00D95AA2"/>
    <w:rsid w:val="00D97552"/>
    <w:rsid w:val="00D97A02"/>
    <w:rsid w:val="00D97E9D"/>
    <w:rsid w:val="00DA1B47"/>
    <w:rsid w:val="00DA1CC1"/>
    <w:rsid w:val="00DA1FD1"/>
    <w:rsid w:val="00DA219B"/>
    <w:rsid w:val="00DA24BD"/>
    <w:rsid w:val="00DA2BA9"/>
    <w:rsid w:val="00DA4491"/>
    <w:rsid w:val="00DA596F"/>
    <w:rsid w:val="00DA5AAB"/>
    <w:rsid w:val="00DA6513"/>
    <w:rsid w:val="00DA6792"/>
    <w:rsid w:val="00DA6A05"/>
    <w:rsid w:val="00DA73A4"/>
    <w:rsid w:val="00DA76F5"/>
    <w:rsid w:val="00DA7D50"/>
    <w:rsid w:val="00DA7E1A"/>
    <w:rsid w:val="00DB0ABA"/>
    <w:rsid w:val="00DB1359"/>
    <w:rsid w:val="00DB1944"/>
    <w:rsid w:val="00DB248C"/>
    <w:rsid w:val="00DB3210"/>
    <w:rsid w:val="00DB542C"/>
    <w:rsid w:val="00DB5A20"/>
    <w:rsid w:val="00DB6802"/>
    <w:rsid w:val="00DB69FB"/>
    <w:rsid w:val="00DC2E31"/>
    <w:rsid w:val="00DC3B2F"/>
    <w:rsid w:val="00DC4723"/>
    <w:rsid w:val="00DC4907"/>
    <w:rsid w:val="00DC4F56"/>
    <w:rsid w:val="00DC57D3"/>
    <w:rsid w:val="00DC5957"/>
    <w:rsid w:val="00DC5E7D"/>
    <w:rsid w:val="00DC6116"/>
    <w:rsid w:val="00DC6403"/>
    <w:rsid w:val="00DC77EC"/>
    <w:rsid w:val="00DD094E"/>
    <w:rsid w:val="00DD32D7"/>
    <w:rsid w:val="00DD3BC1"/>
    <w:rsid w:val="00DD3FC0"/>
    <w:rsid w:val="00DD5653"/>
    <w:rsid w:val="00DD56C2"/>
    <w:rsid w:val="00DD576E"/>
    <w:rsid w:val="00DD6F9F"/>
    <w:rsid w:val="00DD7D14"/>
    <w:rsid w:val="00DD7E88"/>
    <w:rsid w:val="00DD7EBA"/>
    <w:rsid w:val="00DE001D"/>
    <w:rsid w:val="00DE0294"/>
    <w:rsid w:val="00DE275E"/>
    <w:rsid w:val="00DE2CE3"/>
    <w:rsid w:val="00DE392C"/>
    <w:rsid w:val="00DE437A"/>
    <w:rsid w:val="00DE4F7B"/>
    <w:rsid w:val="00DE6489"/>
    <w:rsid w:val="00DE6E89"/>
    <w:rsid w:val="00DE7D40"/>
    <w:rsid w:val="00DF04FF"/>
    <w:rsid w:val="00DF1A5A"/>
    <w:rsid w:val="00DF1F09"/>
    <w:rsid w:val="00DF24F4"/>
    <w:rsid w:val="00DF2695"/>
    <w:rsid w:val="00DF3555"/>
    <w:rsid w:val="00DF3E78"/>
    <w:rsid w:val="00DF412C"/>
    <w:rsid w:val="00DF5846"/>
    <w:rsid w:val="00DF5B67"/>
    <w:rsid w:val="00DF6EB1"/>
    <w:rsid w:val="00DF7913"/>
    <w:rsid w:val="00E00B0A"/>
    <w:rsid w:val="00E025A7"/>
    <w:rsid w:val="00E02DBC"/>
    <w:rsid w:val="00E0307D"/>
    <w:rsid w:val="00E03137"/>
    <w:rsid w:val="00E03F2E"/>
    <w:rsid w:val="00E04727"/>
    <w:rsid w:val="00E050DD"/>
    <w:rsid w:val="00E06F86"/>
    <w:rsid w:val="00E06FE8"/>
    <w:rsid w:val="00E07694"/>
    <w:rsid w:val="00E079BE"/>
    <w:rsid w:val="00E07F4E"/>
    <w:rsid w:val="00E10B37"/>
    <w:rsid w:val="00E10C3C"/>
    <w:rsid w:val="00E11308"/>
    <w:rsid w:val="00E117B4"/>
    <w:rsid w:val="00E11E51"/>
    <w:rsid w:val="00E13B6B"/>
    <w:rsid w:val="00E159D3"/>
    <w:rsid w:val="00E163D3"/>
    <w:rsid w:val="00E20241"/>
    <w:rsid w:val="00E203E3"/>
    <w:rsid w:val="00E203E8"/>
    <w:rsid w:val="00E20748"/>
    <w:rsid w:val="00E21622"/>
    <w:rsid w:val="00E21D88"/>
    <w:rsid w:val="00E238B9"/>
    <w:rsid w:val="00E24CF4"/>
    <w:rsid w:val="00E25311"/>
    <w:rsid w:val="00E2561E"/>
    <w:rsid w:val="00E25869"/>
    <w:rsid w:val="00E25E47"/>
    <w:rsid w:val="00E25EDC"/>
    <w:rsid w:val="00E269A8"/>
    <w:rsid w:val="00E26ACE"/>
    <w:rsid w:val="00E2764E"/>
    <w:rsid w:val="00E30060"/>
    <w:rsid w:val="00E30098"/>
    <w:rsid w:val="00E3052B"/>
    <w:rsid w:val="00E31667"/>
    <w:rsid w:val="00E31880"/>
    <w:rsid w:val="00E31DB8"/>
    <w:rsid w:val="00E33AD9"/>
    <w:rsid w:val="00E34A9A"/>
    <w:rsid w:val="00E353BD"/>
    <w:rsid w:val="00E35AEC"/>
    <w:rsid w:val="00E35E8F"/>
    <w:rsid w:val="00E3610C"/>
    <w:rsid w:val="00E378C4"/>
    <w:rsid w:val="00E40269"/>
    <w:rsid w:val="00E40726"/>
    <w:rsid w:val="00E41135"/>
    <w:rsid w:val="00E43471"/>
    <w:rsid w:val="00E434E9"/>
    <w:rsid w:val="00E4389E"/>
    <w:rsid w:val="00E44938"/>
    <w:rsid w:val="00E45165"/>
    <w:rsid w:val="00E4665A"/>
    <w:rsid w:val="00E513D0"/>
    <w:rsid w:val="00E51579"/>
    <w:rsid w:val="00E54150"/>
    <w:rsid w:val="00E54C1D"/>
    <w:rsid w:val="00E55540"/>
    <w:rsid w:val="00E55856"/>
    <w:rsid w:val="00E56282"/>
    <w:rsid w:val="00E56718"/>
    <w:rsid w:val="00E56901"/>
    <w:rsid w:val="00E606F0"/>
    <w:rsid w:val="00E61004"/>
    <w:rsid w:val="00E61149"/>
    <w:rsid w:val="00E6280B"/>
    <w:rsid w:val="00E630B7"/>
    <w:rsid w:val="00E6358E"/>
    <w:rsid w:val="00E64940"/>
    <w:rsid w:val="00E65DFD"/>
    <w:rsid w:val="00E665BA"/>
    <w:rsid w:val="00E66823"/>
    <w:rsid w:val="00E66D88"/>
    <w:rsid w:val="00E673FB"/>
    <w:rsid w:val="00E675ED"/>
    <w:rsid w:val="00E67CAF"/>
    <w:rsid w:val="00E67D15"/>
    <w:rsid w:val="00E71594"/>
    <w:rsid w:val="00E766FB"/>
    <w:rsid w:val="00E77872"/>
    <w:rsid w:val="00E80671"/>
    <w:rsid w:val="00E813BD"/>
    <w:rsid w:val="00E81C5D"/>
    <w:rsid w:val="00E83619"/>
    <w:rsid w:val="00E84509"/>
    <w:rsid w:val="00E845FC"/>
    <w:rsid w:val="00E84A5E"/>
    <w:rsid w:val="00E85220"/>
    <w:rsid w:val="00E85896"/>
    <w:rsid w:val="00E87261"/>
    <w:rsid w:val="00E8730A"/>
    <w:rsid w:val="00E8771D"/>
    <w:rsid w:val="00E90BF3"/>
    <w:rsid w:val="00E92027"/>
    <w:rsid w:val="00E92380"/>
    <w:rsid w:val="00E93649"/>
    <w:rsid w:val="00E942F0"/>
    <w:rsid w:val="00E94482"/>
    <w:rsid w:val="00E945AF"/>
    <w:rsid w:val="00E94FC8"/>
    <w:rsid w:val="00E954BC"/>
    <w:rsid w:val="00E968B7"/>
    <w:rsid w:val="00E974FA"/>
    <w:rsid w:val="00EA004F"/>
    <w:rsid w:val="00EA086D"/>
    <w:rsid w:val="00EA0F5C"/>
    <w:rsid w:val="00EA1ABD"/>
    <w:rsid w:val="00EA3219"/>
    <w:rsid w:val="00EA3AB7"/>
    <w:rsid w:val="00EA4386"/>
    <w:rsid w:val="00EA54C0"/>
    <w:rsid w:val="00EA5ACD"/>
    <w:rsid w:val="00EA6C25"/>
    <w:rsid w:val="00EA726E"/>
    <w:rsid w:val="00EB0942"/>
    <w:rsid w:val="00EB2E7C"/>
    <w:rsid w:val="00EB35C1"/>
    <w:rsid w:val="00EB4A1A"/>
    <w:rsid w:val="00EB4D57"/>
    <w:rsid w:val="00EB51F5"/>
    <w:rsid w:val="00EB578A"/>
    <w:rsid w:val="00EB5CFC"/>
    <w:rsid w:val="00EB66E9"/>
    <w:rsid w:val="00EB7246"/>
    <w:rsid w:val="00EB76E2"/>
    <w:rsid w:val="00EB7C56"/>
    <w:rsid w:val="00EC0767"/>
    <w:rsid w:val="00EC1176"/>
    <w:rsid w:val="00EC151C"/>
    <w:rsid w:val="00EC1AAF"/>
    <w:rsid w:val="00EC1AE2"/>
    <w:rsid w:val="00EC424E"/>
    <w:rsid w:val="00EC59CE"/>
    <w:rsid w:val="00EC634B"/>
    <w:rsid w:val="00EC6667"/>
    <w:rsid w:val="00EC6BA4"/>
    <w:rsid w:val="00EC750A"/>
    <w:rsid w:val="00EC7A44"/>
    <w:rsid w:val="00EC7E6F"/>
    <w:rsid w:val="00EC7E9A"/>
    <w:rsid w:val="00ED12D2"/>
    <w:rsid w:val="00ED262B"/>
    <w:rsid w:val="00ED2749"/>
    <w:rsid w:val="00ED35B2"/>
    <w:rsid w:val="00ED5CE9"/>
    <w:rsid w:val="00ED5D7F"/>
    <w:rsid w:val="00ED5DE6"/>
    <w:rsid w:val="00ED7215"/>
    <w:rsid w:val="00EE1D9A"/>
    <w:rsid w:val="00EE24E5"/>
    <w:rsid w:val="00EE3A1E"/>
    <w:rsid w:val="00EE3B96"/>
    <w:rsid w:val="00EE3FB9"/>
    <w:rsid w:val="00EE40FD"/>
    <w:rsid w:val="00EE4CC4"/>
    <w:rsid w:val="00EE5762"/>
    <w:rsid w:val="00EE636A"/>
    <w:rsid w:val="00EF07BB"/>
    <w:rsid w:val="00EF0C2D"/>
    <w:rsid w:val="00EF29DE"/>
    <w:rsid w:val="00EF305E"/>
    <w:rsid w:val="00EF46E3"/>
    <w:rsid w:val="00EF4D0A"/>
    <w:rsid w:val="00EF5FB5"/>
    <w:rsid w:val="00EF6346"/>
    <w:rsid w:val="00F010B5"/>
    <w:rsid w:val="00F0130A"/>
    <w:rsid w:val="00F0133E"/>
    <w:rsid w:val="00F02892"/>
    <w:rsid w:val="00F032F2"/>
    <w:rsid w:val="00F04602"/>
    <w:rsid w:val="00F04B40"/>
    <w:rsid w:val="00F050D0"/>
    <w:rsid w:val="00F051CB"/>
    <w:rsid w:val="00F05ACB"/>
    <w:rsid w:val="00F05F96"/>
    <w:rsid w:val="00F0634A"/>
    <w:rsid w:val="00F11E47"/>
    <w:rsid w:val="00F1261B"/>
    <w:rsid w:val="00F12D00"/>
    <w:rsid w:val="00F14158"/>
    <w:rsid w:val="00F14F0A"/>
    <w:rsid w:val="00F155B8"/>
    <w:rsid w:val="00F17334"/>
    <w:rsid w:val="00F21029"/>
    <w:rsid w:val="00F21A2E"/>
    <w:rsid w:val="00F261AA"/>
    <w:rsid w:val="00F27950"/>
    <w:rsid w:val="00F30530"/>
    <w:rsid w:val="00F30917"/>
    <w:rsid w:val="00F30F57"/>
    <w:rsid w:val="00F32532"/>
    <w:rsid w:val="00F340F9"/>
    <w:rsid w:val="00F361CD"/>
    <w:rsid w:val="00F36291"/>
    <w:rsid w:val="00F362F0"/>
    <w:rsid w:val="00F42B12"/>
    <w:rsid w:val="00F42EB0"/>
    <w:rsid w:val="00F43727"/>
    <w:rsid w:val="00F4488C"/>
    <w:rsid w:val="00F44A2E"/>
    <w:rsid w:val="00F44C3D"/>
    <w:rsid w:val="00F44CE1"/>
    <w:rsid w:val="00F45883"/>
    <w:rsid w:val="00F45E20"/>
    <w:rsid w:val="00F46498"/>
    <w:rsid w:val="00F471B4"/>
    <w:rsid w:val="00F47BA1"/>
    <w:rsid w:val="00F47D40"/>
    <w:rsid w:val="00F47E9E"/>
    <w:rsid w:val="00F50051"/>
    <w:rsid w:val="00F51696"/>
    <w:rsid w:val="00F51968"/>
    <w:rsid w:val="00F53FB4"/>
    <w:rsid w:val="00F549F7"/>
    <w:rsid w:val="00F54EB9"/>
    <w:rsid w:val="00F553EC"/>
    <w:rsid w:val="00F557CB"/>
    <w:rsid w:val="00F562E2"/>
    <w:rsid w:val="00F5720F"/>
    <w:rsid w:val="00F613F4"/>
    <w:rsid w:val="00F63EA9"/>
    <w:rsid w:val="00F65541"/>
    <w:rsid w:val="00F6607A"/>
    <w:rsid w:val="00F66C96"/>
    <w:rsid w:val="00F67421"/>
    <w:rsid w:val="00F702EC"/>
    <w:rsid w:val="00F707DE"/>
    <w:rsid w:val="00F71CCB"/>
    <w:rsid w:val="00F721D6"/>
    <w:rsid w:val="00F72FFC"/>
    <w:rsid w:val="00F735AC"/>
    <w:rsid w:val="00F735B6"/>
    <w:rsid w:val="00F74434"/>
    <w:rsid w:val="00F74A40"/>
    <w:rsid w:val="00F74B0B"/>
    <w:rsid w:val="00F751DD"/>
    <w:rsid w:val="00F77258"/>
    <w:rsid w:val="00F832B2"/>
    <w:rsid w:val="00F8350A"/>
    <w:rsid w:val="00F847A3"/>
    <w:rsid w:val="00F8674A"/>
    <w:rsid w:val="00F86FF9"/>
    <w:rsid w:val="00F90E0F"/>
    <w:rsid w:val="00F92C1D"/>
    <w:rsid w:val="00F92F93"/>
    <w:rsid w:val="00F9425F"/>
    <w:rsid w:val="00F94A69"/>
    <w:rsid w:val="00F97BEC"/>
    <w:rsid w:val="00FA12A8"/>
    <w:rsid w:val="00FA155A"/>
    <w:rsid w:val="00FA1842"/>
    <w:rsid w:val="00FA1E17"/>
    <w:rsid w:val="00FA28D7"/>
    <w:rsid w:val="00FA3C79"/>
    <w:rsid w:val="00FA5CA9"/>
    <w:rsid w:val="00FA7A97"/>
    <w:rsid w:val="00FB20A8"/>
    <w:rsid w:val="00FB2B54"/>
    <w:rsid w:val="00FB32B3"/>
    <w:rsid w:val="00FB558A"/>
    <w:rsid w:val="00FB599C"/>
    <w:rsid w:val="00FB64C3"/>
    <w:rsid w:val="00FC08E6"/>
    <w:rsid w:val="00FC0D5F"/>
    <w:rsid w:val="00FC1BBD"/>
    <w:rsid w:val="00FC2D28"/>
    <w:rsid w:val="00FC31F5"/>
    <w:rsid w:val="00FC5F60"/>
    <w:rsid w:val="00FD19C1"/>
    <w:rsid w:val="00FD43DB"/>
    <w:rsid w:val="00FD499B"/>
    <w:rsid w:val="00FD51AE"/>
    <w:rsid w:val="00FD5A00"/>
    <w:rsid w:val="00FD623B"/>
    <w:rsid w:val="00FD68A5"/>
    <w:rsid w:val="00FD6E05"/>
    <w:rsid w:val="00FD7DEE"/>
    <w:rsid w:val="00FE0E0A"/>
    <w:rsid w:val="00FE1063"/>
    <w:rsid w:val="00FE19D3"/>
    <w:rsid w:val="00FE2B69"/>
    <w:rsid w:val="00FE3C8B"/>
    <w:rsid w:val="00FE3FDB"/>
    <w:rsid w:val="00FE4394"/>
    <w:rsid w:val="00FE492C"/>
    <w:rsid w:val="00FE4AFC"/>
    <w:rsid w:val="00FE4D35"/>
    <w:rsid w:val="00FE4FE4"/>
    <w:rsid w:val="00FF1033"/>
    <w:rsid w:val="00FF1E10"/>
    <w:rsid w:val="00FF340E"/>
    <w:rsid w:val="00FF35BD"/>
    <w:rsid w:val="00FF4BD4"/>
    <w:rsid w:val="00FF517F"/>
    <w:rsid w:val="00FF5644"/>
    <w:rsid w:val="00FF61A7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25"/>
    <w:pPr>
      <w:widowControl w:val="0"/>
      <w:overflowPunct w:val="0"/>
      <w:autoSpaceDE w:val="0"/>
      <w:autoSpaceDN w:val="0"/>
      <w:adjustRightInd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4C43"/>
    <w:pPr>
      <w:keepNext/>
      <w:ind w:left="708" w:firstLine="708"/>
      <w:outlineLvl w:val="0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6D0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Belscm">
    <w:name w:val="Belső cím"/>
    <w:basedOn w:val="Normal"/>
    <w:uiPriority w:val="99"/>
    <w:rsid w:val="00324C43"/>
    <w:pPr>
      <w:widowControl/>
      <w:overflowPunct/>
      <w:autoSpaceDE/>
      <w:autoSpaceDN/>
      <w:adjustRightInd/>
      <w:spacing w:line="240" w:lineRule="atLeast"/>
      <w:jc w:val="both"/>
    </w:pPr>
    <w:rPr>
      <w:kern w:val="18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A266F"/>
    <w:pPr>
      <w:widowControl/>
      <w:overflowPunct/>
      <w:autoSpaceDE/>
      <w:autoSpaceDN/>
      <w:adjustRightInd/>
      <w:jc w:val="both"/>
    </w:pPr>
    <w:rPr>
      <w:rFonts w:ascii="Garamond" w:hAnsi="Garamond"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6D03"/>
    <w:rPr>
      <w:rFonts w:cs="Times New Roman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53CC3"/>
    <w:pPr>
      <w:widowControl/>
      <w:overflowPunct/>
      <w:autoSpaceDE/>
      <w:autoSpaceDN/>
      <w:adjustRightInd/>
      <w:ind w:left="720" w:right="14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803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D0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0334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4EE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4EEE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365B7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E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D03"/>
    <w:rPr>
      <w:rFonts w:cs="Times New Roman"/>
      <w:sz w:val="2"/>
    </w:rPr>
  </w:style>
  <w:style w:type="paragraph" w:customStyle="1" w:styleId="Listaszerbekezds1">
    <w:name w:val="Listaszerű bekezdés1"/>
    <w:basedOn w:val="Normal"/>
    <w:uiPriority w:val="99"/>
    <w:rsid w:val="00210760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uiPriority w:val="99"/>
    <w:rsid w:val="00583C47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25D68"/>
    <w:pPr>
      <w:widowControl/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99"/>
    <w:qFormat/>
    <w:locked/>
    <w:rsid w:val="00D25D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1039</TotalTime>
  <Pages>13</Pages>
  <Words>4096</Words>
  <Characters>28263</Characters>
  <Application>Microsoft Office Outlook</Application>
  <DocSecurity>0</DocSecurity>
  <Lines>0</Lines>
  <Paragraphs>0</Paragraphs>
  <ScaleCrop>false</ScaleCrop>
  <Company>Kisbajcs KÖH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NAGYBAJCS KÖZSÉGI ÖNKORMÁNYZAT</dc:title>
  <dc:subject/>
  <dc:creator>Mózes Éva</dc:creator>
  <cp:keywords/>
  <dc:description/>
  <cp:lastModifiedBy>Mózes Éva</cp:lastModifiedBy>
  <cp:revision>155</cp:revision>
  <cp:lastPrinted>2014-06-16T12:01:00Z</cp:lastPrinted>
  <dcterms:created xsi:type="dcterms:W3CDTF">2014-08-12T06:30:00Z</dcterms:created>
  <dcterms:modified xsi:type="dcterms:W3CDTF">2014-09-23T07:02:00Z</dcterms:modified>
</cp:coreProperties>
</file>